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D2" w:rsidRDefault="006414D2" w:rsidP="00F526C7">
      <w:pPr>
        <w:rPr>
          <w:b/>
        </w:rPr>
      </w:pPr>
      <w:r>
        <w:t xml:space="preserve">SỞ GIÁO DỤC – ĐÀO TẠO ĐĂK LĂK       </w:t>
      </w:r>
      <w:r>
        <w:rPr>
          <w:b/>
        </w:rPr>
        <w:t>CỘNG HOÀ XÃ HỘI CHỦ NGHĨA VIỆT NAM</w:t>
      </w:r>
    </w:p>
    <w:p w:rsidR="006414D2" w:rsidRDefault="006414D2" w:rsidP="00F526C7">
      <w:pPr>
        <w:rPr>
          <w:b/>
          <w:u w:val="single"/>
        </w:rPr>
      </w:pPr>
      <w:r>
        <w:rPr>
          <w:b/>
          <w:u w:val="single"/>
        </w:rPr>
        <w:t xml:space="preserve"> TRƯỜNG THPT KRÔNG BÔNG</w:t>
      </w:r>
      <w:r>
        <w:rPr>
          <w:b/>
        </w:rPr>
        <w:tab/>
        <w:t xml:space="preserve">                            </w:t>
      </w:r>
      <w:r>
        <w:rPr>
          <w:b/>
          <w:u w:val="single"/>
        </w:rPr>
        <w:t>Độc lập – Tự do – Hạnh phúc</w:t>
      </w:r>
    </w:p>
    <w:p w:rsidR="006414D2" w:rsidRDefault="006414D2" w:rsidP="00F526C7">
      <w:pPr>
        <w:rPr>
          <w:b/>
          <w:sz w:val="10"/>
          <w:szCs w:val="10"/>
          <w:u w:val="single"/>
        </w:rPr>
      </w:pPr>
    </w:p>
    <w:p w:rsidR="006414D2" w:rsidRDefault="006414D2" w:rsidP="00F526C7">
      <w:pPr>
        <w:rPr>
          <w:i/>
        </w:rPr>
      </w:pPr>
      <w:r>
        <w:t xml:space="preserve">              Số: 33/KHCM</w:t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i/>
        </w:rPr>
        <w:t>Krông Bông, ngày 12 tháng 04 năm 2019</w:t>
      </w:r>
    </w:p>
    <w:p w:rsidR="006414D2" w:rsidRDefault="006414D2" w:rsidP="00F526C7">
      <w:pPr>
        <w:rPr>
          <w:i/>
          <w:sz w:val="10"/>
          <w:szCs w:val="10"/>
        </w:rPr>
      </w:pPr>
    </w:p>
    <w:p w:rsidR="006414D2" w:rsidRDefault="006414D2" w:rsidP="00F526C7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KẾ HOẠCH CHUYÊN MÔN TUẦN 34-35</w:t>
      </w:r>
    </w:p>
    <w:p w:rsidR="006414D2" w:rsidRDefault="006414D2" w:rsidP="00F526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Năm học 2018-2019</w:t>
      </w:r>
    </w:p>
    <w:p w:rsidR="006414D2" w:rsidRDefault="006414D2" w:rsidP="00F526C7">
      <w:pPr>
        <w:jc w:val="both"/>
        <w:rPr>
          <w:sz w:val="10"/>
          <w:szCs w:val="10"/>
        </w:rPr>
      </w:pPr>
    </w:p>
    <w:p w:rsidR="006414D2" w:rsidRDefault="006414D2" w:rsidP="00F526C7">
      <w:pPr>
        <w:jc w:val="both"/>
        <w:rPr>
          <w:b/>
          <w:sz w:val="10"/>
          <w:szCs w:val="10"/>
        </w:rPr>
      </w:pPr>
    </w:p>
    <w:p w:rsidR="006414D2" w:rsidRDefault="006414D2" w:rsidP="00F526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I/ Nhận xét tuần 33:</w:t>
      </w:r>
    </w:p>
    <w:p w:rsidR="006414D2" w:rsidRDefault="006414D2" w:rsidP="00F526C7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 Dạy học và ôn tốt nghiệp bình thường theo TKB học kỳ II. Dạy thay T Thạch, T Đỗ Trung, cô Loan đi tập huấn, T Vĩnh nghỉ, T Quốc lí nghỉ, cô Thảo, T Chánh…</w:t>
      </w:r>
    </w:p>
    <w:p w:rsidR="006414D2" w:rsidRDefault="006414D2" w:rsidP="00F526C7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 Kiểm tra nội bộ GV tổ Hóa, ktra kết luận sau kiểm tra đột xuất ở tổ Toán, Hóa.</w:t>
      </w:r>
    </w:p>
    <w:p w:rsidR="006414D2" w:rsidRDefault="006414D2" w:rsidP="00F526C7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 Thu hồ sơ, nhập dữ liệu thi quốc gia (theo lịch)</w:t>
      </w:r>
    </w:p>
    <w:p w:rsidR="006414D2" w:rsidRDefault="006414D2" w:rsidP="00F526C7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 Kiểm tra học kỳ các môn TD, QP, CN, Tin, GDCD 10, 11 và Tiếng anh 10,11 phần nghe, nói</w:t>
      </w:r>
    </w:p>
    <w:p w:rsidR="006414D2" w:rsidRDefault="006414D2" w:rsidP="00F526C7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 Số tiết hội giảng: 0 ; Thao giảng: 14 (Hương sinh, Chi, H Hạnh, T Hạnh, Phi, Hà hóa, Thanh, Nhung văn, Khuyên, Hằng lí, An, Dung NN, Tâm, Hòa).</w:t>
      </w:r>
    </w:p>
    <w:p w:rsidR="006414D2" w:rsidRDefault="006414D2" w:rsidP="00F526C7">
      <w:pPr>
        <w:ind w:firstLine="720"/>
        <w:jc w:val="both"/>
        <w:rPr>
          <w:b/>
          <w:sz w:val="10"/>
          <w:szCs w:val="10"/>
        </w:rPr>
      </w:pPr>
      <w:r>
        <w:rPr>
          <w:sz w:val="25"/>
          <w:szCs w:val="25"/>
        </w:rPr>
        <w:t>- Không báo giảng: Thanh td</w:t>
      </w:r>
    </w:p>
    <w:p w:rsidR="006414D2" w:rsidRDefault="006414D2" w:rsidP="00F526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II/ Kế hoạch tuần 34 - 35 (từ 15/4 đến đầu tháng 5/2019).</w:t>
      </w:r>
    </w:p>
    <w:p w:rsidR="006414D2" w:rsidRDefault="006414D2" w:rsidP="00F526C7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ab/>
        <w:t xml:space="preserve">* Chuyên môn:  </w:t>
      </w:r>
    </w:p>
    <w:p w:rsidR="006414D2" w:rsidRDefault="006414D2" w:rsidP="00F74EE6">
      <w:pPr>
        <w:pStyle w:val="ListParagraph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>- Dạy học bình thường theo TKB. Tập trung ôn tập chuẩn bị ktra HKII. Rà soát chương trình dạy bù kịp tiến độ. Chiều 17/4 nghỉ học, HS khối 10 tập trung thi RCV).</w:t>
      </w:r>
    </w:p>
    <w:p w:rsidR="006414D2" w:rsidRDefault="006414D2" w:rsidP="00F74EE6">
      <w:pPr>
        <w:ind w:firstLine="72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- Dạy thay: T Lam, T Phưới đi học từ 16/4. Tổ Lý dạy cho cô Mười đến hết năm học (dạy và nhập điểm, tổng kết điểm, vào học bạ lớp đó luôn). Cô Trân chủ nhiệm lớp 10A9.</w:t>
      </w:r>
    </w:p>
    <w:p w:rsidR="006414D2" w:rsidRDefault="006414D2" w:rsidP="00F526C7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- Kiểm tra HKII môn GDCD (10, 11), Tiếng anh phần nghe, nói (10, 11) và TD, QP, CN, Tin.</w:t>
      </w:r>
    </w:p>
    <w:p w:rsidR="006414D2" w:rsidRDefault="006414D2" w:rsidP="00F526C7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- Tiếp tục ôn thi tốt nghiệp theo lịch (hết tuần 34). GVCN hoàn thành thu nộp lệ phí ôn TN.</w:t>
      </w:r>
    </w:p>
    <w:p w:rsidR="006414D2" w:rsidRDefault="006414D2" w:rsidP="00F526C7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- Thi Rung Chuông vàng 14h00 chiều 17/4 (Tổ Văn, Sử-Ðịa-GDCD).</w:t>
      </w:r>
    </w:p>
    <w:p w:rsidR="006414D2" w:rsidRDefault="006414D2" w:rsidP="00F526C7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- Ðón đoàn Thanh tra Sở về ktra sau Thanh tra vào chiều 17/4: Các tổ và GV nộp đủ hồ sõ về phòng HÐ sáng ngày 17/4.</w:t>
      </w:r>
    </w:p>
    <w:p w:rsidR="006414D2" w:rsidRDefault="006414D2" w:rsidP="00F526C7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- Các tổ nhóm chú ý hội giảng học kỳ II, sinh hoạt CM qua trường học kết nối.</w:t>
      </w:r>
    </w:p>
    <w:p w:rsidR="006414D2" w:rsidRDefault="006414D2" w:rsidP="00F526C7">
      <w:pPr>
        <w:spacing w:before="100" w:beforeAutospacing="1" w:after="100" w:afterAutospacing="1"/>
        <w:ind w:firstLine="720"/>
        <w:contextualSpacing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- Các tổ nộp đề, đáp án, ma trận đề ktra HKII (hạn cuối 18/4). </w:t>
      </w:r>
    </w:p>
    <w:p w:rsidR="006414D2" w:rsidRDefault="006414D2" w:rsidP="00F526C7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- Trộn đề ktra 12 các môn tổ hợp, in sao đề thi từ 18-24/4 (tổ in sao)</w:t>
      </w:r>
    </w:p>
    <w:p w:rsidR="006414D2" w:rsidRDefault="006414D2" w:rsidP="00F526C7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- Hoàn thành thu hồ sõ và nhập dữ liệu thi tốt nghiệp THPT quốc gia theo phân công. Chiều 27/4: Tổ dữ liệu và GVCN 12 ktra dữ liệu thi lần 1.</w:t>
      </w:r>
    </w:p>
    <w:p w:rsidR="006414D2" w:rsidRDefault="006414D2" w:rsidP="00F526C7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- Tổ chức thi thử tốt nghiệp lần 2 từ chiều 20/4 ðến 21/4: Các tổ nộp đề. In sao đề, chuẩn bị VPP thi. GV chú ý phâncông coi thi.</w:t>
      </w:r>
    </w:p>
    <w:p w:rsidR="006414D2" w:rsidRDefault="006414D2" w:rsidP="00F526C7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- Tổ chức kiểm tra HKII cho K12 từ 25-27/4 theo lịch. Ngày 28, 29 nghỉ chấm bài, nhập điểm. Ngày 30/4, 1/5 nghỉ lễ. Từ ngày 2-3/5: học bình thường. Ngày 4/5: 7h30 sáng họp xét điều kiện dự thi lớp 12. Chiều đón đoàn phúc tra cụm IV (GV và tổ CM nộp đủ hồ sơ về phòng HÐ)</w:t>
      </w:r>
    </w:p>
    <w:p w:rsidR="006414D2" w:rsidRDefault="006414D2" w:rsidP="00F526C7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- Họp Ban kiểm định : chiều 26/4</w:t>
      </w:r>
    </w:p>
    <w:p w:rsidR="006414D2" w:rsidRDefault="006414D2" w:rsidP="00F526C7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- Từ ngày 6-9/5: Ktra HKII khối 10,11 theo lịch.</w:t>
      </w:r>
    </w:p>
    <w:p w:rsidR="006414D2" w:rsidRDefault="006414D2" w:rsidP="00F526C7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- Ngày 13/5: chiều họp xét lên lớp khối 10,11. Ngày 14/5: HS đi học, GVCN cho HS đăng ký thi lại, ôn thi lại.</w:t>
      </w:r>
    </w:p>
    <w:p w:rsidR="006414D2" w:rsidRDefault="006414D2" w:rsidP="00F526C7">
      <w:pPr>
        <w:ind w:firstLine="72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* Kế hoạch khác:</w:t>
      </w:r>
    </w:p>
    <w:p w:rsidR="006414D2" w:rsidRDefault="006414D2" w:rsidP="00F526C7">
      <w:pPr>
        <w:ind w:firstLine="72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- Trong các buổi thi HKII từ 25-27/4: HS khối 12 ở lại kiểm dò dữ liệu thi quốc gia, ký xác nhận.  – Dự kiến ngày 5/5 họp phụ huynh khối 10,11</w:t>
      </w:r>
    </w:p>
    <w:p w:rsidR="006414D2" w:rsidRDefault="006414D2" w:rsidP="00F526C7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Trên đây là kế hoạch chuyên môn tuần 34-35, đề nghị các tổ chuyển môn, giáo viên và bộ phận liên quan thực hiện nghiêm túc.</w:t>
      </w:r>
    </w:p>
    <w:p w:rsidR="006414D2" w:rsidRDefault="006414D2" w:rsidP="00F526C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Nơi nhận: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P.HIỆU TRƯỞNG</w:t>
      </w:r>
    </w:p>
    <w:p w:rsidR="006414D2" w:rsidRDefault="006414D2" w:rsidP="00F526C7">
      <w:pPr>
        <w:numPr>
          <w:ilvl w:val="0"/>
          <w:numId w:val="35"/>
        </w:numPr>
        <w:jc w:val="both"/>
        <w:rPr>
          <w:szCs w:val="28"/>
        </w:rPr>
      </w:pPr>
      <w:r>
        <w:rPr>
          <w:szCs w:val="28"/>
        </w:rPr>
        <w:t>Tổ chuyên môn,</w:t>
      </w:r>
    </w:p>
    <w:p w:rsidR="006414D2" w:rsidRDefault="006414D2" w:rsidP="00F526C7">
      <w:pPr>
        <w:numPr>
          <w:ilvl w:val="0"/>
          <w:numId w:val="35"/>
        </w:numPr>
        <w:jc w:val="both"/>
        <w:rPr>
          <w:szCs w:val="28"/>
        </w:rPr>
      </w:pPr>
      <w:r>
        <w:rPr>
          <w:szCs w:val="28"/>
        </w:rPr>
        <w:t>Thông báo,</w:t>
      </w:r>
    </w:p>
    <w:p w:rsidR="006414D2" w:rsidRDefault="006414D2" w:rsidP="00F526C7">
      <w:pPr>
        <w:pStyle w:val="ListParagraph"/>
        <w:numPr>
          <w:ilvl w:val="0"/>
          <w:numId w:val="35"/>
        </w:numPr>
        <w:jc w:val="both"/>
        <w:rPr>
          <w:b/>
          <w:sz w:val="28"/>
          <w:szCs w:val="28"/>
        </w:rPr>
      </w:pPr>
      <w:r>
        <w:rPr>
          <w:szCs w:val="28"/>
        </w:rPr>
        <w:t>Lưu CM.</w:t>
      </w:r>
      <w:r>
        <w:rPr>
          <w:b/>
          <w:sz w:val="28"/>
          <w:szCs w:val="28"/>
        </w:rPr>
        <w:t xml:space="preserve">                                                        Nguyễn Công Lam</w:t>
      </w:r>
    </w:p>
    <w:sectPr w:rsidR="006414D2" w:rsidSect="00686D1F">
      <w:pgSz w:w="12240" w:h="15840"/>
      <w:pgMar w:top="397" w:right="454" w:bottom="22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29"/>
  </w:num>
  <w:num w:numId="14">
    <w:abstractNumId w:val="25"/>
  </w:num>
  <w:num w:numId="15">
    <w:abstractNumId w:val="24"/>
  </w:num>
  <w:num w:numId="16">
    <w:abstractNumId w:val="4"/>
  </w:num>
  <w:num w:numId="17">
    <w:abstractNumId w:val="2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6"/>
  </w:num>
  <w:num w:numId="24">
    <w:abstractNumId w:val="5"/>
  </w:num>
  <w:num w:numId="25">
    <w:abstractNumId w:val="23"/>
  </w:num>
  <w:num w:numId="26">
    <w:abstractNumId w:val="15"/>
  </w:num>
  <w:num w:numId="27">
    <w:abstractNumId w:val="13"/>
  </w:num>
  <w:num w:numId="28">
    <w:abstractNumId w:val="1"/>
  </w:num>
  <w:num w:numId="29">
    <w:abstractNumId w:val="27"/>
  </w:num>
  <w:num w:numId="30">
    <w:abstractNumId w:val="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D5B"/>
    <w:rsid w:val="0000459A"/>
    <w:rsid w:val="00005227"/>
    <w:rsid w:val="00005E80"/>
    <w:rsid w:val="000062BC"/>
    <w:rsid w:val="00006969"/>
    <w:rsid w:val="0000697F"/>
    <w:rsid w:val="00006E54"/>
    <w:rsid w:val="00012BAF"/>
    <w:rsid w:val="00014252"/>
    <w:rsid w:val="00015156"/>
    <w:rsid w:val="00015B2F"/>
    <w:rsid w:val="00017FBC"/>
    <w:rsid w:val="00023979"/>
    <w:rsid w:val="000243C6"/>
    <w:rsid w:val="0002449A"/>
    <w:rsid w:val="00027311"/>
    <w:rsid w:val="0003157D"/>
    <w:rsid w:val="000341EF"/>
    <w:rsid w:val="00034ED0"/>
    <w:rsid w:val="00035991"/>
    <w:rsid w:val="000427CA"/>
    <w:rsid w:val="00043D5B"/>
    <w:rsid w:val="00044D50"/>
    <w:rsid w:val="0004660A"/>
    <w:rsid w:val="0004793D"/>
    <w:rsid w:val="00051085"/>
    <w:rsid w:val="000513B0"/>
    <w:rsid w:val="00052624"/>
    <w:rsid w:val="00056CBF"/>
    <w:rsid w:val="000608FC"/>
    <w:rsid w:val="000644AA"/>
    <w:rsid w:val="00064DEF"/>
    <w:rsid w:val="0006594B"/>
    <w:rsid w:val="00066EF6"/>
    <w:rsid w:val="000670E8"/>
    <w:rsid w:val="000672BA"/>
    <w:rsid w:val="000731FE"/>
    <w:rsid w:val="000805C4"/>
    <w:rsid w:val="00082D00"/>
    <w:rsid w:val="0009068C"/>
    <w:rsid w:val="0009213C"/>
    <w:rsid w:val="0009284A"/>
    <w:rsid w:val="00092B89"/>
    <w:rsid w:val="00092ECE"/>
    <w:rsid w:val="000941AC"/>
    <w:rsid w:val="000973CF"/>
    <w:rsid w:val="000A6F48"/>
    <w:rsid w:val="000A78F2"/>
    <w:rsid w:val="000B00F5"/>
    <w:rsid w:val="000B25AF"/>
    <w:rsid w:val="000B3BDB"/>
    <w:rsid w:val="000B4430"/>
    <w:rsid w:val="000B485E"/>
    <w:rsid w:val="000B6712"/>
    <w:rsid w:val="000C4927"/>
    <w:rsid w:val="000C50D4"/>
    <w:rsid w:val="000C5CC2"/>
    <w:rsid w:val="000C6A8A"/>
    <w:rsid w:val="000D0C62"/>
    <w:rsid w:val="000D12DC"/>
    <w:rsid w:val="000D240D"/>
    <w:rsid w:val="000D2942"/>
    <w:rsid w:val="000D651C"/>
    <w:rsid w:val="000D6B0A"/>
    <w:rsid w:val="000D6FEF"/>
    <w:rsid w:val="000E0C43"/>
    <w:rsid w:val="000E30BF"/>
    <w:rsid w:val="000E33BA"/>
    <w:rsid w:val="000E358E"/>
    <w:rsid w:val="000E6221"/>
    <w:rsid w:val="000E781A"/>
    <w:rsid w:val="000F57D3"/>
    <w:rsid w:val="000F601A"/>
    <w:rsid w:val="000F7A23"/>
    <w:rsid w:val="00101390"/>
    <w:rsid w:val="001020A3"/>
    <w:rsid w:val="00104044"/>
    <w:rsid w:val="00105130"/>
    <w:rsid w:val="001068CE"/>
    <w:rsid w:val="00106BB7"/>
    <w:rsid w:val="0011006A"/>
    <w:rsid w:val="00111F73"/>
    <w:rsid w:val="00114A3E"/>
    <w:rsid w:val="0012446C"/>
    <w:rsid w:val="00125B4D"/>
    <w:rsid w:val="00126034"/>
    <w:rsid w:val="00131AAD"/>
    <w:rsid w:val="00131F69"/>
    <w:rsid w:val="001329C7"/>
    <w:rsid w:val="001332FD"/>
    <w:rsid w:val="001353B5"/>
    <w:rsid w:val="001354C1"/>
    <w:rsid w:val="001354CB"/>
    <w:rsid w:val="00135DD3"/>
    <w:rsid w:val="00140FDE"/>
    <w:rsid w:val="00141C21"/>
    <w:rsid w:val="0014233B"/>
    <w:rsid w:val="00143763"/>
    <w:rsid w:val="001453F2"/>
    <w:rsid w:val="001457C1"/>
    <w:rsid w:val="001459AB"/>
    <w:rsid w:val="001472B6"/>
    <w:rsid w:val="00147CAC"/>
    <w:rsid w:val="001501FC"/>
    <w:rsid w:val="00150E7E"/>
    <w:rsid w:val="00152F1B"/>
    <w:rsid w:val="0015376D"/>
    <w:rsid w:val="00157052"/>
    <w:rsid w:val="00157135"/>
    <w:rsid w:val="00157350"/>
    <w:rsid w:val="001626B3"/>
    <w:rsid w:val="0016318F"/>
    <w:rsid w:val="001635A6"/>
    <w:rsid w:val="00163AC3"/>
    <w:rsid w:val="0016482A"/>
    <w:rsid w:val="001676E5"/>
    <w:rsid w:val="0017031E"/>
    <w:rsid w:val="00170B71"/>
    <w:rsid w:val="001748E4"/>
    <w:rsid w:val="00174DA7"/>
    <w:rsid w:val="00176804"/>
    <w:rsid w:val="001814DC"/>
    <w:rsid w:val="00181952"/>
    <w:rsid w:val="0018278E"/>
    <w:rsid w:val="0018292D"/>
    <w:rsid w:val="00185D89"/>
    <w:rsid w:val="001868B3"/>
    <w:rsid w:val="001878C3"/>
    <w:rsid w:val="001878FE"/>
    <w:rsid w:val="00190B62"/>
    <w:rsid w:val="0019304C"/>
    <w:rsid w:val="001948A8"/>
    <w:rsid w:val="00194C23"/>
    <w:rsid w:val="001A14E1"/>
    <w:rsid w:val="001A1574"/>
    <w:rsid w:val="001A22E2"/>
    <w:rsid w:val="001A3ACD"/>
    <w:rsid w:val="001B10DD"/>
    <w:rsid w:val="001B34A7"/>
    <w:rsid w:val="001C29DB"/>
    <w:rsid w:val="001C2EE5"/>
    <w:rsid w:val="001C3846"/>
    <w:rsid w:val="001C3B72"/>
    <w:rsid w:val="001C69BA"/>
    <w:rsid w:val="001D1995"/>
    <w:rsid w:val="001D45DD"/>
    <w:rsid w:val="001D4BD1"/>
    <w:rsid w:val="001D5782"/>
    <w:rsid w:val="001E090D"/>
    <w:rsid w:val="001E15C4"/>
    <w:rsid w:val="001E186C"/>
    <w:rsid w:val="001E20F2"/>
    <w:rsid w:val="001E240E"/>
    <w:rsid w:val="001E2626"/>
    <w:rsid w:val="001E340D"/>
    <w:rsid w:val="001E3457"/>
    <w:rsid w:val="001E7791"/>
    <w:rsid w:val="002002BF"/>
    <w:rsid w:val="00200C29"/>
    <w:rsid w:val="00200E80"/>
    <w:rsid w:val="00204DEF"/>
    <w:rsid w:val="00205206"/>
    <w:rsid w:val="002066F9"/>
    <w:rsid w:val="0021221B"/>
    <w:rsid w:val="002126F8"/>
    <w:rsid w:val="0021287F"/>
    <w:rsid w:val="00212B5D"/>
    <w:rsid w:val="0021301A"/>
    <w:rsid w:val="00214A9F"/>
    <w:rsid w:val="00215AF2"/>
    <w:rsid w:val="002163EF"/>
    <w:rsid w:val="00217B23"/>
    <w:rsid w:val="0023258F"/>
    <w:rsid w:val="00233544"/>
    <w:rsid w:val="00234855"/>
    <w:rsid w:val="00241DB8"/>
    <w:rsid w:val="00244188"/>
    <w:rsid w:val="002460E1"/>
    <w:rsid w:val="002461C6"/>
    <w:rsid w:val="0024699E"/>
    <w:rsid w:val="00250094"/>
    <w:rsid w:val="00251B3D"/>
    <w:rsid w:val="00253946"/>
    <w:rsid w:val="002544B3"/>
    <w:rsid w:val="0025507F"/>
    <w:rsid w:val="00255146"/>
    <w:rsid w:val="002570CE"/>
    <w:rsid w:val="00262562"/>
    <w:rsid w:val="00262B71"/>
    <w:rsid w:val="00263C41"/>
    <w:rsid w:val="00265903"/>
    <w:rsid w:val="00272217"/>
    <w:rsid w:val="00280AA6"/>
    <w:rsid w:val="00282200"/>
    <w:rsid w:val="00283720"/>
    <w:rsid w:val="002848AF"/>
    <w:rsid w:val="0028560D"/>
    <w:rsid w:val="002864FB"/>
    <w:rsid w:val="00286A43"/>
    <w:rsid w:val="0029077D"/>
    <w:rsid w:val="0029137E"/>
    <w:rsid w:val="00291881"/>
    <w:rsid w:val="0029358D"/>
    <w:rsid w:val="002969D1"/>
    <w:rsid w:val="00296D26"/>
    <w:rsid w:val="002974AA"/>
    <w:rsid w:val="002A1786"/>
    <w:rsid w:val="002A41E3"/>
    <w:rsid w:val="002B2036"/>
    <w:rsid w:val="002B2560"/>
    <w:rsid w:val="002B6EEC"/>
    <w:rsid w:val="002B6FC6"/>
    <w:rsid w:val="002B745D"/>
    <w:rsid w:val="002C3FBE"/>
    <w:rsid w:val="002C4F98"/>
    <w:rsid w:val="002C508B"/>
    <w:rsid w:val="002C5760"/>
    <w:rsid w:val="002C64E6"/>
    <w:rsid w:val="002C770E"/>
    <w:rsid w:val="002D0DDB"/>
    <w:rsid w:val="002D112E"/>
    <w:rsid w:val="002D3DFB"/>
    <w:rsid w:val="002D446F"/>
    <w:rsid w:val="002D68EE"/>
    <w:rsid w:val="002D7236"/>
    <w:rsid w:val="002D774B"/>
    <w:rsid w:val="002E18E5"/>
    <w:rsid w:val="002E3184"/>
    <w:rsid w:val="002E444B"/>
    <w:rsid w:val="002E4821"/>
    <w:rsid w:val="002E7CBD"/>
    <w:rsid w:val="002F0638"/>
    <w:rsid w:val="002F0A1E"/>
    <w:rsid w:val="002F1584"/>
    <w:rsid w:val="00300A11"/>
    <w:rsid w:val="00301295"/>
    <w:rsid w:val="00301759"/>
    <w:rsid w:val="003023D4"/>
    <w:rsid w:val="00302D42"/>
    <w:rsid w:val="00305623"/>
    <w:rsid w:val="00306AF6"/>
    <w:rsid w:val="00306C6F"/>
    <w:rsid w:val="00306DE8"/>
    <w:rsid w:val="003113D7"/>
    <w:rsid w:val="00311419"/>
    <w:rsid w:val="003123F8"/>
    <w:rsid w:val="003127E8"/>
    <w:rsid w:val="0031434F"/>
    <w:rsid w:val="0031706D"/>
    <w:rsid w:val="0031743B"/>
    <w:rsid w:val="00324C98"/>
    <w:rsid w:val="0032673A"/>
    <w:rsid w:val="003276C2"/>
    <w:rsid w:val="00327E23"/>
    <w:rsid w:val="00327F57"/>
    <w:rsid w:val="00330F32"/>
    <w:rsid w:val="00342F6D"/>
    <w:rsid w:val="003438E2"/>
    <w:rsid w:val="00344443"/>
    <w:rsid w:val="0034481D"/>
    <w:rsid w:val="00351EAD"/>
    <w:rsid w:val="003530D4"/>
    <w:rsid w:val="0035334C"/>
    <w:rsid w:val="00353FB5"/>
    <w:rsid w:val="00357423"/>
    <w:rsid w:val="003663E5"/>
    <w:rsid w:val="00370E93"/>
    <w:rsid w:val="00371395"/>
    <w:rsid w:val="0037443E"/>
    <w:rsid w:val="00375534"/>
    <w:rsid w:val="00377948"/>
    <w:rsid w:val="003779E5"/>
    <w:rsid w:val="003815E5"/>
    <w:rsid w:val="0038180B"/>
    <w:rsid w:val="00381942"/>
    <w:rsid w:val="00383959"/>
    <w:rsid w:val="00384BB4"/>
    <w:rsid w:val="00384BDA"/>
    <w:rsid w:val="00387F55"/>
    <w:rsid w:val="003940C0"/>
    <w:rsid w:val="00394DE9"/>
    <w:rsid w:val="003956EC"/>
    <w:rsid w:val="00397CFB"/>
    <w:rsid w:val="003A01E7"/>
    <w:rsid w:val="003A05CF"/>
    <w:rsid w:val="003A09CD"/>
    <w:rsid w:val="003A2C1D"/>
    <w:rsid w:val="003A50AC"/>
    <w:rsid w:val="003A53FE"/>
    <w:rsid w:val="003A6B13"/>
    <w:rsid w:val="003A6F17"/>
    <w:rsid w:val="003B4523"/>
    <w:rsid w:val="003B7488"/>
    <w:rsid w:val="003C100C"/>
    <w:rsid w:val="003C477D"/>
    <w:rsid w:val="003C5E4A"/>
    <w:rsid w:val="003C7578"/>
    <w:rsid w:val="003D0E98"/>
    <w:rsid w:val="003D335C"/>
    <w:rsid w:val="003D4D19"/>
    <w:rsid w:val="003D4E6C"/>
    <w:rsid w:val="003D5441"/>
    <w:rsid w:val="003D60D7"/>
    <w:rsid w:val="003E19FF"/>
    <w:rsid w:val="003E1B58"/>
    <w:rsid w:val="003E4745"/>
    <w:rsid w:val="003E4C55"/>
    <w:rsid w:val="003E4EBC"/>
    <w:rsid w:val="003E67C5"/>
    <w:rsid w:val="003E6F42"/>
    <w:rsid w:val="003E72E1"/>
    <w:rsid w:val="003F4AC0"/>
    <w:rsid w:val="003F5112"/>
    <w:rsid w:val="00400653"/>
    <w:rsid w:val="00400A2B"/>
    <w:rsid w:val="004025B9"/>
    <w:rsid w:val="0040516E"/>
    <w:rsid w:val="00406884"/>
    <w:rsid w:val="00407CA1"/>
    <w:rsid w:val="00413E98"/>
    <w:rsid w:val="00416901"/>
    <w:rsid w:val="004171FA"/>
    <w:rsid w:val="0042065E"/>
    <w:rsid w:val="00420DBA"/>
    <w:rsid w:val="004215DA"/>
    <w:rsid w:val="004221BC"/>
    <w:rsid w:val="004245EF"/>
    <w:rsid w:val="00424748"/>
    <w:rsid w:val="00424FAC"/>
    <w:rsid w:val="0042517E"/>
    <w:rsid w:val="004254AE"/>
    <w:rsid w:val="0043043B"/>
    <w:rsid w:val="004304C7"/>
    <w:rsid w:val="00430A53"/>
    <w:rsid w:val="00436606"/>
    <w:rsid w:val="00440CDF"/>
    <w:rsid w:val="00440FE1"/>
    <w:rsid w:val="0044207C"/>
    <w:rsid w:val="00443FFD"/>
    <w:rsid w:val="00444B24"/>
    <w:rsid w:val="00446E82"/>
    <w:rsid w:val="00447D55"/>
    <w:rsid w:val="00451231"/>
    <w:rsid w:val="00451D5B"/>
    <w:rsid w:val="00451EC9"/>
    <w:rsid w:val="00452BB9"/>
    <w:rsid w:val="00454798"/>
    <w:rsid w:val="00455D3E"/>
    <w:rsid w:val="0045744C"/>
    <w:rsid w:val="00457D74"/>
    <w:rsid w:val="00457F91"/>
    <w:rsid w:val="004607DA"/>
    <w:rsid w:val="00460B9E"/>
    <w:rsid w:val="00466365"/>
    <w:rsid w:val="00467978"/>
    <w:rsid w:val="004713F4"/>
    <w:rsid w:val="004719C5"/>
    <w:rsid w:val="00474B93"/>
    <w:rsid w:val="004752A0"/>
    <w:rsid w:val="00475947"/>
    <w:rsid w:val="00475A8A"/>
    <w:rsid w:val="00481216"/>
    <w:rsid w:val="004816EA"/>
    <w:rsid w:val="0048272A"/>
    <w:rsid w:val="00484697"/>
    <w:rsid w:val="00491CF0"/>
    <w:rsid w:val="00494916"/>
    <w:rsid w:val="00494F07"/>
    <w:rsid w:val="0049551E"/>
    <w:rsid w:val="00495F2B"/>
    <w:rsid w:val="004A6759"/>
    <w:rsid w:val="004A75C7"/>
    <w:rsid w:val="004B0267"/>
    <w:rsid w:val="004B1F88"/>
    <w:rsid w:val="004B3C11"/>
    <w:rsid w:val="004B4196"/>
    <w:rsid w:val="004B6411"/>
    <w:rsid w:val="004C1EBA"/>
    <w:rsid w:val="004C2552"/>
    <w:rsid w:val="004C363F"/>
    <w:rsid w:val="004C37F1"/>
    <w:rsid w:val="004C3916"/>
    <w:rsid w:val="004C40B1"/>
    <w:rsid w:val="004C4311"/>
    <w:rsid w:val="004C60AF"/>
    <w:rsid w:val="004C771C"/>
    <w:rsid w:val="004D1CD0"/>
    <w:rsid w:val="004D2EC6"/>
    <w:rsid w:val="004D7856"/>
    <w:rsid w:val="004E24BD"/>
    <w:rsid w:val="004E5AC4"/>
    <w:rsid w:val="004E6D27"/>
    <w:rsid w:val="004F0002"/>
    <w:rsid w:val="004F061D"/>
    <w:rsid w:val="004F1895"/>
    <w:rsid w:val="004F1DFB"/>
    <w:rsid w:val="004F35EC"/>
    <w:rsid w:val="004F3F8F"/>
    <w:rsid w:val="004F553C"/>
    <w:rsid w:val="004F602C"/>
    <w:rsid w:val="004F6BE3"/>
    <w:rsid w:val="00501335"/>
    <w:rsid w:val="005031D8"/>
    <w:rsid w:val="0050423F"/>
    <w:rsid w:val="0050509E"/>
    <w:rsid w:val="005063C0"/>
    <w:rsid w:val="0051009D"/>
    <w:rsid w:val="005155B8"/>
    <w:rsid w:val="00516D52"/>
    <w:rsid w:val="00517CD8"/>
    <w:rsid w:val="0052188C"/>
    <w:rsid w:val="00523813"/>
    <w:rsid w:val="00523D53"/>
    <w:rsid w:val="00523E43"/>
    <w:rsid w:val="00524124"/>
    <w:rsid w:val="005252FB"/>
    <w:rsid w:val="00525C60"/>
    <w:rsid w:val="00527101"/>
    <w:rsid w:val="0053187B"/>
    <w:rsid w:val="00532BA3"/>
    <w:rsid w:val="005348C2"/>
    <w:rsid w:val="00534BC1"/>
    <w:rsid w:val="00534CEC"/>
    <w:rsid w:val="00537995"/>
    <w:rsid w:val="00541542"/>
    <w:rsid w:val="00544798"/>
    <w:rsid w:val="0054482D"/>
    <w:rsid w:val="0055462A"/>
    <w:rsid w:val="00554BC5"/>
    <w:rsid w:val="00554ED6"/>
    <w:rsid w:val="00557D77"/>
    <w:rsid w:val="00560C3F"/>
    <w:rsid w:val="00563DE6"/>
    <w:rsid w:val="00567134"/>
    <w:rsid w:val="00580562"/>
    <w:rsid w:val="00580A3A"/>
    <w:rsid w:val="005869BB"/>
    <w:rsid w:val="005901D6"/>
    <w:rsid w:val="00590C21"/>
    <w:rsid w:val="0059179E"/>
    <w:rsid w:val="005919F5"/>
    <w:rsid w:val="00594427"/>
    <w:rsid w:val="00594E8D"/>
    <w:rsid w:val="00595BAF"/>
    <w:rsid w:val="00596B1F"/>
    <w:rsid w:val="00597362"/>
    <w:rsid w:val="005A01FA"/>
    <w:rsid w:val="005A3D59"/>
    <w:rsid w:val="005B09EE"/>
    <w:rsid w:val="005B4BA2"/>
    <w:rsid w:val="005B5154"/>
    <w:rsid w:val="005C1937"/>
    <w:rsid w:val="005C4027"/>
    <w:rsid w:val="005C4999"/>
    <w:rsid w:val="005C5BE3"/>
    <w:rsid w:val="005C5E9A"/>
    <w:rsid w:val="005C6077"/>
    <w:rsid w:val="005C7A7D"/>
    <w:rsid w:val="005D0CB7"/>
    <w:rsid w:val="005D23D1"/>
    <w:rsid w:val="005D2F97"/>
    <w:rsid w:val="005D2FD7"/>
    <w:rsid w:val="005D5BE7"/>
    <w:rsid w:val="005D5D27"/>
    <w:rsid w:val="005D6753"/>
    <w:rsid w:val="005D67D7"/>
    <w:rsid w:val="005D7E06"/>
    <w:rsid w:val="005E1C4D"/>
    <w:rsid w:val="005E4727"/>
    <w:rsid w:val="005E4D1E"/>
    <w:rsid w:val="005E62AB"/>
    <w:rsid w:val="005E6618"/>
    <w:rsid w:val="005E7960"/>
    <w:rsid w:val="005F015B"/>
    <w:rsid w:val="005F1BE5"/>
    <w:rsid w:val="005F3482"/>
    <w:rsid w:val="005F4612"/>
    <w:rsid w:val="005F557D"/>
    <w:rsid w:val="005F5F65"/>
    <w:rsid w:val="00601D47"/>
    <w:rsid w:val="0060401F"/>
    <w:rsid w:val="00604AC3"/>
    <w:rsid w:val="00606457"/>
    <w:rsid w:val="006074D8"/>
    <w:rsid w:val="00610045"/>
    <w:rsid w:val="00613F04"/>
    <w:rsid w:val="00616212"/>
    <w:rsid w:val="006162B5"/>
    <w:rsid w:val="00616F89"/>
    <w:rsid w:val="00617AB6"/>
    <w:rsid w:val="0062323D"/>
    <w:rsid w:val="00623FDA"/>
    <w:rsid w:val="006306C1"/>
    <w:rsid w:val="00632C04"/>
    <w:rsid w:val="006332C3"/>
    <w:rsid w:val="00635C9C"/>
    <w:rsid w:val="00635EA1"/>
    <w:rsid w:val="006414D2"/>
    <w:rsid w:val="006415F6"/>
    <w:rsid w:val="00642CF7"/>
    <w:rsid w:val="00644825"/>
    <w:rsid w:val="00644D91"/>
    <w:rsid w:val="00645120"/>
    <w:rsid w:val="00653C90"/>
    <w:rsid w:val="0065409A"/>
    <w:rsid w:val="0065413A"/>
    <w:rsid w:val="00656486"/>
    <w:rsid w:val="00661683"/>
    <w:rsid w:val="0066521B"/>
    <w:rsid w:val="00666322"/>
    <w:rsid w:val="0066798D"/>
    <w:rsid w:val="00667BD7"/>
    <w:rsid w:val="006760D9"/>
    <w:rsid w:val="006803AA"/>
    <w:rsid w:val="00680E0C"/>
    <w:rsid w:val="006812B9"/>
    <w:rsid w:val="00682C74"/>
    <w:rsid w:val="00683984"/>
    <w:rsid w:val="00685CEF"/>
    <w:rsid w:val="00686D1F"/>
    <w:rsid w:val="0069113E"/>
    <w:rsid w:val="00694029"/>
    <w:rsid w:val="006947E2"/>
    <w:rsid w:val="00695F8D"/>
    <w:rsid w:val="00696380"/>
    <w:rsid w:val="006A58D0"/>
    <w:rsid w:val="006A5E0C"/>
    <w:rsid w:val="006B0A17"/>
    <w:rsid w:val="006B1C0D"/>
    <w:rsid w:val="006B2A01"/>
    <w:rsid w:val="006B36C1"/>
    <w:rsid w:val="006B4593"/>
    <w:rsid w:val="006B70B1"/>
    <w:rsid w:val="006B77B6"/>
    <w:rsid w:val="006C0623"/>
    <w:rsid w:val="006C46A8"/>
    <w:rsid w:val="006C55A1"/>
    <w:rsid w:val="006C721D"/>
    <w:rsid w:val="006D0DE0"/>
    <w:rsid w:val="006E02EE"/>
    <w:rsid w:val="006E2C40"/>
    <w:rsid w:val="006E3E6A"/>
    <w:rsid w:val="006E3F22"/>
    <w:rsid w:val="006E746B"/>
    <w:rsid w:val="006F0274"/>
    <w:rsid w:val="006F16F3"/>
    <w:rsid w:val="006F4665"/>
    <w:rsid w:val="006F5700"/>
    <w:rsid w:val="006F6434"/>
    <w:rsid w:val="006F7616"/>
    <w:rsid w:val="006F7740"/>
    <w:rsid w:val="00702424"/>
    <w:rsid w:val="0070289F"/>
    <w:rsid w:val="00702C35"/>
    <w:rsid w:val="00707166"/>
    <w:rsid w:val="00707A69"/>
    <w:rsid w:val="0071399C"/>
    <w:rsid w:val="0071526A"/>
    <w:rsid w:val="00715FB8"/>
    <w:rsid w:val="00716178"/>
    <w:rsid w:val="00716977"/>
    <w:rsid w:val="00716C95"/>
    <w:rsid w:val="00726600"/>
    <w:rsid w:val="00726653"/>
    <w:rsid w:val="0072751D"/>
    <w:rsid w:val="0073226B"/>
    <w:rsid w:val="0073331F"/>
    <w:rsid w:val="007418BD"/>
    <w:rsid w:val="007422F0"/>
    <w:rsid w:val="00744632"/>
    <w:rsid w:val="007447A1"/>
    <w:rsid w:val="00746001"/>
    <w:rsid w:val="007505A2"/>
    <w:rsid w:val="007508CE"/>
    <w:rsid w:val="00752B9D"/>
    <w:rsid w:val="00755490"/>
    <w:rsid w:val="007559C3"/>
    <w:rsid w:val="00757D75"/>
    <w:rsid w:val="00757DAF"/>
    <w:rsid w:val="007603C4"/>
    <w:rsid w:val="007604CE"/>
    <w:rsid w:val="00765F46"/>
    <w:rsid w:val="0076786E"/>
    <w:rsid w:val="00772029"/>
    <w:rsid w:val="00777DDA"/>
    <w:rsid w:val="00781FA0"/>
    <w:rsid w:val="007837D3"/>
    <w:rsid w:val="0078461A"/>
    <w:rsid w:val="00786AED"/>
    <w:rsid w:val="00786E77"/>
    <w:rsid w:val="00787206"/>
    <w:rsid w:val="0079058A"/>
    <w:rsid w:val="0079261D"/>
    <w:rsid w:val="00792DB2"/>
    <w:rsid w:val="0079566A"/>
    <w:rsid w:val="007A0C99"/>
    <w:rsid w:val="007A3465"/>
    <w:rsid w:val="007A3747"/>
    <w:rsid w:val="007A3B06"/>
    <w:rsid w:val="007A52FE"/>
    <w:rsid w:val="007A775A"/>
    <w:rsid w:val="007B21A5"/>
    <w:rsid w:val="007B398E"/>
    <w:rsid w:val="007B59EA"/>
    <w:rsid w:val="007C2A96"/>
    <w:rsid w:val="007C609A"/>
    <w:rsid w:val="007C732F"/>
    <w:rsid w:val="007C7F78"/>
    <w:rsid w:val="007D0089"/>
    <w:rsid w:val="007D0EE1"/>
    <w:rsid w:val="007D1E0E"/>
    <w:rsid w:val="007D4276"/>
    <w:rsid w:val="007D4734"/>
    <w:rsid w:val="007D5A3C"/>
    <w:rsid w:val="007D6825"/>
    <w:rsid w:val="007E0801"/>
    <w:rsid w:val="007E2003"/>
    <w:rsid w:val="007E2C6E"/>
    <w:rsid w:val="007E77C5"/>
    <w:rsid w:val="007F4B8F"/>
    <w:rsid w:val="007F7314"/>
    <w:rsid w:val="007F7B4A"/>
    <w:rsid w:val="008001E3"/>
    <w:rsid w:val="0080036C"/>
    <w:rsid w:val="008047DA"/>
    <w:rsid w:val="00804D6F"/>
    <w:rsid w:val="008071EA"/>
    <w:rsid w:val="008108E3"/>
    <w:rsid w:val="00810F80"/>
    <w:rsid w:val="008139DA"/>
    <w:rsid w:val="008173FC"/>
    <w:rsid w:val="00817D37"/>
    <w:rsid w:val="0082081D"/>
    <w:rsid w:val="0082223C"/>
    <w:rsid w:val="008222B5"/>
    <w:rsid w:val="00822751"/>
    <w:rsid w:val="00824401"/>
    <w:rsid w:val="00825807"/>
    <w:rsid w:val="00835557"/>
    <w:rsid w:val="00836772"/>
    <w:rsid w:val="00840B41"/>
    <w:rsid w:val="00841B47"/>
    <w:rsid w:val="008438E9"/>
    <w:rsid w:val="00845E68"/>
    <w:rsid w:val="008501CE"/>
    <w:rsid w:val="00852F07"/>
    <w:rsid w:val="0085534F"/>
    <w:rsid w:val="00855BD4"/>
    <w:rsid w:val="00856731"/>
    <w:rsid w:val="00856C5F"/>
    <w:rsid w:val="00870266"/>
    <w:rsid w:val="0087742F"/>
    <w:rsid w:val="00881072"/>
    <w:rsid w:val="0088660A"/>
    <w:rsid w:val="0089032B"/>
    <w:rsid w:val="008912F5"/>
    <w:rsid w:val="0089180F"/>
    <w:rsid w:val="008919EA"/>
    <w:rsid w:val="00894918"/>
    <w:rsid w:val="0089578B"/>
    <w:rsid w:val="008973AF"/>
    <w:rsid w:val="00897E6C"/>
    <w:rsid w:val="008A1106"/>
    <w:rsid w:val="008A3E65"/>
    <w:rsid w:val="008A4E5F"/>
    <w:rsid w:val="008A5C75"/>
    <w:rsid w:val="008B1E72"/>
    <w:rsid w:val="008B2762"/>
    <w:rsid w:val="008B61B4"/>
    <w:rsid w:val="008C21E8"/>
    <w:rsid w:val="008C25EC"/>
    <w:rsid w:val="008C3E26"/>
    <w:rsid w:val="008D05E2"/>
    <w:rsid w:val="008D3D42"/>
    <w:rsid w:val="008D4910"/>
    <w:rsid w:val="008D670C"/>
    <w:rsid w:val="008E3241"/>
    <w:rsid w:val="008E3A65"/>
    <w:rsid w:val="008E5076"/>
    <w:rsid w:val="008E5C99"/>
    <w:rsid w:val="008F019E"/>
    <w:rsid w:val="008F1053"/>
    <w:rsid w:val="008F365A"/>
    <w:rsid w:val="008F4D28"/>
    <w:rsid w:val="008F7490"/>
    <w:rsid w:val="0090018F"/>
    <w:rsid w:val="0090070E"/>
    <w:rsid w:val="009043B5"/>
    <w:rsid w:val="009059D8"/>
    <w:rsid w:val="00907806"/>
    <w:rsid w:val="00910F09"/>
    <w:rsid w:val="0091252E"/>
    <w:rsid w:val="00913AD8"/>
    <w:rsid w:val="00922A05"/>
    <w:rsid w:val="009256EA"/>
    <w:rsid w:val="00931613"/>
    <w:rsid w:val="009349D7"/>
    <w:rsid w:val="00940289"/>
    <w:rsid w:val="0094112F"/>
    <w:rsid w:val="0094536F"/>
    <w:rsid w:val="009454F9"/>
    <w:rsid w:val="0094608F"/>
    <w:rsid w:val="00946B95"/>
    <w:rsid w:val="00947719"/>
    <w:rsid w:val="00950E8A"/>
    <w:rsid w:val="009514E8"/>
    <w:rsid w:val="009546F6"/>
    <w:rsid w:val="009558F1"/>
    <w:rsid w:val="00956066"/>
    <w:rsid w:val="0096125D"/>
    <w:rsid w:val="00964B1B"/>
    <w:rsid w:val="00967734"/>
    <w:rsid w:val="00971008"/>
    <w:rsid w:val="00971964"/>
    <w:rsid w:val="0097228C"/>
    <w:rsid w:val="009750C5"/>
    <w:rsid w:val="00975DD8"/>
    <w:rsid w:val="009770A6"/>
    <w:rsid w:val="009770D5"/>
    <w:rsid w:val="00977349"/>
    <w:rsid w:val="00981513"/>
    <w:rsid w:val="00982250"/>
    <w:rsid w:val="00983069"/>
    <w:rsid w:val="009859C8"/>
    <w:rsid w:val="009871B6"/>
    <w:rsid w:val="00987613"/>
    <w:rsid w:val="00990B68"/>
    <w:rsid w:val="0099157B"/>
    <w:rsid w:val="009970AA"/>
    <w:rsid w:val="00997DD8"/>
    <w:rsid w:val="009A64CB"/>
    <w:rsid w:val="009B1AB7"/>
    <w:rsid w:val="009B41AD"/>
    <w:rsid w:val="009B4988"/>
    <w:rsid w:val="009B51A9"/>
    <w:rsid w:val="009B64A7"/>
    <w:rsid w:val="009B6A79"/>
    <w:rsid w:val="009C3492"/>
    <w:rsid w:val="009C50CD"/>
    <w:rsid w:val="009C6CEC"/>
    <w:rsid w:val="009D3368"/>
    <w:rsid w:val="009D3A49"/>
    <w:rsid w:val="009D3E93"/>
    <w:rsid w:val="009D4933"/>
    <w:rsid w:val="009D4FC9"/>
    <w:rsid w:val="009D6811"/>
    <w:rsid w:val="009D6A70"/>
    <w:rsid w:val="009E0139"/>
    <w:rsid w:val="009E04D9"/>
    <w:rsid w:val="009E0AA3"/>
    <w:rsid w:val="009E720F"/>
    <w:rsid w:val="009E7DAC"/>
    <w:rsid w:val="009F101D"/>
    <w:rsid w:val="009F19B9"/>
    <w:rsid w:val="009F35D2"/>
    <w:rsid w:val="009F6EDA"/>
    <w:rsid w:val="00A00C01"/>
    <w:rsid w:val="00A04840"/>
    <w:rsid w:val="00A06E33"/>
    <w:rsid w:val="00A07185"/>
    <w:rsid w:val="00A12ACE"/>
    <w:rsid w:val="00A13935"/>
    <w:rsid w:val="00A20100"/>
    <w:rsid w:val="00A214CC"/>
    <w:rsid w:val="00A22B8D"/>
    <w:rsid w:val="00A24EAF"/>
    <w:rsid w:val="00A25731"/>
    <w:rsid w:val="00A26429"/>
    <w:rsid w:val="00A26A14"/>
    <w:rsid w:val="00A271E9"/>
    <w:rsid w:val="00A3011A"/>
    <w:rsid w:val="00A3106F"/>
    <w:rsid w:val="00A31587"/>
    <w:rsid w:val="00A346E4"/>
    <w:rsid w:val="00A34A12"/>
    <w:rsid w:val="00A3714B"/>
    <w:rsid w:val="00A4064C"/>
    <w:rsid w:val="00A425D1"/>
    <w:rsid w:val="00A45F55"/>
    <w:rsid w:val="00A47287"/>
    <w:rsid w:val="00A501DC"/>
    <w:rsid w:val="00A527B7"/>
    <w:rsid w:val="00A53A0F"/>
    <w:rsid w:val="00A564D6"/>
    <w:rsid w:val="00A567C3"/>
    <w:rsid w:val="00A57995"/>
    <w:rsid w:val="00A57EE2"/>
    <w:rsid w:val="00A60DFE"/>
    <w:rsid w:val="00A61FED"/>
    <w:rsid w:val="00A621C9"/>
    <w:rsid w:val="00A623C0"/>
    <w:rsid w:val="00A63E0F"/>
    <w:rsid w:val="00A64A08"/>
    <w:rsid w:val="00A663B4"/>
    <w:rsid w:val="00A66B84"/>
    <w:rsid w:val="00A67B34"/>
    <w:rsid w:val="00A73E39"/>
    <w:rsid w:val="00A7616F"/>
    <w:rsid w:val="00A82708"/>
    <w:rsid w:val="00A82923"/>
    <w:rsid w:val="00A837BF"/>
    <w:rsid w:val="00A84F21"/>
    <w:rsid w:val="00A85DF0"/>
    <w:rsid w:val="00A869D7"/>
    <w:rsid w:val="00A9002C"/>
    <w:rsid w:val="00A911E5"/>
    <w:rsid w:val="00A93B18"/>
    <w:rsid w:val="00A94D98"/>
    <w:rsid w:val="00A96891"/>
    <w:rsid w:val="00A969B0"/>
    <w:rsid w:val="00A96C96"/>
    <w:rsid w:val="00A96F30"/>
    <w:rsid w:val="00A9763D"/>
    <w:rsid w:val="00AA0012"/>
    <w:rsid w:val="00AA0A51"/>
    <w:rsid w:val="00AA3C17"/>
    <w:rsid w:val="00AA5CB7"/>
    <w:rsid w:val="00AA62ED"/>
    <w:rsid w:val="00AA6C1D"/>
    <w:rsid w:val="00AA6E27"/>
    <w:rsid w:val="00AB0B93"/>
    <w:rsid w:val="00AB4A59"/>
    <w:rsid w:val="00AB4E58"/>
    <w:rsid w:val="00AB5C8A"/>
    <w:rsid w:val="00AB7009"/>
    <w:rsid w:val="00AC1D37"/>
    <w:rsid w:val="00AC2D76"/>
    <w:rsid w:val="00AC317C"/>
    <w:rsid w:val="00AC33B5"/>
    <w:rsid w:val="00AC36FE"/>
    <w:rsid w:val="00AC55F0"/>
    <w:rsid w:val="00AD0255"/>
    <w:rsid w:val="00AD05A8"/>
    <w:rsid w:val="00AD0FE8"/>
    <w:rsid w:val="00AD21C6"/>
    <w:rsid w:val="00AD3BA8"/>
    <w:rsid w:val="00AD56EA"/>
    <w:rsid w:val="00AD671F"/>
    <w:rsid w:val="00AE0D31"/>
    <w:rsid w:val="00AE1E6E"/>
    <w:rsid w:val="00AE27EC"/>
    <w:rsid w:val="00AE3108"/>
    <w:rsid w:val="00AE3376"/>
    <w:rsid w:val="00AE5EEC"/>
    <w:rsid w:val="00AF109D"/>
    <w:rsid w:val="00AF148B"/>
    <w:rsid w:val="00B03D56"/>
    <w:rsid w:val="00B04547"/>
    <w:rsid w:val="00B0599E"/>
    <w:rsid w:val="00B067BF"/>
    <w:rsid w:val="00B11163"/>
    <w:rsid w:val="00B1147B"/>
    <w:rsid w:val="00B12E3D"/>
    <w:rsid w:val="00B1445E"/>
    <w:rsid w:val="00B15099"/>
    <w:rsid w:val="00B16D71"/>
    <w:rsid w:val="00B2195F"/>
    <w:rsid w:val="00B225B1"/>
    <w:rsid w:val="00B30BDE"/>
    <w:rsid w:val="00B32FE2"/>
    <w:rsid w:val="00B33A53"/>
    <w:rsid w:val="00B350BC"/>
    <w:rsid w:val="00B449CF"/>
    <w:rsid w:val="00B47753"/>
    <w:rsid w:val="00B47BDD"/>
    <w:rsid w:val="00B55069"/>
    <w:rsid w:val="00B55948"/>
    <w:rsid w:val="00B60B7D"/>
    <w:rsid w:val="00B629F0"/>
    <w:rsid w:val="00B6326D"/>
    <w:rsid w:val="00B6357D"/>
    <w:rsid w:val="00B64342"/>
    <w:rsid w:val="00B65E6F"/>
    <w:rsid w:val="00B66DD4"/>
    <w:rsid w:val="00B67AFC"/>
    <w:rsid w:val="00B7053A"/>
    <w:rsid w:val="00B70597"/>
    <w:rsid w:val="00B70F51"/>
    <w:rsid w:val="00B719A2"/>
    <w:rsid w:val="00B71B22"/>
    <w:rsid w:val="00B71CAD"/>
    <w:rsid w:val="00B73A07"/>
    <w:rsid w:val="00B76543"/>
    <w:rsid w:val="00B76E22"/>
    <w:rsid w:val="00B77279"/>
    <w:rsid w:val="00B84EF9"/>
    <w:rsid w:val="00B859B9"/>
    <w:rsid w:val="00B861B0"/>
    <w:rsid w:val="00B8784D"/>
    <w:rsid w:val="00B916B7"/>
    <w:rsid w:val="00B91FE5"/>
    <w:rsid w:val="00B920D5"/>
    <w:rsid w:val="00B9281C"/>
    <w:rsid w:val="00B93C49"/>
    <w:rsid w:val="00B94BFF"/>
    <w:rsid w:val="00B957DC"/>
    <w:rsid w:val="00B96E29"/>
    <w:rsid w:val="00B97362"/>
    <w:rsid w:val="00BA3156"/>
    <w:rsid w:val="00BA4BCC"/>
    <w:rsid w:val="00BA7E75"/>
    <w:rsid w:val="00BB2941"/>
    <w:rsid w:val="00BB615E"/>
    <w:rsid w:val="00BC0388"/>
    <w:rsid w:val="00BC0F2A"/>
    <w:rsid w:val="00BC1D02"/>
    <w:rsid w:val="00BC3E93"/>
    <w:rsid w:val="00BC44A0"/>
    <w:rsid w:val="00BD4569"/>
    <w:rsid w:val="00BD4573"/>
    <w:rsid w:val="00BE0B2A"/>
    <w:rsid w:val="00BE430F"/>
    <w:rsid w:val="00BE4838"/>
    <w:rsid w:val="00BF014A"/>
    <w:rsid w:val="00BF0C34"/>
    <w:rsid w:val="00BF2B7F"/>
    <w:rsid w:val="00BF2E29"/>
    <w:rsid w:val="00BF7DA1"/>
    <w:rsid w:val="00C03257"/>
    <w:rsid w:val="00C03903"/>
    <w:rsid w:val="00C04464"/>
    <w:rsid w:val="00C0519B"/>
    <w:rsid w:val="00C121B6"/>
    <w:rsid w:val="00C13D0D"/>
    <w:rsid w:val="00C13D4A"/>
    <w:rsid w:val="00C14A25"/>
    <w:rsid w:val="00C15316"/>
    <w:rsid w:val="00C177C4"/>
    <w:rsid w:val="00C17B53"/>
    <w:rsid w:val="00C20558"/>
    <w:rsid w:val="00C212E2"/>
    <w:rsid w:val="00C21663"/>
    <w:rsid w:val="00C22FDE"/>
    <w:rsid w:val="00C24CB7"/>
    <w:rsid w:val="00C2677A"/>
    <w:rsid w:val="00C306E1"/>
    <w:rsid w:val="00C3076A"/>
    <w:rsid w:val="00C308D9"/>
    <w:rsid w:val="00C34400"/>
    <w:rsid w:val="00C37FFE"/>
    <w:rsid w:val="00C40766"/>
    <w:rsid w:val="00C40A75"/>
    <w:rsid w:val="00C44E1A"/>
    <w:rsid w:val="00C45244"/>
    <w:rsid w:val="00C50E9E"/>
    <w:rsid w:val="00C52E3E"/>
    <w:rsid w:val="00C5426F"/>
    <w:rsid w:val="00C55B51"/>
    <w:rsid w:val="00C56917"/>
    <w:rsid w:val="00C62340"/>
    <w:rsid w:val="00C6439B"/>
    <w:rsid w:val="00C64572"/>
    <w:rsid w:val="00C64899"/>
    <w:rsid w:val="00C72212"/>
    <w:rsid w:val="00C726FA"/>
    <w:rsid w:val="00C74D9D"/>
    <w:rsid w:val="00C77C57"/>
    <w:rsid w:val="00C80389"/>
    <w:rsid w:val="00C8131D"/>
    <w:rsid w:val="00C820DA"/>
    <w:rsid w:val="00C8253F"/>
    <w:rsid w:val="00C836AF"/>
    <w:rsid w:val="00C8472D"/>
    <w:rsid w:val="00C9056A"/>
    <w:rsid w:val="00C94D9B"/>
    <w:rsid w:val="00C97533"/>
    <w:rsid w:val="00CA1D99"/>
    <w:rsid w:val="00CA29F8"/>
    <w:rsid w:val="00CA43C7"/>
    <w:rsid w:val="00CA65EE"/>
    <w:rsid w:val="00CB09CB"/>
    <w:rsid w:val="00CB1662"/>
    <w:rsid w:val="00CB1850"/>
    <w:rsid w:val="00CB31AB"/>
    <w:rsid w:val="00CB68AD"/>
    <w:rsid w:val="00CB6B1D"/>
    <w:rsid w:val="00CC41D1"/>
    <w:rsid w:val="00CC5416"/>
    <w:rsid w:val="00CC6AFC"/>
    <w:rsid w:val="00CD0027"/>
    <w:rsid w:val="00CD0435"/>
    <w:rsid w:val="00CD0FE6"/>
    <w:rsid w:val="00CD130A"/>
    <w:rsid w:val="00CD2A70"/>
    <w:rsid w:val="00CD3103"/>
    <w:rsid w:val="00CD4020"/>
    <w:rsid w:val="00CD46DC"/>
    <w:rsid w:val="00CD6266"/>
    <w:rsid w:val="00CD6B4B"/>
    <w:rsid w:val="00CD7E15"/>
    <w:rsid w:val="00CE3E11"/>
    <w:rsid w:val="00CE5E8B"/>
    <w:rsid w:val="00CE649D"/>
    <w:rsid w:val="00CF32D0"/>
    <w:rsid w:val="00CF47A1"/>
    <w:rsid w:val="00CF4CA3"/>
    <w:rsid w:val="00CF539B"/>
    <w:rsid w:val="00CF6B66"/>
    <w:rsid w:val="00CF7326"/>
    <w:rsid w:val="00D03FD8"/>
    <w:rsid w:val="00D10133"/>
    <w:rsid w:val="00D10B2E"/>
    <w:rsid w:val="00D155FC"/>
    <w:rsid w:val="00D212C4"/>
    <w:rsid w:val="00D232E0"/>
    <w:rsid w:val="00D254C8"/>
    <w:rsid w:val="00D327C5"/>
    <w:rsid w:val="00D33F8E"/>
    <w:rsid w:val="00D35A22"/>
    <w:rsid w:val="00D378BA"/>
    <w:rsid w:val="00D414DC"/>
    <w:rsid w:val="00D416CF"/>
    <w:rsid w:val="00D41AF4"/>
    <w:rsid w:val="00D420D2"/>
    <w:rsid w:val="00D420F4"/>
    <w:rsid w:val="00D432BD"/>
    <w:rsid w:val="00D5228C"/>
    <w:rsid w:val="00D534F4"/>
    <w:rsid w:val="00D5355B"/>
    <w:rsid w:val="00D5434B"/>
    <w:rsid w:val="00D563E7"/>
    <w:rsid w:val="00D61EC0"/>
    <w:rsid w:val="00D63D44"/>
    <w:rsid w:val="00D666C9"/>
    <w:rsid w:val="00D66807"/>
    <w:rsid w:val="00D67F04"/>
    <w:rsid w:val="00D752A4"/>
    <w:rsid w:val="00D8031E"/>
    <w:rsid w:val="00D83C04"/>
    <w:rsid w:val="00D83D4C"/>
    <w:rsid w:val="00D85EF7"/>
    <w:rsid w:val="00D9125E"/>
    <w:rsid w:val="00D97431"/>
    <w:rsid w:val="00D97A70"/>
    <w:rsid w:val="00DA0343"/>
    <w:rsid w:val="00DA1403"/>
    <w:rsid w:val="00DA3DAA"/>
    <w:rsid w:val="00DA4338"/>
    <w:rsid w:val="00DA5ABC"/>
    <w:rsid w:val="00DB0B63"/>
    <w:rsid w:val="00DB1648"/>
    <w:rsid w:val="00DB18D2"/>
    <w:rsid w:val="00DD0A96"/>
    <w:rsid w:val="00DD1669"/>
    <w:rsid w:val="00DD3153"/>
    <w:rsid w:val="00DD3BE4"/>
    <w:rsid w:val="00DD511F"/>
    <w:rsid w:val="00DD7B73"/>
    <w:rsid w:val="00DE5B92"/>
    <w:rsid w:val="00DE7944"/>
    <w:rsid w:val="00DF1501"/>
    <w:rsid w:val="00DF155B"/>
    <w:rsid w:val="00DF1B26"/>
    <w:rsid w:val="00DF23F1"/>
    <w:rsid w:val="00DF2FD3"/>
    <w:rsid w:val="00DF3162"/>
    <w:rsid w:val="00DF6E15"/>
    <w:rsid w:val="00DF79E9"/>
    <w:rsid w:val="00E02662"/>
    <w:rsid w:val="00E03A7B"/>
    <w:rsid w:val="00E03FED"/>
    <w:rsid w:val="00E052A4"/>
    <w:rsid w:val="00E138BC"/>
    <w:rsid w:val="00E156DC"/>
    <w:rsid w:val="00E17025"/>
    <w:rsid w:val="00E1743B"/>
    <w:rsid w:val="00E21717"/>
    <w:rsid w:val="00E25468"/>
    <w:rsid w:val="00E278F3"/>
    <w:rsid w:val="00E30308"/>
    <w:rsid w:val="00E31243"/>
    <w:rsid w:val="00E34A5A"/>
    <w:rsid w:val="00E3636B"/>
    <w:rsid w:val="00E402DC"/>
    <w:rsid w:val="00E41009"/>
    <w:rsid w:val="00E410D9"/>
    <w:rsid w:val="00E42328"/>
    <w:rsid w:val="00E43BFA"/>
    <w:rsid w:val="00E478C2"/>
    <w:rsid w:val="00E47F0F"/>
    <w:rsid w:val="00E50D26"/>
    <w:rsid w:val="00E524C0"/>
    <w:rsid w:val="00E52771"/>
    <w:rsid w:val="00E532D6"/>
    <w:rsid w:val="00E53390"/>
    <w:rsid w:val="00E53D8F"/>
    <w:rsid w:val="00E53DC1"/>
    <w:rsid w:val="00E57B53"/>
    <w:rsid w:val="00E629D4"/>
    <w:rsid w:val="00E62D88"/>
    <w:rsid w:val="00E63385"/>
    <w:rsid w:val="00E63CA0"/>
    <w:rsid w:val="00E65464"/>
    <w:rsid w:val="00E71CE4"/>
    <w:rsid w:val="00E71FC8"/>
    <w:rsid w:val="00E73079"/>
    <w:rsid w:val="00E73388"/>
    <w:rsid w:val="00E73943"/>
    <w:rsid w:val="00E7577F"/>
    <w:rsid w:val="00E769B6"/>
    <w:rsid w:val="00E76C53"/>
    <w:rsid w:val="00E80047"/>
    <w:rsid w:val="00E818B5"/>
    <w:rsid w:val="00E82F82"/>
    <w:rsid w:val="00E84011"/>
    <w:rsid w:val="00E86671"/>
    <w:rsid w:val="00E86A81"/>
    <w:rsid w:val="00E87C07"/>
    <w:rsid w:val="00E87D56"/>
    <w:rsid w:val="00E90C2E"/>
    <w:rsid w:val="00E91CDD"/>
    <w:rsid w:val="00E92A8B"/>
    <w:rsid w:val="00E93957"/>
    <w:rsid w:val="00E960CB"/>
    <w:rsid w:val="00E97953"/>
    <w:rsid w:val="00EA0A4D"/>
    <w:rsid w:val="00EA4FA5"/>
    <w:rsid w:val="00EA78F6"/>
    <w:rsid w:val="00EA7AA2"/>
    <w:rsid w:val="00EB4E26"/>
    <w:rsid w:val="00EB50C2"/>
    <w:rsid w:val="00EB5DAF"/>
    <w:rsid w:val="00EB7569"/>
    <w:rsid w:val="00EC14D6"/>
    <w:rsid w:val="00EC23DA"/>
    <w:rsid w:val="00EC5907"/>
    <w:rsid w:val="00ED0EFD"/>
    <w:rsid w:val="00ED1FEE"/>
    <w:rsid w:val="00EE02AF"/>
    <w:rsid w:val="00EE1FB3"/>
    <w:rsid w:val="00EE352C"/>
    <w:rsid w:val="00EE3767"/>
    <w:rsid w:val="00EE4831"/>
    <w:rsid w:val="00EE5EA2"/>
    <w:rsid w:val="00EE72C5"/>
    <w:rsid w:val="00EE7E77"/>
    <w:rsid w:val="00EF117D"/>
    <w:rsid w:val="00EF1361"/>
    <w:rsid w:val="00EF3EED"/>
    <w:rsid w:val="00EF7411"/>
    <w:rsid w:val="00F00318"/>
    <w:rsid w:val="00F035C0"/>
    <w:rsid w:val="00F05493"/>
    <w:rsid w:val="00F0579A"/>
    <w:rsid w:val="00F0604F"/>
    <w:rsid w:val="00F06451"/>
    <w:rsid w:val="00F101DA"/>
    <w:rsid w:val="00F11D45"/>
    <w:rsid w:val="00F1410A"/>
    <w:rsid w:val="00F20471"/>
    <w:rsid w:val="00F208E1"/>
    <w:rsid w:val="00F20B16"/>
    <w:rsid w:val="00F2164B"/>
    <w:rsid w:val="00F23DFF"/>
    <w:rsid w:val="00F30A5D"/>
    <w:rsid w:val="00F31381"/>
    <w:rsid w:val="00F3322A"/>
    <w:rsid w:val="00F42422"/>
    <w:rsid w:val="00F442FA"/>
    <w:rsid w:val="00F45741"/>
    <w:rsid w:val="00F51696"/>
    <w:rsid w:val="00F526C7"/>
    <w:rsid w:val="00F54A41"/>
    <w:rsid w:val="00F56E20"/>
    <w:rsid w:val="00F573B6"/>
    <w:rsid w:val="00F5777E"/>
    <w:rsid w:val="00F60E91"/>
    <w:rsid w:val="00F614A1"/>
    <w:rsid w:val="00F61CAA"/>
    <w:rsid w:val="00F66F7C"/>
    <w:rsid w:val="00F70955"/>
    <w:rsid w:val="00F70AA9"/>
    <w:rsid w:val="00F71014"/>
    <w:rsid w:val="00F71740"/>
    <w:rsid w:val="00F74607"/>
    <w:rsid w:val="00F74EE6"/>
    <w:rsid w:val="00F82909"/>
    <w:rsid w:val="00F86F15"/>
    <w:rsid w:val="00F905BD"/>
    <w:rsid w:val="00F975AF"/>
    <w:rsid w:val="00FA1FE0"/>
    <w:rsid w:val="00FA28F0"/>
    <w:rsid w:val="00FA4144"/>
    <w:rsid w:val="00FA6ECF"/>
    <w:rsid w:val="00FB154C"/>
    <w:rsid w:val="00FB303A"/>
    <w:rsid w:val="00FB5CAD"/>
    <w:rsid w:val="00FB750B"/>
    <w:rsid w:val="00FC42EC"/>
    <w:rsid w:val="00FC78FF"/>
    <w:rsid w:val="00FD0852"/>
    <w:rsid w:val="00FD3DD4"/>
    <w:rsid w:val="00FD4325"/>
    <w:rsid w:val="00FE3B8D"/>
    <w:rsid w:val="00FE41F7"/>
    <w:rsid w:val="00FE71FE"/>
    <w:rsid w:val="00FE7DEE"/>
    <w:rsid w:val="00FF0293"/>
    <w:rsid w:val="00FF279C"/>
    <w:rsid w:val="00FF30B3"/>
    <w:rsid w:val="00FF3B53"/>
    <w:rsid w:val="00FF4F1A"/>
    <w:rsid w:val="00FF6151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F46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447</Words>
  <Characters>2552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VTNH</cp:lastModifiedBy>
  <cp:revision>3</cp:revision>
  <cp:lastPrinted>2018-12-06T06:42:00Z</cp:lastPrinted>
  <dcterms:created xsi:type="dcterms:W3CDTF">2019-04-10T08:33:00Z</dcterms:created>
  <dcterms:modified xsi:type="dcterms:W3CDTF">2019-04-11T07:35:00Z</dcterms:modified>
</cp:coreProperties>
</file>