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99" w:rsidRPr="0073331F" w:rsidRDefault="008E5C99" w:rsidP="00E52771">
      <w:pPr>
        <w:rPr>
          <w:b/>
        </w:rPr>
      </w:pPr>
      <w:r w:rsidRPr="0073331F">
        <w:t xml:space="preserve">SỞ GIÁO DỤC – ĐÀO TẠO ĐĂKLĂK </w:t>
      </w:r>
      <w:r>
        <w:t xml:space="preserve">      </w:t>
      </w:r>
      <w:r w:rsidRPr="0073331F">
        <w:rPr>
          <w:b/>
        </w:rPr>
        <w:t>CỘNG HOÀ XÃ HỘI CHỦ NGHĨA VIỆT NAM</w:t>
      </w:r>
    </w:p>
    <w:p w:rsidR="008E5C99" w:rsidRDefault="008E5C99" w:rsidP="00E52771">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8E5C99" w:rsidRPr="004B1F88" w:rsidRDefault="008E5C99" w:rsidP="00E52771">
      <w:pPr>
        <w:rPr>
          <w:b/>
          <w:sz w:val="10"/>
          <w:szCs w:val="10"/>
          <w:u w:val="single"/>
        </w:rPr>
      </w:pPr>
    </w:p>
    <w:p w:rsidR="008E5C99" w:rsidRDefault="008E5C99" w:rsidP="00E52771">
      <w:pPr>
        <w:rPr>
          <w:i/>
        </w:rPr>
      </w:pPr>
      <w:r w:rsidRPr="0073331F">
        <w:t xml:space="preserve">              Số</w:t>
      </w:r>
      <w:r>
        <w:t xml:space="preserve">: 27 </w:t>
      </w:r>
      <w:r w:rsidRPr="0073331F">
        <w:t>-</w:t>
      </w:r>
      <w:r>
        <w:t xml:space="preserve"> </w:t>
      </w:r>
      <w:r w:rsidRPr="0073331F">
        <w:t>KHCM</w:t>
      </w:r>
      <w:r>
        <w:tab/>
      </w:r>
      <w:r>
        <w:tab/>
      </w:r>
      <w:r>
        <w:tab/>
      </w:r>
      <w:r>
        <w:tab/>
        <w:t xml:space="preserve">                        </w:t>
      </w:r>
      <w:r w:rsidRPr="00523D53">
        <w:rPr>
          <w:i/>
        </w:rPr>
        <w:t xml:space="preserve">Krông Bông, ngày </w:t>
      </w:r>
      <w:r>
        <w:rPr>
          <w:i/>
        </w:rPr>
        <w:t xml:space="preserve">01 </w:t>
      </w:r>
      <w:r w:rsidRPr="00523D53">
        <w:rPr>
          <w:i/>
        </w:rPr>
        <w:t xml:space="preserve"> tháng </w:t>
      </w:r>
      <w:r>
        <w:rPr>
          <w:i/>
        </w:rPr>
        <w:t>03</w:t>
      </w:r>
      <w:r w:rsidRPr="00523D53">
        <w:rPr>
          <w:i/>
        </w:rPr>
        <w:t xml:space="preserve"> năm 201</w:t>
      </w:r>
      <w:r>
        <w:rPr>
          <w:i/>
        </w:rPr>
        <w:t>9</w:t>
      </w:r>
    </w:p>
    <w:p w:rsidR="008E5C99" w:rsidRPr="00494916" w:rsidRDefault="008E5C99" w:rsidP="00E52771">
      <w:pPr>
        <w:rPr>
          <w:i/>
          <w:sz w:val="10"/>
          <w:szCs w:val="10"/>
        </w:rPr>
      </w:pPr>
    </w:p>
    <w:p w:rsidR="008E5C99" w:rsidRDefault="008E5C99" w:rsidP="00E52771">
      <w:pPr>
        <w:jc w:val="center"/>
        <w:rPr>
          <w:b/>
          <w:sz w:val="30"/>
          <w:szCs w:val="28"/>
        </w:rPr>
      </w:pPr>
      <w:r w:rsidRPr="00452BB9">
        <w:rPr>
          <w:b/>
          <w:sz w:val="30"/>
          <w:szCs w:val="28"/>
        </w:rPr>
        <w:t>KẾ HOẠCH CHUYÊN MÔN TUẦN 2</w:t>
      </w:r>
      <w:r>
        <w:rPr>
          <w:b/>
          <w:sz w:val="30"/>
          <w:szCs w:val="28"/>
        </w:rPr>
        <w:t xml:space="preserve">8 </w:t>
      </w:r>
    </w:p>
    <w:p w:rsidR="008E5C99" w:rsidRDefault="008E5C99" w:rsidP="00E52771">
      <w:pPr>
        <w:jc w:val="center"/>
        <w:rPr>
          <w:b/>
          <w:sz w:val="28"/>
          <w:szCs w:val="28"/>
          <w:u w:val="single"/>
        </w:rPr>
      </w:pPr>
      <w:r>
        <w:rPr>
          <w:b/>
          <w:sz w:val="28"/>
          <w:szCs w:val="28"/>
          <w:u w:val="single"/>
        </w:rPr>
        <w:t>Năm học 2018-2019</w:t>
      </w:r>
    </w:p>
    <w:p w:rsidR="008E5C99" w:rsidRPr="00DF6E15" w:rsidRDefault="008E5C99" w:rsidP="00E52771">
      <w:pPr>
        <w:jc w:val="both"/>
        <w:rPr>
          <w:sz w:val="10"/>
          <w:szCs w:val="10"/>
        </w:rPr>
      </w:pPr>
    </w:p>
    <w:p w:rsidR="008E5C99" w:rsidRPr="00DE5B92" w:rsidRDefault="008E5C99" w:rsidP="00E52771">
      <w:pPr>
        <w:jc w:val="both"/>
        <w:rPr>
          <w:b/>
          <w:sz w:val="26"/>
        </w:rPr>
      </w:pPr>
      <w:r w:rsidRPr="00DE5B92">
        <w:rPr>
          <w:b/>
          <w:sz w:val="26"/>
        </w:rPr>
        <w:t>I/ Nhận xét tuần 2</w:t>
      </w:r>
      <w:r>
        <w:rPr>
          <w:b/>
          <w:sz w:val="26"/>
        </w:rPr>
        <w:t>7</w:t>
      </w:r>
      <w:r w:rsidRPr="00DE5B92">
        <w:rPr>
          <w:b/>
          <w:sz w:val="26"/>
        </w:rPr>
        <w:t>:</w:t>
      </w:r>
    </w:p>
    <w:p w:rsidR="008E5C99" w:rsidRPr="00006E54" w:rsidRDefault="008E5C99" w:rsidP="00E52771">
      <w:pPr>
        <w:jc w:val="both"/>
        <w:rPr>
          <w:b/>
          <w:sz w:val="10"/>
          <w:szCs w:val="10"/>
        </w:rPr>
      </w:pPr>
    </w:p>
    <w:p w:rsidR="008E5C99" w:rsidRPr="009E720F" w:rsidRDefault="008E5C99" w:rsidP="00E52771">
      <w:pPr>
        <w:ind w:firstLine="720"/>
        <w:jc w:val="both"/>
        <w:rPr>
          <w:sz w:val="26"/>
        </w:rPr>
      </w:pPr>
      <w:r>
        <w:rPr>
          <w:sz w:val="26"/>
        </w:rPr>
        <w:t xml:space="preserve">- </w:t>
      </w:r>
      <w:r w:rsidRPr="0004660A">
        <w:rPr>
          <w:sz w:val="26"/>
        </w:rPr>
        <w:t xml:space="preserve">Dạy học </w:t>
      </w:r>
      <w:r>
        <w:rPr>
          <w:sz w:val="26"/>
        </w:rPr>
        <w:t>bình thường theo TKB mới học kỳ II. Ôn thi TN 12 theo KH (Toán, Văn, Anh và Sinh 12A2, 12A4, 12A7).</w:t>
      </w:r>
    </w:p>
    <w:p w:rsidR="008E5C99" w:rsidRDefault="008E5C99" w:rsidP="00E52771">
      <w:pPr>
        <w:ind w:firstLine="720"/>
        <w:jc w:val="both"/>
        <w:rPr>
          <w:sz w:val="26"/>
        </w:rPr>
      </w:pPr>
      <w:r>
        <w:rPr>
          <w:sz w:val="26"/>
        </w:rPr>
        <w:t xml:space="preserve">- </w:t>
      </w:r>
      <w:r w:rsidRPr="0004660A">
        <w:rPr>
          <w:sz w:val="26"/>
        </w:rPr>
        <w:t xml:space="preserve">Tiếp tục bồi dưỡng học sinh giỏi môn văn hóa </w:t>
      </w:r>
      <w:r>
        <w:rPr>
          <w:sz w:val="26"/>
        </w:rPr>
        <w:t>dự thi olympic, HSG tỉnh, HSG TD, KHKT</w:t>
      </w:r>
      <w:r w:rsidRPr="0004660A">
        <w:rPr>
          <w:sz w:val="26"/>
        </w:rPr>
        <w:t>.</w:t>
      </w:r>
      <w:r>
        <w:rPr>
          <w:sz w:val="26"/>
        </w:rPr>
        <w:t xml:space="preserve">  Chốt DS đội tuyển HSG tỉnh. Đi thi HSG olympic. KQ:…</w:t>
      </w:r>
    </w:p>
    <w:p w:rsidR="008E5C99" w:rsidRPr="00200C29" w:rsidRDefault="008E5C99" w:rsidP="00E52771">
      <w:pPr>
        <w:pStyle w:val="ListParagraph"/>
        <w:ind w:left="0" w:firstLine="720"/>
        <w:jc w:val="both"/>
        <w:rPr>
          <w:sz w:val="26"/>
        </w:rPr>
      </w:pPr>
      <w:r w:rsidRPr="00200C29">
        <w:rPr>
          <w:sz w:val="26"/>
        </w:rPr>
        <w:t xml:space="preserve">- Dạy thay </w:t>
      </w:r>
      <w:r>
        <w:rPr>
          <w:sz w:val="26"/>
        </w:rPr>
        <w:t>nhiều (đi coi, chấm thi, hội thảo CM Olympic), cô Tưởng đi khám (t6,7)</w:t>
      </w:r>
    </w:p>
    <w:p w:rsidR="008E5C99" w:rsidRDefault="008E5C99" w:rsidP="00E52771">
      <w:pPr>
        <w:ind w:left="720"/>
        <w:jc w:val="both"/>
        <w:rPr>
          <w:sz w:val="26"/>
        </w:rPr>
      </w:pPr>
      <w:r>
        <w:rPr>
          <w:sz w:val="26"/>
        </w:rPr>
        <w:t xml:space="preserve">- GVCN 12 kiểm tra hồ sơ lần 1 và thông báo kế hoạch thi THPT năm 2019 cho học sinh. </w:t>
      </w:r>
    </w:p>
    <w:p w:rsidR="008E5C99" w:rsidRDefault="008E5C99" w:rsidP="00E52771">
      <w:pPr>
        <w:ind w:left="720"/>
        <w:jc w:val="both"/>
        <w:rPr>
          <w:sz w:val="26"/>
        </w:rPr>
      </w:pPr>
      <w:r>
        <w:rPr>
          <w:sz w:val="26"/>
        </w:rPr>
        <w:t>- Kiểm tra tập trung 2 môn: Hóa 10 , Anh 11</w:t>
      </w:r>
    </w:p>
    <w:p w:rsidR="008E5C99" w:rsidRDefault="008E5C99" w:rsidP="00E52771">
      <w:pPr>
        <w:ind w:firstLine="720"/>
        <w:jc w:val="both"/>
        <w:rPr>
          <w:sz w:val="26"/>
        </w:rPr>
      </w:pPr>
      <w:r>
        <w:rPr>
          <w:sz w:val="26"/>
        </w:rPr>
        <w:t>- Thao giảng, hội giảng, dự giờ ở các tổ; BGH, TT dự giờ GV theo KH.</w:t>
      </w:r>
    </w:p>
    <w:p w:rsidR="008E5C99" w:rsidRDefault="008E5C99" w:rsidP="00E52771">
      <w:pPr>
        <w:ind w:firstLine="720"/>
        <w:jc w:val="both"/>
        <w:rPr>
          <w:sz w:val="26"/>
        </w:rPr>
      </w:pPr>
      <w:r>
        <w:rPr>
          <w:sz w:val="26"/>
        </w:rPr>
        <w:t>- Bồi dưỡng phụ đạo HS khu bán trú (Chi đoàn GV). Đi sinh hoạt cụm CM Y Jut (Vật lí)</w:t>
      </w:r>
    </w:p>
    <w:p w:rsidR="008E5C99" w:rsidRDefault="008E5C99" w:rsidP="00E52771">
      <w:pPr>
        <w:ind w:firstLine="720"/>
        <w:jc w:val="both"/>
        <w:rPr>
          <w:sz w:val="26"/>
        </w:rPr>
      </w:pPr>
      <w:r>
        <w:rPr>
          <w:sz w:val="26"/>
        </w:rPr>
        <w:t>- Dạy thêm, học thêm trong trường: Những GV không dạy HKI mà có dạy HKII phải đăng ký với nhà trường.</w:t>
      </w:r>
    </w:p>
    <w:p w:rsidR="008E5C99" w:rsidRDefault="008E5C99" w:rsidP="00E52771">
      <w:pPr>
        <w:pStyle w:val="ListParagraph"/>
        <w:ind w:left="0" w:firstLine="720"/>
        <w:jc w:val="both"/>
        <w:rPr>
          <w:sz w:val="26"/>
          <w:szCs w:val="28"/>
        </w:rPr>
      </w:pPr>
      <w:r w:rsidRPr="008139DA">
        <w:rPr>
          <w:sz w:val="26"/>
          <w:szCs w:val="28"/>
        </w:rPr>
        <w:t>- Số tiết hội giảng: 0</w:t>
      </w:r>
      <w:r>
        <w:rPr>
          <w:sz w:val="26"/>
          <w:szCs w:val="28"/>
        </w:rPr>
        <w:t>1 (cô Vân)</w:t>
      </w:r>
      <w:r w:rsidRPr="008139DA">
        <w:rPr>
          <w:sz w:val="26"/>
          <w:szCs w:val="28"/>
        </w:rPr>
        <w:t xml:space="preserve"> ; Thao giảng: </w:t>
      </w:r>
      <w:r>
        <w:rPr>
          <w:sz w:val="26"/>
          <w:szCs w:val="28"/>
        </w:rPr>
        <w:t xml:space="preserve"> 11 (Dũng hóa, Thanh, Trí, Hà lí, Thương, Khuyên, Trấu, Diễm, Hoạt, Loan).</w:t>
      </w:r>
    </w:p>
    <w:p w:rsidR="008E5C99" w:rsidRDefault="008E5C99" w:rsidP="00E52771">
      <w:pPr>
        <w:pStyle w:val="ListParagraph"/>
        <w:ind w:left="0" w:firstLine="720"/>
        <w:jc w:val="both"/>
        <w:rPr>
          <w:sz w:val="26"/>
        </w:rPr>
      </w:pPr>
      <w:r w:rsidRPr="003C7578">
        <w:rPr>
          <w:sz w:val="26"/>
        </w:rPr>
        <w:t xml:space="preserve">- </w:t>
      </w:r>
      <w:r>
        <w:rPr>
          <w:sz w:val="26"/>
        </w:rPr>
        <w:t>Chưa</w:t>
      </w:r>
      <w:r w:rsidRPr="003C7578">
        <w:rPr>
          <w:sz w:val="26"/>
        </w:rPr>
        <w:t xml:space="preserve"> báo giảng: </w:t>
      </w:r>
      <w:r>
        <w:rPr>
          <w:sz w:val="26"/>
        </w:rPr>
        <w:t>Dũng hóa (2 tuần), Nhạn (2 tuần)</w:t>
      </w:r>
    </w:p>
    <w:p w:rsidR="008E5C99" w:rsidRPr="00DE5B92" w:rsidRDefault="008E5C99" w:rsidP="00E52771">
      <w:pPr>
        <w:jc w:val="both"/>
        <w:rPr>
          <w:b/>
          <w:sz w:val="26"/>
        </w:rPr>
      </w:pPr>
      <w:r w:rsidRPr="00DE5B92">
        <w:rPr>
          <w:b/>
          <w:sz w:val="26"/>
        </w:rPr>
        <w:t>II/ Kế hoạch tuần 2</w:t>
      </w:r>
      <w:r>
        <w:rPr>
          <w:b/>
          <w:sz w:val="26"/>
        </w:rPr>
        <w:t>8</w:t>
      </w:r>
      <w:r w:rsidRPr="00DE5B92">
        <w:rPr>
          <w:b/>
          <w:sz w:val="26"/>
        </w:rPr>
        <w:t xml:space="preserve"> (từ </w:t>
      </w:r>
      <w:r>
        <w:rPr>
          <w:b/>
          <w:sz w:val="26"/>
        </w:rPr>
        <w:t>4-10</w:t>
      </w:r>
      <w:r w:rsidRPr="00DE5B92">
        <w:rPr>
          <w:b/>
          <w:sz w:val="26"/>
        </w:rPr>
        <w:t>/3/201</w:t>
      </w:r>
      <w:r>
        <w:rPr>
          <w:b/>
          <w:sz w:val="26"/>
        </w:rPr>
        <w:t>9</w:t>
      </w:r>
      <w:r w:rsidRPr="00DE5B92">
        <w:rPr>
          <w:b/>
          <w:sz w:val="26"/>
        </w:rPr>
        <w:t>).</w:t>
      </w:r>
    </w:p>
    <w:p w:rsidR="008E5C99" w:rsidRPr="00C34400" w:rsidRDefault="008E5C99" w:rsidP="00E52771">
      <w:pPr>
        <w:jc w:val="both"/>
        <w:rPr>
          <w:b/>
          <w:sz w:val="26"/>
          <w:szCs w:val="28"/>
        </w:rPr>
      </w:pPr>
      <w:r w:rsidRPr="00C34400">
        <w:rPr>
          <w:b/>
          <w:sz w:val="26"/>
          <w:szCs w:val="28"/>
        </w:rPr>
        <w:tab/>
        <w:t>* Chuyên môn:</w:t>
      </w:r>
      <w:r>
        <w:rPr>
          <w:b/>
          <w:sz w:val="26"/>
          <w:szCs w:val="28"/>
        </w:rPr>
        <w:t xml:space="preserve"> Bắt đầu thi đua 26/3</w:t>
      </w:r>
    </w:p>
    <w:p w:rsidR="008E5C99" w:rsidRDefault="008E5C99" w:rsidP="00AA0A51">
      <w:pPr>
        <w:jc w:val="both"/>
        <w:rPr>
          <w:sz w:val="26"/>
        </w:rPr>
      </w:pPr>
      <w:r>
        <w:rPr>
          <w:b/>
          <w:sz w:val="10"/>
          <w:szCs w:val="10"/>
        </w:rPr>
        <w:tab/>
      </w:r>
      <w:r>
        <w:rPr>
          <w:sz w:val="26"/>
        </w:rPr>
        <w:t xml:space="preserve">1/ </w:t>
      </w:r>
      <w:r w:rsidRPr="0004660A">
        <w:rPr>
          <w:sz w:val="26"/>
        </w:rPr>
        <w:t xml:space="preserve">Dạy học bình thường theo TKB. </w:t>
      </w:r>
      <w:r>
        <w:rPr>
          <w:sz w:val="26"/>
        </w:rPr>
        <w:t xml:space="preserve">Điều chỉnh TKB chéo buổi k12 từ tuần 29. Tiếp tục ôn thi tốt nghiệp chéo buổi cho K12 môn Toán, Văn, Anh và môn tự chọn Sinh 12A2, 12A4, 12A7. GVCN nhắc HS đi học, tiến hành thu tiền. </w:t>
      </w:r>
    </w:p>
    <w:p w:rsidR="008E5C99" w:rsidRPr="0004660A" w:rsidRDefault="008E5C99" w:rsidP="00E52771">
      <w:pPr>
        <w:ind w:firstLine="720"/>
        <w:jc w:val="both"/>
        <w:rPr>
          <w:sz w:val="26"/>
        </w:rPr>
      </w:pPr>
      <w:r>
        <w:rPr>
          <w:sz w:val="26"/>
        </w:rPr>
        <w:t xml:space="preserve">2/ </w:t>
      </w:r>
      <w:r w:rsidRPr="0004660A">
        <w:rPr>
          <w:sz w:val="26"/>
        </w:rPr>
        <w:t xml:space="preserve">Tổ trưởng phân công dạy thay: </w:t>
      </w:r>
      <w:r>
        <w:rPr>
          <w:sz w:val="26"/>
        </w:rPr>
        <w:t>T Thạch, Tùng đi học; cô Nga đi SH 8/3 (ngày 5/3).</w:t>
      </w:r>
    </w:p>
    <w:p w:rsidR="008E5C99" w:rsidRPr="00E92A8B" w:rsidRDefault="008E5C99" w:rsidP="00E52771">
      <w:pPr>
        <w:pStyle w:val="ListParagraph"/>
        <w:ind w:left="0" w:firstLine="720"/>
        <w:jc w:val="both"/>
        <w:rPr>
          <w:sz w:val="26"/>
          <w:szCs w:val="28"/>
        </w:rPr>
      </w:pPr>
      <w:r>
        <w:rPr>
          <w:sz w:val="26"/>
          <w:szCs w:val="28"/>
        </w:rPr>
        <w:t xml:space="preserve">3/ Tổ chốt danh sách thi HSG tỉnh. </w:t>
      </w:r>
      <w:r w:rsidRPr="00E92A8B">
        <w:rPr>
          <w:sz w:val="26"/>
          <w:szCs w:val="28"/>
        </w:rPr>
        <w:t xml:space="preserve">Tiếp tục bồi dưỡng học sinh giỏi các </w:t>
      </w:r>
      <w:r>
        <w:rPr>
          <w:sz w:val="26"/>
          <w:szCs w:val="28"/>
        </w:rPr>
        <w:t>môn dự thi HSG văn hóa và TD cấp tỉnh. Nộp hồ sơ thi HSG tỉnh (ngày 7/3: T Phước). GV nhắc HS nộp ảnh gấp (hạn cuối 5/3).</w:t>
      </w:r>
      <w:r w:rsidRPr="00E92A8B">
        <w:rPr>
          <w:sz w:val="26"/>
          <w:szCs w:val="28"/>
        </w:rPr>
        <w:t xml:space="preserve"> </w:t>
      </w:r>
    </w:p>
    <w:p w:rsidR="008E5C99" w:rsidRPr="00694029" w:rsidRDefault="008E5C99" w:rsidP="00E52771">
      <w:pPr>
        <w:pStyle w:val="ListParagraph"/>
        <w:ind w:left="0" w:firstLine="720"/>
        <w:jc w:val="both"/>
        <w:rPr>
          <w:sz w:val="26"/>
          <w:szCs w:val="28"/>
        </w:rPr>
      </w:pPr>
      <w:r>
        <w:rPr>
          <w:sz w:val="26"/>
          <w:szCs w:val="28"/>
        </w:rPr>
        <w:t xml:space="preserve">4/ Tiếp tục thao giảng, </w:t>
      </w:r>
      <w:r w:rsidRPr="00694029">
        <w:rPr>
          <w:sz w:val="26"/>
          <w:szCs w:val="28"/>
        </w:rPr>
        <w:t xml:space="preserve">hội giảng </w:t>
      </w:r>
      <w:r>
        <w:rPr>
          <w:sz w:val="26"/>
          <w:szCs w:val="28"/>
        </w:rPr>
        <w:t xml:space="preserve">, dự giờ , góp ý </w:t>
      </w:r>
      <w:r w:rsidRPr="00694029">
        <w:rPr>
          <w:sz w:val="26"/>
          <w:szCs w:val="28"/>
        </w:rPr>
        <w:t>học kỳ II.</w:t>
      </w:r>
      <w:r>
        <w:rPr>
          <w:sz w:val="26"/>
          <w:szCs w:val="28"/>
        </w:rPr>
        <w:t xml:space="preserve"> BGH, TT dự giờ những GV sau: </w:t>
      </w:r>
      <w:r>
        <w:rPr>
          <w:b/>
          <w:sz w:val="26"/>
          <w:szCs w:val="28"/>
        </w:rPr>
        <w:t>T Vĩnh, T Tín, T Tuấn, T Truyền, cô Viên.</w:t>
      </w:r>
    </w:p>
    <w:p w:rsidR="008E5C99" w:rsidRDefault="008E5C99" w:rsidP="00E52771">
      <w:pPr>
        <w:pStyle w:val="ListParagraph"/>
        <w:ind w:left="0" w:firstLine="720"/>
        <w:jc w:val="both"/>
        <w:rPr>
          <w:sz w:val="26"/>
          <w:szCs w:val="28"/>
        </w:rPr>
      </w:pPr>
      <w:r>
        <w:rPr>
          <w:sz w:val="26"/>
          <w:szCs w:val="28"/>
        </w:rPr>
        <w:t>5/ Tổ chuyên môn tiếp tục triển khai SH CM qua mạng THKN theo kế hoạch.</w:t>
      </w:r>
    </w:p>
    <w:p w:rsidR="008E5C99" w:rsidRDefault="008E5C99" w:rsidP="00E52771">
      <w:pPr>
        <w:pStyle w:val="ListParagraph"/>
        <w:ind w:left="0" w:firstLine="720"/>
        <w:jc w:val="both"/>
        <w:rPr>
          <w:sz w:val="26"/>
          <w:szCs w:val="28"/>
        </w:rPr>
      </w:pPr>
      <w:r>
        <w:rPr>
          <w:sz w:val="26"/>
          <w:szCs w:val="28"/>
        </w:rPr>
        <w:t>6/ Bồi dưỡng học sinh khu bán trú (CĐGV)</w:t>
      </w:r>
    </w:p>
    <w:p w:rsidR="008E5C99" w:rsidRDefault="008E5C99" w:rsidP="00E52771">
      <w:pPr>
        <w:pStyle w:val="ListParagraph"/>
        <w:ind w:left="0" w:firstLine="720"/>
        <w:jc w:val="both"/>
        <w:rPr>
          <w:sz w:val="26"/>
          <w:szCs w:val="28"/>
        </w:rPr>
      </w:pPr>
      <w:r>
        <w:rPr>
          <w:sz w:val="26"/>
          <w:szCs w:val="28"/>
        </w:rPr>
        <w:t>7/ Kiểm tra tập trung môn: Văn 10 vào tiết 4,5 chiều thứ 4 (6/3). GV coi kiểm tra chú ý phân công, bộ phận khảo thí chuẩn bị đề, giấy thi, danh sách phòng thi.</w:t>
      </w:r>
    </w:p>
    <w:p w:rsidR="008E5C99" w:rsidRDefault="008E5C99" w:rsidP="00E52771">
      <w:pPr>
        <w:pStyle w:val="ListParagraph"/>
        <w:ind w:left="0" w:firstLine="720"/>
        <w:jc w:val="both"/>
        <w:rPr>
          <w:sz w:val="26"/>
          <w:szCs w:val="28"/>
        </w:rPr>
      </w:pPr>
      <w:r w:rsidRPr="003123F8">
        <w:rPr>
          <w:b/>
          <w:sz w:val="26"/>
          <w:szCs w:val="28"/>
        </w:rPr>
        <w:t>Tuần 2</w:t>
      </w:r>
      <w:r>
        <w:rPr>
          <w:b/>
          <w:sz w:val="26"/>
          <w:szCs w:val="28"/>
        </w:rPr>
        <w:t>9</w:t>
      </w:r>
      <w:r>
        <w:rPr>
          <w:sz w:val="26"/>
          <w:szCs w:val="28"/>
        </w:rPr>
        <w:t>: kiểm tra tập trung 1 môn: Vật lí 11 (tổ chuẩn bị đề nộp cho chuyên môn).</w:t>
      </w:r>
    </w:p>
    <w:p w:rsidR="008E5C99" w:rsidRDefault="008E5C99" w:rsidP="00E52771">
      <w:pPr>
        <w:pStyle w:val="ListParagraph"/>
        <w:ind w:left="0" w:firstLine="720"/>
        <w:jc w:val="both"/>
        <w:rPr>
          <w:sz w:val="26"/>
          <w:szCs w:val="28"/>
        </w:rPr>
      </w:pPr>
      <w:r>
        <w:rPr>
          <w:sz w:val="26"/>
          <w:szCs w:val="28"/>
        </w:rPr>
        <w:t>8</w:t>
      </w:r>
      <w:r w:rsidRPr="000E6221">
        <w:rPr>
          <w:sz w:val="26"/>
          <w:szCs w:val="28"/>
        </w:rPr>
        <w:t xml:space="preserve">/ </w:t>
      </w:r>
      <w:r>
        <w:rPr>
          <w:sz w:val="26"/>
          <w:szCs w:val="28"/>
        </w:rPr>
        <w:t>Chuẩn bị thi thử tốt nghiệp lần 1 vào 16,17/3: TT phân công ra đề (10/3 nộp).</w:t>
      </w:r>
    </w:p>
    <w:p w:rsidR="008E5C99" w:rsidRDefault="008E5C99" w:rsidP="00E52771">
      <w:pPr>
        <w:pStyle w:val="ListParagraph"/>
        <w:ind w:left="0" w:firstLine="720"/>
        <w:jc w:val="both"/>
        <w:rPr>
          <w:sz w:val="26"/>
          <w:szCs w:val="28"/>
        </w:rPr>
      </w:pPr>
      <w:r>
        <w:rPr>
          <w:sz w:val="26"/>
          <w:szCs w:val="28"/>
        </w:rPr>
        <w:t>9/ Kiểm tra nội bộ tuần 28: Kiểm tra dạy thêm – học thêm</w:t>
      </w:r>
    </w:p>
    <w:p w:rsidR="008E5C99" w:rsidRDefault="008E5C99" w:rsidP="00E52771">
      <w:pPr>
        <w:ind w:firstLine="720"/>
        <w:jc w:val="both"/>
        <w:rPr>
          <w:b/>
          <w:sz w:val="26"/>
          <w:szCs w:val="28"/>
        </w:rPr>
      </w:pPr>
      <w:r w:rsidRPr="00052624">
        <w:rPr>
          <w:b/>
          <w:sz w:val="26"/>
          <w:szCs w:val="28"/>
        </w:rPr>
        <w:t>* Kế hoạch khác:</w:t>
      </w:r>
    </w:p>
    <w:p w:rsidR="008E5C99" w:rsidRDefault="008E5C99" w:rsidP="00E52771">
      <w:pPr>
        <w:pStyle w:val="ListParagraph"/>
        <w:ind w:left="0" w:firstLine="720"/>
        <w:jc w:val="both"/>
        <w:rPr>
          <w:sz w:val="26"/>
          <w:szCs w:val="28"/>
        </w:rPr>
      </w:pPr>
      <w:r>
        <w:rPr>
          <w:sz w:val="26"/>
          <w:szCs w:val="28"/>
        </w:rPr>
        <w:t>- HS 12 xem lịch sơ tuyển ngành Công an. Cô Thanh y tế tuyên truyền PC ma túy trước cờ.</w:t>
      </w:r>
    </w:p>
    <w:p w:rsidR="008E5C99" w:rsidRDefault="008E5C99" w:rsidP="00E52771">
      <w:pPr>
        <w:pStyle w:val="ListParagraph"/>
        <w:ind w:left="0" w:firstLine="720"/>
        <w:jc w:val="both"/>
        <w:rPr>
          <w:sz w:val="26"/>
          <w:szCs w:val="28"/>
        </w:rPr>
      </w:pPr>
      <w:r>
        <w:rPr>
          <w:sz w:val="26"/>
          <w:szCs w:val="28"/>
        </w:rPr>
        <w:t>- GVCN 12 thu các loại hồ sơ để kiểm tra, chỉnh sửa sai sót. Tuyên truyền 8/3 (nữ công)</w:t>
      </w:r>
    </w:p>
    <w:p w:rsidR="008E5C99" w:rsidRDefault="008E5C99" w:rsidP="00E52771">
      <w:pPr>
        <w:pStyle w:val="ListParagraph"/>
        <w:ind w:left="0" w:firstLine="720"/>
        <w:jc w:val="both"/>
        <w:rPr>
          <w:sz w:val="26"/>
          <w:szCs w:val="28"/>
        </w:rPr>
      </w:pPr>
      <w:r>
        <w:rPr>
          <w:sz w:val="26"/>
          <w:szCs w:val="28"/>
        </w:rPr>
        <w:t>- Hoàn thành SKKN chấm cấp trường. TT báo cáo tự kiểm tra chuyên môn tháng 2.</w:t>
      </w:r>
    </w:p>
    <w:p w:rsidR="008E5C99" w:rsidRPr="00855BD4" w:rsidRDefault="008E5C99" w:rsidP="00E52771">
      <w:pPr>
        <w:pStyle w:val="ListParagraph"/>
        <w:ind w:left="0" w:firstLine="720"/>
        <w:jc w:val="both"/>
        <w:rPr>
          <w:sz w:val="26"/>
        </w:rPr>
      </w:pPr>
      <w:r w:rsidRPr="00855BD4">
        <w:rPr>
          <w:sz w:val="26"/>
        </w:rPr>
        <w:t>Trên đây là kế hoạch chuyên môn tuần 2</w:t>
      </w:r>
      <w:r>
        <w:rPr>
          <w:sz w:val="26"/>
        </w:rPr>
        <w:t>8</w:t>
      </w:r>
      <w:r w:rsidRPr="00855BD4">
        <w:rPr>
          <w:sz w:val="26"/>
        </w:rPr>
        <w:t>, đề nghị các tổ chuyển môn, giáo viên và bộ phận liên quan thực hiện nghiêm túc.</w:t>
      </w:r>
    </w:p>
    <w:p w:rsidR="008E5C99" w:rsidRDefault="008E5C99" w:rsidP="00E52771">
      <w:pPr>
        <w:ind w:left="720"/>
        <w:jc w:val="both"/>
        <w:rPr>
          <w:b/>
        </w:rPr>
      </w:pPr>
      <w:r w:rsidRPr="00D9125E">
        <w:rPr>
          <w:b/>
        </w:rPr>
        <w:t>Nơi nhận:</w:t>
      </w:r>
      <w:r w:rsidRPr="00D9125E">
        <w:rPr>
          <w:b/>
        </w:rPr>
        <w:tab/>
      </w:r>
      <w:r w:rsidRPr="00D9125E">
        <w:rPr>
          <w:b/>
        </w:rPr>
        <w:tab/>
      </w:r>
      <w:r w:rsidRPr="00D9125E">
        <w:rPr>
          <w:b/>
        </w:rPr>
        <w:tab/>
      </w:r>
      <w:r w:rsidRPr="00D9125E">
        <w:rPr>
          <w:b/>
        </w:rPr>
        <w:tab/>
      </w:r>
      <w:r w:rsidRPr="00D9125E">
        <w:rPr>
          <w:b/>
        </w:rPr>
        <w:tab/>
      </w:r>
      <w:r w:rsidRPr="00D9125E">
        <w:rPr>
          <w:b/>
        </w:rPr>
        <w:tab/>
        <w:t>P.HIỆU TRƯỞNG</w:t>
      </w:r>
    </w:p>
    <w:p w:rsidR="008E5C99" w:rsidRPr="005D5BE7" w:rsidRDefault="008E5C99" w:rsidP="00E52771">
      <w:pPr>
        <w:numPr>
          <w:ilvl w:val="0"/>
          <w:numId w:val="8"/>
        </w:numPr>
        <w:jc w:val="both"/>
      </w:pPr>
      <w:r w:rsidRPr="005D5BE7">
        <w:t>Tổ chuyên môn,</w:t>
      </w:r>
      <w:r w:rsidRPr="005D5BE7">
        <w:tab/>
      </w:r>
      <w:r w:rsidRPr="005D5BE7">
        <w:tab/>
      </w:r>
      <w:r w:rsidRPr="005D5BE7">
        <w:tab/>
      </w:r>
      <w:r w:rsidRPr="005D5BE7">
        <w:tab/>
      </w:r>
      <w:r w:rsidRPr="005D5BE7">
        <w:tab/>
        <w:t xml:space="preserve">       </w:t>
      </w:r>
    </w:p>
    <w:p w:rsidR="008E5C99" w:rsidRPr="005D5BE7" w:rsidRDefault="008E5C99" w:rsidP="00E52771">
      <w:pPr>
        <w:numPr>
          <w:ilvl w:val="0"/>
          <w:numId w:val="8"/>
        </w:numPr>
        <w:jc w:val="both"/>
      </w:pPr>
      <w:r w:rsidRPr="005D5BE7">
        <w:t>Thông báo,</w:t>
      </w:r>
    </w:p>
    <w:p w:rsidR="008E5C99" w:rsidRPr="00E52771" w:rsidRDefault="008E5C99" w:rsidP="00E52771">
      <w:pPr>
        <w:numPr>
          <w:ilvl w:val="0"/>
          <w:numId w:val="8"/>
        </w:numPr>
        <w:jc w:val="both"/>
        <w:rPr>
          <w:szCs w:val="26"/>
        </w:rPr>
      </w:pPr>
      <w:r w:rsidRPr="005D5BE7">
        <w:t>Lưu CM</w:t>
      </w:r>
      <w:r w:rsidRPr="005D5BE7">
        <w:rPr>
          <w:sz w:val="26"/>
        </w:rPr>
        <w:t>.</w:t>
      </w:r>
      <w:r w:rsidRPr="005D5BE7">
        <w:rPr>
          <w:b/>
          <w:sz w:val="26"/>
        </w:rPr>
        <w:t xml:space="preserve">                                                        </w:t>
      </w:r>
      <w:r>
        <w:rPr>
          <w:b/>
          <w:sz w:val="26"/>
        </w:rPr>
        <w:t xml:space="preserve">       </w:t>
      </w:r>
      <w:r w:rsidRPr="005348C2">
        <w:rPr>
          <w:b/>
          <w:sz w:val="26"/>
        </w:rPr>
        <w:t>Nguyễn Công Lam</w:t>
      </w:r>
    </w:p>
    <w:sectPr w:rsidR="008E5C99" w:rsidRPr="00E52771" w:rsidSect="00FF0293">
      <w:pgSz w:w="12240" w:h="15840"/>
      <w:pgMar w:top="578" w:right="567" w:bottom="43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D5B"/>
    <w:rsid w:val="0000459A"/>
    <w:rsid w:val="00005227"/>
    <w:rsid w:val="00005E80"/>
    <w:rsid w:val="000062BC"/>
    <w:rsid w:val="00006969"/>
    <w:rsid w:val="0000697F"/>
    <w:rsid w:val="00006E54"/>
    <w:rsid w:val="00012BAF"/>
    <w:rsid w:val="00014252"/>
    <w:rsid w:val="00015156"/>
    <w:rsid w:val="00015B2F"/>
    <w:rsid w:val="00017FBC"/>
    <w:rsid w:val="00023979"/>
    <w:rsid w:val="000243C6"/>
    <w:rsid w:val="0002449A"/>
    <w:rsid w:val="0003157D"/>
    <w:rsid w:val="000341EF"/>
    <w:rsid w:val="00035991"/>
    <w:rsid w:val="000427CA"/>
    <w:rsid w:val="00043D5B"/>
    <w:rsid w:val="00044D50"/>
    <w:rsid w:val="0004660A"/>
    <w:rsid w:val="00051085"/>
    <w:rsid w:val="000513B0"/>
    <w:rsid w:val="00052624"/>
    <w:rsid w:val="00056CBF"/>
    <w:rsid w:val="000608FC"/>
    <w:rsid w:val="000644AA"/>
    <w:rsid w:val="00064DEF"/>
    <w:rsid w:val="0006594B"/>
    <w:rsid w:val="00066EF6"/>
    <w:rsid w:val="000670E8"/>
    <w:rsid w:val="000672BA"/>
    <w:rsid w:val="000731FE"/>
    <w:rsid w:val="000805C4"/>
    <w:rsid w:val="00082D00"/>
    <w:rsid w:val="0009068C"/>
    <w:rsid w:val="0009213C"/>
    <w:rsid w:val="0009284A"/>
    <w:rsid w:val="00092B89"/>
    <w:rsid w:val="00092ECE"/>
    <w:rsid w:val="000941AC"/>
    <w:rsid w:val="000973CF"/>
    <w:rsid w:val="000A6F48"/>
    <w:rsid w:val="000A78F2"/>
    <w:rsid w:val="000B00F5"/>
    <w:rsid w:val="000B25AF"/>
    <w:rsid w:val="000B3BDB"/>
    <w:rsid w:val="000B485E"/>
    <w:rsid w:val="000B6712"/>
    <w:rsid w:val="000C4927"/>
    <w:rsid w:val="000C50D4"/>
    <w:rsid w:val="000C5CC2"/>
    <w:rsid w:val="000C6A8A"/>
    <w:rsid w:val="000D0C62"/>
    <w:rsid w:val="000D12DC"/>
    <w:rsid w:val="000D240D"/>
    <w:rsid w:val="000D2942"/>
    <w:rsid w:val="000D6B0A"/>
    <w:rsid w:val="000D6FEF"/>
    <w:rsid w:val="000E0C43"/>
    <w:rsid w:val="000E30BF"/>
    <w:rsid w:val="000E33BA"/>
    <w:rsid w:val="000E358E"/>
    <w:rsid w:val="000E6221"/>
    <w:rsid w:val="000E781A"/>
    <w:rsid w:val="000F57D3"/>
    <w:rsid w:val="000F7A23"/>
    <w:rsid w:val="001020A3"/>
    <w:rsid w:val="00104044"/>
    <w:rsid w:val="00105130"/>
    <w:rsid w:val="001068CE"/>
    <w:rsid w:val="00106BB7"/>
    <w:rsid w:val="0011006A"/>
    <w:rsid w:val="00111F73"/>
    <w:rsid w:val="00114A3E"/>
    <w:rsid w:val="0012446C"/>
    <w:rsid w:val="00125B4D"/>
    <w:rsid w:val="00126034"/>
    <w:rsid w:val="00131AAD"/>
    <w:rsid w:val="00131F69"/>
    <w:rsid w:val="001329C7"/>
    <w:rsid w:val="001332FD"/>
    <w:rsid w:val="001353B5"/>
    <w:rsid w:val="001354C1"/>
    <w:rsid w:val="001354CB"/>
    <w:rsid w:val="00135DD3"/>
    <w:rsid w:val="00140FDE"/>
    <w:rsid w:val="00141C21"/>
    <w:rsid w:val="0014233B"/>
    <w:rsid w:val="00143763"/>
    <w:rsid w:val="001453F2"/>
    <w:rsid w:val="001457C1"/>
    <w:rsid w:val="001459AB"/>
    <w:rsid w:val="001472B6"/>
    <w:rsid w:val="00147CAC"/>
    <w:rsid w:val="001501FC"/>
    <w:rsid w:val="00150E7E"/>
    <w:rsid w:val="00152F1B"/>
    <w:rsid w:val="0015376D"/>
    <w:rsid w:val="00157052"/>
    <w:rsid w:val="00157135"/>
    <w:rsid w:val="00157350"/>
    <w:rsid w:val="001626B3"/>
    <w:rsid w:val="0016318F"/>
    <w:rsid w:val="001635A6"/>
    <w:rsid w:val="00163AC3"/>
    <w:rsid w:val="0016482A"/>
    <w:rsid w:val="001676E5"/>
    <w:rsid w:val="0017031E"/>
    <w:rsid w:val="00170B71"/>
    <w:rsid w:val="001748E4"/>
    <w:rsid w:val="00174DA7"/>
    <w:rsid w:val="00176804"/>
    <w:rsid w:val="001814DC"/>
    <w:rsid w:val="0018278E"/>
    <w:rsid w:val="0018292D"/>
    <w:rsid w:val="001868B3"/>
    <w:rsid w:val="001878C3"/>
    <w:rsid w:val="00190B62"/>
    <w:rsid w:val="0019304C"/>
    <w:rsid w:val="001948A8"/>
    <w:rsid w:val="00194C23"/>
    <w:rsid w:val="001A14E1"/>
    <w:rsid w:val="001A1574"/>
    <w:rsid w:val="001A22E2"/>
    <w:rsid w:val="001A3ACD"/>
    <w:rsid w:val="001B10DD"/>
    <w:rsid w:val="001B34A7"/>
    <w:rsid w:val="001C29DB"/>
    <w:rsid w:val="001C2EE5"/>
    <w:rsid w:val="001C3846"/>
    <w:rsid w:val="001C3B72"/>
    <w:rsid w:val="001C69BA"/>
    <w:rsid w:val="001D45DD"/>
    <w:rsid w:val="001D4BD1"/>
    <w:rsid w:val="001D5782"/>
    <w:rsid w:val="001E090D"/>
    <w:rsid w:val="001E15C4"/>
    <w:rsid w:val="001E20F2"/>
    <w:rsid w:val="001E240E"/>
    <w:rsid w:val="001E2626"/>
    <w:rsid w:val="001E340D"/>
    <w:rsid w:val="001E3457"/>
    <w:rsid w:val="002002BF"/>
    <w:rsid w:val="00200C29"/>
    <w:rsid w:val="00200E80"/>
    <w:rsid w:val="00204DEF"/>
    <w:rsid w:val="00205206"/>
    <w:rsid w:val="002066F9"/>
    <w:rsid w:val="0021221B"/>
    <w:rsid w:val="0021287F"/>
    <w:rsid w:val="00212B5D"/>
    <w:rsid w:val="0021301A"/>
    <w:rsid w:val="00214A9F"/>
    <w:rsid w:val="00215AF2"/>
    <w:rsid w:val="002163EF"/>
    <w:rsid w:val="00217B23"/>
    <w:rsid w:val="0023258F"/>
    <w:rsid w:val="00233544"/>
    <w:rsid w:val="00241DB8"/>
    <w:rsid w:val="00244188"/>
    <w:rsid w:val="002460E1"/>
    <w:rsid w:val="002461C6"/>
    <w:rsid w:val="0024699E"/>
    <w:rsid w:val="00250094"/>
    <w:rsid w:val="00251B3D"/>
    <w:rsid w:val="00253946"/>
    <w:rsid w:val="002544B3"/>
    <w:rsid w:val="0025507F"/>
    <w:rsid w:val="00255146"/>
    <w:rsid w:val="002570CE"/>
    <w:rsid w:val="00262562"/>
    <w:rsid w:val="00262B71"/>
    <w:rsid w:val="00263C41"/>
    <w:rsid w:val="00265903"/>
    <w:rsid w:val="00272217"/>
    <w:rsid w:val="00280AA6"/>
    <w:rsid w:val="00282200"/>
    <w:rsid w:val="00283720"/>
    <w:rsid w:val="002848AF"/>
    <w:rsid w:val="0028560D"/>
    <w:rsid w:val="00286A43"/>
    <w:rsid w:val="0029077D"/>
    <w:rsid w:val="0029137E"/>
    <w:rsid w:val="00291881"/>
    <w:rsid w:val="0029358D"/>
    <w:rsid w:val="002969D1"/>
    <w:rsid w:val="00296D26"/>
    <w:rsid w:val="002974AA"/>
    <w:rsid w:val="002A1786"/>
    <w:rsid w:val="002A41E3"/>
    <w:rsid w:val="002B2036"/>
    <w:rsid w:val="002B2560"/>
    <w:rsid w:val="002B6EEC"/>
    <w:rsid w:val="002B745D"/>
    <w:rsid w:val="002C3FBE"/>
    <w:rsid w:val="002C4F98"/>
    <w:rsid w:val="002C508B"/>
    <w:rsid w:val="002C5760"/>
    <w:rsid w:val="002C64E6"/>
    <w:rsid w:val="002C770E"/>
    <w:rsid w:val="002D0DDB"/>
    <w:rsid w:val="002D112E"/>
    <w:rsid w:val="002D3DFB"/>
    <w:rsid w:val="002D446F"/>
    <w:rsid w:val="002D68EE"/>
    <w:rsid w:val="002D7236"/>
    <w:rsid w:val="002D774B"/>
    <w:rsid w:val="002E18E5"/>
    <w:rsid w:val="002E3184"/>
    <w:rsid w:val="002E444B"/>
    <w:rsid w:val="002E4821"/>
    <w:rsid w:val="002E7CBD"/>
    <w:rsid w:val="002F0638"/>
    <w:rsid w:val="002F0A1E"/>
    <w:rsid w:val="002F1584"/>
    <w:rsid w:val="00300A11"/>
    <w:rsid w:val="00301295"/>
    <w:rsid w:val="00301759"/>
    <w:rsid w:val="00302D42"/>
    <w:rsid w:val="00305623"/>
    <w:rsid w:val="00306C6F"/>
    <w:rsid w:val="00306DE8"/>
    <w:rsid w:val="003113D7"/>
    <w:rsid w:val="00311419"/>
    <w:rsid w:val="003123F8"/>
    <w:rsid w:val="003127E8"/>
    <w:rsid w:val="0031434F"/>
    <w:rsid w:val="0031743B"/>
    <w:rsid w:val="00324C98"/>
    <w:rsid w:val="0032673A"/>
    <w:rsid w:val="003276C2"/>
    <w:rsid w:val="00327E23"/>
    <w:rsid w:val="00327F57"/>
    <w:rsid w:val="00330F32"/>
    <w:rsid w:val="00342F6D"/>
    <w:rsid w:val="003438E2"/>
    <w:rsid w:val="00344443"/>
    <w:rsid w:val="0034481D"/>
    <w:rsid w:val="00351EAD"/>
    <w:rsid w:val="003530D4"/>
    <w:rsid w:val="0035334C"/>
    <w:rsid w:val="00353FB5"/>
    <w:rsid w:val="00357423"/>
    <w:rsid w:val="003663E5"/>
    <w:rsid w:val="00370E93"/>
    <w:rsid w:val="00371395"/>
    <w:rsid w:val="0037443E"/>
    <w:rsid w:val="00375534"/>
    <w:rsid w:val="003779E5"/>
    <w:rsid w:val="003815E5"/>
    <w:rsid w:val="0038180B"/>
    <w:rsid w:val="00381942"/>
    <w:rsid w:val="00384BB4"/>
    <w:rsid w:val="00384BDA"/>
    <w:rsid w:val="003940C0"/>
    <w:rsid w:val="00394DE9"/>
    <w:rsid w:val="003956EC"/>
    <w:rsid w:val="00397CFB"/>
    <w:rsid w:val="003A01E7"/>
    <w:rsid w:val="003A05CF"/>
    <w:rsid w:val="003A09CD"/>
    <w:rsid w:val="003A2C1D"/>
    <w:rsid w:val="003A50AC"/>
    <w:rsid w:val="003A53FE"/>
    <w:rsid w:val="003A6F17"/>
    <w:rsid w:val="003B4523"/>
    <w:rsid w:val="003B7488"/>
    <w:rsid w:val="003C477D"/>
    <w:rsid w:val="003C5E4A"/>
    <w:rsid w:val="003C7578"/>
    <w:rsid w:val="003D0E98"/>
    <w:rsid w:val="003D335C"/>
    <w:rsid w:val="003D4D19"/>
    <w:rsid w:val="003D4E6C"/>
    <w:rsid w:val="003D5441"/>
    <w:rsid w:val="003D60D7"/>
    <w:rsid w:val="003E19FF"/>
    <w:rsid w:val="003E1B58"/>
    <w:rsid w:val="003E4745"/>
    <w:rsid w:val="003E4C55"/>
    <w:rsid w:val="003E4EBC"/>
    <w:rsid w:val="003E67C5"/>
    <w:rsid w:val="003E6F42"/>
    <w:rsid w:val="003E72E1"/>
    <w:rsid w:val="00400653"/>
    <w:rsid w:val="00400A2B"/>
    <w:rsid w:val="004025B9"/>
    <w:rsid w:val="0040516E"/>
    <w:rsid w:val="00406884"/>
    <w:rsid w:val="00407CA1"/>
    <w:rsid w:val="00413E98"/>
    <w:rsid w:val="00416901"/>
    <w:rsid w:val="004171FA"/>
    <w:rsid w:val="0042065E"/>
    <w:rsid w:val="00420DBA"/>
    <w:rsid w:val="004215DA"/>
    <w:rsid w:val="004221BC"/>
    <w:rsid w:val="004245EF"/>
    <w:rsid w:val="00424748"/>
    <w:rsid w:val="00424FAC"/>
    <w:rsid w:val="0043043B"/>
    <w:rsid w:val="004304C7"/>
    <w:rsid w:val="00430A53"/>
    <w:rsid w:val="00436606"/>
    <w:rsid w:val="00440CDF"/>
    <w:rsid w:val="00440FE1"/>
    <w:rsid w:val="0044207C"/>
    <w:rsid w:val="00443FFD"/>
    <w:rsid w:val="00444B24"/>
    <w:rsid w:val="00446E82"/>
    <w:rsid w:val="00447D55"/>
    <w:rsid w:val="00451231"/>
    <w:rsid w:val="00451D5B"/>
    <w:rsid w:val="00451EC9"/>
    <w:rsid w:val="00452BB9"/>
    <w:rsid w:val="00454798"/>
    <w:rsid w:val="00455D3E"/>
    <w:rsid w:val="0045744C"/>
    <w:rsid w:val="00457D74"/>
    <w:rsid w:val="00457F91"/>
    <w:rsid w:val="00460B9E"/>
    <w:rsid w:val="00466365"/>
    <w:rsid w:val="00467978"/>
    <w:rsid w:val="004713F4"/>
    <w:rsid w:val="004719C5"/>
    <w:rsid w:val="004752A0"/>
    <w:rsid w:val="00475947"/>
    <w:rsid w:val="00475A8A"/>
    <w:rsid w:val="00481216"/>
    <w:rsid w:val="004816EA"/>
    <w:rsid w:val="0048272A"/>
    <w:rsid w:val="00484697"/>
    <w:rsid w:val="00491CF0"/>
    <w:rsid w:val="00494916"/>
    <w:rsid w:val="00494F07"/>
    <w:rsid w:val="0049551E"/>
    <w:rsid w:val="00495F2B"/>
    <w:rsid w:val="004A75C7"/>
    <w:rsid w:val="004B0267"/>
    <w:rsid w:val="004B1F88"/>
    <w:rsid w:val="004B3C11"/>
    <w:rsid w:val="004B4196"/>
    <w:rsid w:val="004B6411"/>
    <w:rsid w:val="004C1EBA"/>
    <w:rsid w:val="004C2552"/>
    <w:rsid w:val="004C37F1"/>
    <w:rsid w:val="004C3916"/>
    <w:rsid w:val="004C40B1"/>
    <w:rsid w:val="004C4311"/>
    <w:rsid w:val="004C60AF"/>
    <w:rsid w:val="004C771C"/>
    <w:rsid w:val="004D1CD0"/>
    <w:rsid w:val="004D2EC6"/>
    <w:rsid w:val="004D7856"/>
    <w:rsid w:val="004E24BD"/>
    <w:rsid w:val="004E5AC4"/>
    <w:rsid w:val="004E6D27"/>
    <w:rsid w:val="004F0002"/>
    <w:rsid w:val="004F061D"/>
    <w:rsid w:val="004F1895"/>
    <w:rsid w:val="004F1DFB"/>
    <w:rsid w:val="004F35EC"/>
    <w:rsid w:val="004F553C"/>
    <w:rsid w:val="004F602C"/>
    <w:rsid w:val="004F6BE3"/>
    <w:rsid w:val="0050509E"/>
    <w:rsid w:val="005063C0"/>
    <w:rsid w:val="0051009D"/>
    <w:rsid w:val="005155B8"/>
    <w:rsid w:val="00516D52"/>
    <w:rsid w:val="00517CD8"/>
    <w:rsid w:val="0052188C"/>
    <w:rsid w:val="00523813"/>
    <w:rsid w:val="00523D53"/>
    <w:rsid w:val="00523E43"/>
    <w:rsid w:val="00524124"/>
    <w:rsid w:val="005252FB"/>
    <w:rsid w:val="00525C60"/>
    <w:rsid w:val="00527101"/>
    <w:rsid w:val="0053187B"/>
    <w:rsid w:val="00532BA3"/>
    <w:rsid w:val="005348C2"/>
    <w:rsid w:val="00534BC1"/>
    <w:rsid w:val="00534CEC"/>
    <w:rsid w:val="00537995"/>
    <w:rsid w:val="0054482D"/>
    <w:rsid w:val="0055462A"/>
    <w:rsid w:val="00554BC5"/>
    <w:rsid w:val="00554ED6"/>
    <w:rsid w:val="00557D77"/>
    <w:rsid w:val="00560C3F"/>
    <w:rsid w:val="00563DE6"/>
    <w:rsid w:val="00567134"/>
    <w:rsid w:val="00580562"/>
    <w:rsid w:val="00580A3A"/>
    <w:rsid w:val="005869BB"/>
    <w:rsid w:val="005901D6"/>
    <w:rsid w:val="00590C21"/>
    <w:rsid w:val="0059179E"/>
    <w:rsid w:val="005919F5"/>
    <w:rsid w:val="00594427"/>
    <w:rsid w:val="00594E8D"/>
    <w:rsid w:val="00595BAF"/>
    <w:rsid w:val="00596B1F"/>
    <w:rsid w:val="00597362"/>
    <w:rsid w:val="005A01FA"/>
    <w:rsid w:val="005A3D59"/>
    <w:rsid w:val="005B09EE"/>
    <w:rsid w:val="005B4BA2"/>
    <w:rsid w:val="005C1937"/>
    <w:rsid w:val="005C4027"/>
    <w:rsid w:val="005C4999"/>
    <w:rsid w:val="005C5BE3"/>
    <w:rsid w:val="005C5E9A"/>
    <w:rsid w:val="005C7A7D"/>
    <w:rsid w:val="005D0CB7"/>
    <w:rsid w:val="005D23D1"/>
    <w:rsid w:val="005D2F97"/>
    <w:rsid w:val="005D2FD7"/>
    <w:rsid w:val="005D5BE7"/>
    <w:rsid w:val="005D5D27"/>
    <w:rsid w:val="005D6753"/>
    <w:rsid w:val="005D67D7"/>
    <w:rsid w:val="005D7E06"/>
    <w:rsid w:val="005E1C4D"/>
    <w:rsid w:val="005E4727"/>
    <w:rsid w:val="005E4D1E"/>
    <w:rsid w:val="005E6618"/>
    <w:rsid w:val="005E7960"/>
    <w:rsid w:val="005F015B"/>
    <w:rsid w:val="005F1BE5"/>
    <w:rsid w:val="005F3482"/>
    <w:rsid w:val="005F4612"/>
    <w:rsid w:val="005F557D"/>
    <w:rsid w:val="005F5F65"/>
    <w:rsid w:val="00601D47"/>
    <w:rsid w:val="0060401F"/>
    <w:rsid w:val="00604AC3"/>
    <w:rsid w:val="00606457"/>
    <w:rsid w:val="006074D8"/>
    <w:rsid w:val="00610045"/>
    <w:rsid w:val="00613F04"/>
    <w:rsid w:val="00616212"/>
    <w:rsid w:val="006162B5"/>
    <w:rsid w:val="00616F89"/>
    <w:rsid w:val="00617AB6"/>
    <w:rsid w:val="0062323D"/>
    <w:rsid w:val="00623FDA"/>
    <w:rsid w:val="006306C1"/>
    <w:rsid w:val="00632C04"/>
    <w:rsid w:val="006332C3"/>
    <w:rsid w:val="00635C9C"/>
    <w:rsid w:val="00635EA1"/>
    <w:rsid w:val="006415F6"/>
    <w:rsid w:val="00642CF7"/>
    <w:rsid w:val="00644825"/>
    <w:rsid w:val="00644D91"/>
    <w:rsid w:val="00645120"/>
    <w:rsid w:val="00653C90"/>
    <w:rsid w:val="0065409A"/>
    <w:rsid w:val="0065413A"/>
    <w:rsid w:val="00656486"/>
    <w:rsid w:val="00661683"/>
    <w:rsid w:val="0066521B"/>
    <w:rsid w:val="00666322"/>
    <w:rsid w:val="0066798D"/>
    <w:rsid w:val="00667BD7"/>
    <w:rsid w:val="006760D9"/>
    <w:rsid w:val="006803AA"/>
    <w:rsid w:val="00680E0C"/>
    <w:rsid w:val="00682C74"/>
    <w:rsid w:val="00683984"/>
    <w:rsid w:val="00685CEF"/>
    <w:rsid w:val="0069113E"/>
    <w:rsid w:val="00694029"/>
    <w:rsid w:val="006947E2"/>
    <w:rsid w:val="00695F8D"/>
    <w:rsid w:val="00696380"/>
    <w:rsid w:val="006A58D0"/>
    <w:rsid w:val="006A5E0C"/>
    <w:rsid w:val="006B0A17"/>
    <w:rsid w:val="006B2A01"/>
    <w:rsid w:val="006B36C1"/>
    <w:rsid w:val="006B4593"/>
    <w:rsid w:val="006B70B1"/>
    <w:rsid w:val="006B77B6"/>
    <w:rsid w:val="006C0623"/>
    <w:rsid w:val="006C46A8"/>
    <w:rsid w:val="006C55A1"/>
    <w:rsid w:val="006C721D"/>
    <w:rsid w:val="006D0DE0"/>
    <w:rsid w:val="006E02EE"/>
    <w:rsid w:val="006E2C40"/>
    <w:rsid w:val="006E3E6A"/>
    <w:rsid w:val="006E3F22"/>
    <w:rsid w:val="006E746B"/>
    <w:rsid w:val="006F0274"/>
    <w:rsid w:val="006F16F3"/>
    <w:rsid w:val="006F4665"/>
    <w:rsid w:val="006F5700"/>
    <w:rsid w:val="006F6434"/>
    <w:rsid w:val="006F7616"/>
    <w:rsid w:val="006F7740"/>
    <w:rsid w:val="00702424"/>
    <w:rsid w:val="0070289F"/>
    <w:rsid w:val="00702C35"/>
    <w:rsid w:val="00707166"/>
    <w:rsid w:val="0071399C"/>
    <w:rsid w:val="0071526A"/>
    <w:rsid w:val="00715FB8"/>
    <w:rsid w:val="00716178"/>
    <w:rsid w:val="00716977"/>
    <w:rsid w:val="00716C95"/>
    <w:rsid w:val="00726600"/>
    <w:rsid w:val="0072751D"/>
    <w:rsid w:val="0073226B"/>
    <w:rsid w:val="0073331F"/>
    <w:rsid w:val="007418BD"/>
    <w:rsid w:val="007422F0"/>
    <w:rsid w:val="00744632"/>
    <w:rsid w:val="00746001"/>
    <w:rsid w:val="007505A2"/>
    <w:rsid w:val="007508CE"/>
    <w:rsid w:val="00752B9D"/>
    <w:rsid w:val="00755490"/>
    <w:rsid w:val="007559C3"/>
    <w:rsid w:val="00757D75"/>
    <w:rsid w:val="00757DAF"/>
    <w:rsid w:val="007603C4"/>
    <w:rsid w:val="007604CE"/>
    <w:rsid w:val="00765F46"/>
    <w:rsid w:val="0076786E"/>
    <w:rsid w:val="00772029"/>
    <w:rsid w:val="00777DDA"/>
    <w:rsid w:val="00781FA0"/>
    <w:rsid w:val="007837D3"/>
    <w:rsid w:val="0078461A"/>
    <w:rsid w:val="00786AED"/>
    <w:rsid w:val="00786E77"/>
    <w:rsid w:val="00787206"/>
    <w:rsid w:val="0079058A"/>
    <w:rsid w:val="0079261D"/>
    <w:rsid w:val="00792DB2"/>
    <w:rsid w:val="0079566A"/>
    <w:rsid w:val="007A0C99"/>
    <w:rsid w:val="007A3465"/>
    <w:rsid w:val="007A3747"/>
    <w:rsid w:val="007A3B06"/>
    <w:rsid w:val="007A52FE"/>
    <w:rsid w:val="007A775A"/>
    <w:rsid w:val="007B21A5"/>
    <w:rsid w:val="007B398E"/>
    <w:rsid w:val="007B59EA"/>
    <w:rsid w:val="007C2A96"/>
    <w:rsid w:val="007C609A"/>
    <w:rsid w:val="007C732F"/>
    <w:rsid w:val="007C7F78"/>
    <w:rsid w:val="007D0089"/>
    <w:rsid w:val="007D4276"/>
    <w:rsid w:val="007D4734"/>
    <w:rsid w:val="007D5A3C"/>
    <w:rsid w:val="007D6825"/>
    <w:rsid w:val="007E0801"/>
    <w:rsid w:val="007E2003"/>
    <w:rsid w:val="007E2C6E"/>
    <w:rsid w:val="007E77C5"/>
    <w:rsid w:val="007F4B8F"/>
    <w:rsid w:val="007F7314"/>
    <w:rsid w:val="007F7B4A"/>
    <w:rsid w:val="008001E3"/>
    <w:rsid w:val="0080036C"/>
    <w:rsid w:val="008047DA"/>
    <w:rsid w:val="00804D6F"/>
    <w:rsid w:val="008071EA"/>
    <w:rsid w:val="008108E3"/>
    <w:rsid w:val="00810F80"/>
    <w:rsid w:val="008139DA"/>
    <w:rsid w:val="008173FC"/>
    <w:rsid w:val="00817D37"/>
    <w:rsid w:val="0082081D"/>
    <w:rsid w:val="0082223C"/>
    <w:rsid w:val="008222B5"/>
    <w:rsid w:val="00822751"/>
    <w:rsid w:val="00824401"/>
    <w:rsid w:val="00825807"/>
    <w:rsid w:val="00835557"/>
    <w:rsid w:val="00836772"/>
    <w:rsid w:val="00840B41"/>
    <w:rsid w:val="00841B47"/>
    <w:rsid w:val="008438E9"/>
    <w:rsid w:val="00845E68"/>
    <w:rsid w:val="008501CE"/>
    <w:rsid w:val="00852F07"/>
    <w:rsid w:val="0085534F"/>
    <w:rsid w:val="00855BD4"/>
    <w:rsid w:val="00856731"/>
    <w:rsid w:val="00856C5F"/>
    <w:rsid w:val="00870266"/>
    <w:rsid w:val="0087742F"/>
    <w:rsid w:val="00881072"/>
    <w:rsid w:val="0088660A"/>
    <w:rsid w:val="0089032B"/>
    <w:rsid w:val="0089180F"/>
    <w:rsid w:val="008919EA"/>
    <w:rsid w:val="00894918"/>
    <w:rsid w:val="0089578B"/>
    <w:rsid w:val="008973AF"/>
    <w:rsid w:val="00897E6C"/>
    <w:rsid w:val="008A1106"/>
    <w:rsid w:val="008A3E65"/>
    <w:rsid w:val="008A4E5F"/>
    <w:rsid w:val="008A5C75"/>
    <w:rsid w:val="008B1E72"/>
    <w:rsid w:val="008B2762"/>
    <w:rsid w:val="008B61B4"/>
    <w:rsid w:val="008C21E8"/>
    <w:rsid w:val="008C25EC"/>
    <w:rsid w:val="008C3E26"/>
    <w:rsid w:val="008D05E2"/>
    <w:rsid w:val="008D3D42"/>
    <w:rsid w:val="008D4910"/>
    <w:rsid w:val="008D670C"/>
    <w:rsid w:val="008E3A65"/>
    <w:rsid w:val="008E5076"/>
    <w:rsid w:val="008E5C99"/>
    <w:rsid w:val="008F019E"/>
    <w:rsid w:val="008F1053"/>
    <w:rsid w:val="008F365A"/>
    <w:rsid w:val="008F4D28"/>
    <w:rsid w:val="008F7490"/>
    <w:rsid w:val="0090018F"/>
    <w:rsid w:val="0090070E"/>
    <w:rsid w:val="009043B5"/>
    <w:rsid w:val="009059D8"/>
    <w:rsid w:val="00907806"/>
    <w:rsid w:val="00910F09"/>
    <w:rsid w:val="0091252E"/>
    <w:rsid w:val="00913AD8"/>
    <w:rsid w:val="00922A05"/>
    <w:rsid w:val="009256EA"/>
    <w:rsid w:val="00931613"/>
    <w:rsid w:val="00940289"/>
    <w:rsid w:val="0094112F"/>
    <w:rsid w:val="0094536F"/>
    <w:rsid w:val="009454F9"/>
    <w:rsid w:val="0094608F"/>
    <w:rsid w:val="00946B95"/>
    <w:rsid w:val="00947719"/>
    <w:rsid w:val="00950E8A"/>
    <w:rsid w:val="009514E8"/>
    <w:rsid w:val="009546F6"/>
    <w:rsid w:val="009558F1"/>
    <w:rsid w:val="00956066"/>
    <w:rsid w:val="0096125D"/>
    <w:rsid w:val="00964B1B"/>
    <w:rsid w:val="00967734"/>
    <w:rsid w:val="00971964"/>
    <w:rsid w:val="0097228C"/>
    <w:rsid w:val="009750C5"/>
    <w:rsid w:val="00975DD8"/>
    <w:rsid w:val="009770A6"/>
    <w:rsid w:val="009770D5"/>
    <w:rsid w:val="00977349"/>
    <w:rsid w:val="00981513"/>
    <w:rsid w:val="00982250"/>
    <w:rsid w:val="00983069"/>
    <w:rsid w:val="009859C8"/>
    <w:rsid w:val="009871B6"/>
    <w:rsid w:val="00987613"/>
    <w:rsid w:val="00990B68"/>
    <w:rsid w:val="0099157B"/>
    <w:rsid w:val="009970AA"/>
    <w:rsid w:val="00997DD8"/>
    <w:rsid w:val="009A64CB"/>
    <w:rsid w:val="009B1AB7"/>
    <w:rsid w:val="009B41AD"/>
    <w:rsid w:val="009B4988"/>
    <w:rsid w:val="009B51A9"/>
    <w:rsid w:val="009B6A79"/>
    <w:rsid w:val="009C3492"/>
    <w:rsid w:val="009C50CD"/>
    <w:rsid w:val="009C6CEC"/>
    <w:rsid w:val="009D3368"/>
    <w:rsid w:val="009D3A49"/>
    <w:rsid w:val="009D3E93"/>
    <w:rsid w:val="009D4933"/>
    <w:rsid w:val="009D4FC9"/>
    <w:rsid w:val="009D6811"/>
    <w:rsid w:val="009D6A70"/>
    <w:rsid w:val="009E0139"/>
    <w:rsid w:val="009E04D9"/>
    <w:rsid w:val="009E0AA3"/>
    <w:rsid w:val="009E720F"/>
    <w:rsid w:val="009E7DAC"/>
    <w:rsid w:val="009F101D"/>
    <w:rsid w:val="009F19B9"/>
    <w:rsid w:val="009F35D2"/>
    <w:rsid w:val="00A00C01"/>
    <w:rsid w:val="00A04840"/>
    <w:rsid w:val="00A06E33"/>
    <w:rsid w:val="00A07185"/>
    <w:rsid w:val="00A12ACE"/>
    <w:rsid w:val="00A13935"/>
    <w:rsid w:val="00A20100"/>
    <w:rsid w:val="00A214CC"/>
    <w:rsid w:val="00A22B8D"/>
    <w:rsid w:val="00A24EAF"/>
    <w:rsid w:val="00A26429"/>
    <w:rsid w:val="00A26A14"/>
    <w:rsid w:val="00A271E9"/>
    <w:rsid w:val="00A3011A"/>
    <w:rsid w:val="00A3106F"/>
    <w:rsid w:val="00A31587"/>
    <w:rsid w:val="00A346E4"/>
    <w:rsid w:val="00A34A12"/>
    <w:rsid w:val="00A3714B"/>
    <w:rsid w:val="00A4064C"/>
    <w:rsid w:val="00A425D1"/>
    <w:rsid w:val="00A45F55"/>
    <w:rsid w:val="00A47287"/>
    <w:rsid w:val="00A527B7"/>
    <w:rsid w:val="00A53A0F"/>
    <w:rsid w:val="00A564D6"/>
    <w:rsid w:val="00A567C3"/>
    <w:rsid w:val="00A57995"/>
    <w:rsid w:val="00A57EE2"/>
    <w:rsid w:val="00A61FED"/>
    <w:rsid w:val="00A621C9"/>
    <w:rsid w:val="00A623C0"/>
    <w:rsid w:val="00A63E0F"/>
    <w:rsid w:val="00A64A08"/>
    <w:rsid w:val="00A663B4"/>
    <w:rsid w:val="00A66B84"/>
    <w:rsid w:val="00A73E39"/>
    <w:rsid w:val="00A7616F"/>
    <w:rsid w:val="00A82708"/>
    <w:rsid w:val="00A82923"/>
    <w:rsid w:val="00A837BF"/>
    <w:rsid w:val="00A84F21"/>
    <w:rsid w:val="00A85DF0"/>
    <w:rsid w:val="00A869D7"/>
    <w:rsid w:val="00A9002C"/>
    <w:rsid w:val="00A911E5"/>
    <w:rsid w:val="00A93B18"/>
    <w:rsid w:val="00A94D98"/>
    <w:rsid w:val="00A96891"/>
    <w:rsid w:val="00A969B0"/>
    <w:rsid w:val="00A96C96"/>
    <w:rsid w:val="00A96F30"/>
    <w:rsid w:val="00AA0012"/>
    <w:rsid w:val="00AA0A51"/>
    <w:rsid w:val="00AA3C17"/>
    <w:rsid w:val="00AA62ED"/>
    <w:rsid w:val="00AA6C1D"/>
    <w:rsid w:val="00AA6E27"/>
    <w:rsid w:val="00AB0B93"/>
    <w:rsid w:val="00AB4A59"/>
    <w:rsid w:val="00AB4E58"/>
    <w:rsid w:val="00AB7009"/>
    <w:rsid w:val="00AC1D37"/>
    <w:rsid w:val="00AC2D76"/>
    <w:rsid w:val="00AC317C"/>
    <w:rsid w:val="00AC33B5"/>
    <w:rsid w:val="00AC36FE"/>
    <w:rsid w:val="00AC55F0"/>
    <w:rsid w:val="00AD0255"/>
    <w:rsid w:val="00AD05A8"/>
    <w:rsid w:val="00AD0FE8"/>
    <w:rsid w:val="00AD21C6"/>
    <w:rsid w:val="00AD3BA8"/>
    <w:rsid w:val="00AD56EA"/>
    <w:rsid w:val="00AD671F"/>
    <w:rsid w:val="00AE0D31"/>
    <w:rsid w:val="00AE1E6E"/>
    <w:rsid w:val="00AE27EC"/>
    <w:rsid w:val="00AE3108"/>
    <w:rsid w:val="00AE3376"/>
    <w:rsid w:val="00AE5EEC"/>
    <w:rsid w:val="00AF109D"/>
    <w:rsid w:val="00AF148B"/>
    <w:rsid w:val="00B03D56"/>
    <w:rsid w:val="00B04547"/>
    <w:rsid w:val="00B0599E"/>
    <w:rsid w:val="00B067BF"/>
    <w:rsid w:val="00B11163"/>
    <w:rsid w:val="00B1147B"/>
    <w:rsid w:val="00B12E3D"/>
    <w:rsid w:val="00B1445E"/>
    <w:rsid w:val="00B15099"/>
    <w:rsid w:val="00B16D71"/>
    <w:rsid w:val="00B2195F"/>
    <w:rsid w:val="00B225B1"/>
    <w:rsid w:val="00B30BDE"/>
    <w:rsid w:val="00B32FE2"/>
    <w:rsid w:val="00B33A53"/>
    <w:rsid w:val="00B350BC"/>
    <w:rsid w:val="00B47753"/>
    <w:rsid w:val="00B47BDD"/>
    <w:rsid w:val="00B55069"/>
    <w:rsid w:val="00B55948"/>
    <w:rsid w:val="00B60B7D"/>
    <w:rsid w:val="00B629F0"/>
    <w:rsid w:val="00B6326D"/>
    <w:rsid w:val="00B6357D"/>
    <w:rsid w:val="00B64342"/>
    <w:rsid w:val="00B65E6F"/>
    <w:rsid w:val="00B67AFC"/>
    <w:rsid w:val="00B7053A"/>
    <w:rsid w:val="00B70597"/>
    <w:rsid w:val="00B70F51"/>
    <w:rsid w:val="00B71B22"/>
    <w:rsid w:val="00B71CAD"/>
    <w:rsid w:val="00B73A07"/>
    <w:rsid w:val="00B76543"/>
    <w:rsid w:val="00B76E22"/>
    <w:rsid w:val="00B77279"/>
    <w:rsid w:val="00B84EF9"/>
    <w:rsid w:val="00B861B0"/>
    <w:rsid w:val="00B8784D"/>
    <w:rsid w:val="00B916B7"/>
    <w:rsid w:val="00B91FE5"/>
    <w:rsid w:val="00B920D5"/>
    <w:rsid w:val="00B9281C"/>
    <w:rsid w:val="00B93C49"/>
    <w:rsid w:val="00B94BFF"/>
    <w:rsid w:val="00B957DC"/>
    <w:rsid w:val="00B96E29"/>
    <w:rsid w:val="00BA3156"/>
    <w:rsid w:val="00BA4BCC"/>
    <w:rsid w:val="00BA7E75"/>
    <w:rsid w:val="00BB2941"/>
    <w:rsid w:val="00BC0388"/>
    <w:rsid w:val="00BC0F2A"/>
    <w:rsid w:val="00BC1D02"/>
    <w:rsid w:val="00BC3E93"/>
    <w:rsid w:val="00BC44A0"/>
    <w:rsid w:val="00BD4569"/>
    <w:rsid w:val="00BD4573"/>
    <w:rsid w:val="00BE0B2A"/>
    <w:rsid w:val="00BE430F"/>
    <w:rsid w:val="00BE4838"/>
    <w:rsid w:val="00BF0C34"/>
    <w:rsid w:val="00BF2B7F"/>
    <w:rsid w:val="00BF2E29"/>
    <w:rsid w:val="00BF7DA1"/>
    <w:rsid w:val="00C03257"/>
    <w:rsid w:val="00C03903"/>
    <w:rsid w:val="00C04464"/>
    <w:rsid w:val="00C0519B"/>
    <w:rsid w:val="00C121B6"/>
    <w:rsid w:val="00C13D0D"/>
    <w:rsid w:val="00C13D4A"/>
    <w:rsid w:val="00C14A25"/>
    <w:rsid w:val="00C15316"/>
    <w:rsid w:val="00C177C4"/>
    <w:rsid w:val="00C17B53"/>
    <w:rsid w:val="00C20558"/>
    <w:rsid w:val="00C212E2"/>
    <w:rsid w:val="00C21663"/>
    <w:rsid w:val="00C22FDE"/>
    <w:rsid w:val="00C24CB7"/>
    <w:rsid w:val="00C2677A"/>
    <w:rsid w:val="00C306E1"/>
    <w:rsid w:val="00C3076A"/>
    <w:rsid w:val="00C308D9"/>
    <w:rsid w:val="00C34400"/>
    <w:rsid w:val="00C37FFE"/>
    <w:rsid w:val="00C40A75"/>
    <w:rsid w:val="00C44E1A"/>
    <w:rsid w:val="00C45244"/>
    <w:rsid w:val="00C50E9E"/>
    <w:rsid w:val="00C52E3E"/>
    <w:rsid w:val="00C5426F"/>
    <w:rsid w:val="00C55B51"/>
    <w:rsid w:val="00C56917"/>
    <w:rsid w:val="00C62340"/>
    <w:rsid w:val="00C6439B"/>
    <w:rsid w:val="00C64572"/>
    <w:rsid w:val="00C64899"/>
    <w:rsid w:val="00C72212"/>
    <w:rsid w:val="00C726FA"/>
    <w:rsid w:val="00C74D9D"/>
    <w:rsid w:val="00C77C57"/>
    <w:rsid w:val="00C80389"/>
    <w:rsid w:val="00C8131D"/>
    <w:rsid w:val="00C820DA"/>
    <w:rsid w:val="00C8253F"/>
    <w:rsid w:val="00C836AF"/>
    <w:rsid w:val="00C8472D"/>
    <w:rsid w:val="00C9056A"/>
    <w:rsid w:val="00C94D9B"/>
    <w:rsid w:val="00C97533"/>
    <w:rsid w:val="00CA1D99"/>
    <w:rsid w:val="00CA29F8"/>
    <w:rsid w:val="00CA43C7"/>
    <w:rsid w:val="00CA65EE"/>
    <w:rsid w:val="00CB1662"/>
    <w:rsid w:val="00CB1850"/>
    <w:rsid w:val="00CB31AB"/>
    <w:rsid w:val="00CB68AD"/>
    <w:rsid w:val="00CC41D1"/>
    <w:rsid w:val="00CC5416"/>
    <w:rsid w:val="00CC6AFC"/>
    <w:rsid w:val="00CD0027"/>
    <w:rsid w:val="00CD0435"/>
    <w:rsid w:val="00CD0FE6"/>
    <w:rsid w:val="00CD130A"/>
    <w:rsid w:val="00CD2A70"/>
    <w:rsid w:val="00CD3103"/>
    <w:rsid w:val="00CD4020"/>
    <w:rsid w:val="00CD46DC"/>
    <w:rsid w:val="00CD6266"/>
    <w:rsid w:val="00CD6B4B"/>
    <w:rsid w:val="00CD7E15"/>
    <w:rsid w:val="00CE3E11"/>
    <w:rsid w:val="00CE5E8B"/>
    <w:rsid w:val="00CE649D"/>
    <w:rsid w:val="00CF32D0"/>
    <w:rsid w:val="00CF47A1"/>
    <w:rsid w:val="00CF4CA3"/>
    <w:rsid w:val="00CF539B"/>
    <w:rsid w:val="00CF7326"/>
    <w:rsid w:val="00D03FD8"/>
    <w:rsid w:val="00D10133"/>
    <w:rsid w:val="00D10B2E"/>
    <w:rsid w:val="00D155FC"/>
    <w:rsid w:val="00D212C4"/>
    <w:rsid w:val="00D232E0"/>
    <w:rsid w:val="00D254C8"/>
    <w:rsid w:val="00D327C5"/>
    <w:rsid w:val="00D33F8E"/>
    <w:rsid w:val="00D35A22"/>
    <w:rsid w:val="00D378BA"/>
    <w:rsid w:val="00D414DC"/>
    <w:rsid w:val="00D416CF"/>
    <w:rsid w:val="00D41AF4"/>
    <w:rsid w:val="00D420D2"/>
    <w:rsid w:val="00D420F4"/>
    <w:rsid w:val="00D432BD"/>
    <w:rsid w:val="00D5228C"/>
    <w:rsid w:val="00D534F4"/>
    <w:rsid w:val="00D5355B"/>
    <w:rsid w:val="00D5434B"/>
    <w:rsid w:val="00D563E7"/>
    <w:rsid w:val="00D61EC0"/>
    <w:rsid w:val="00D63D44"/>
    <w:rsid w:val="00D666C9"/>
    <w:rsid w:val="00D66807"/>
    <w:rsid w:val="00D67F04"/>
    <w:rsid w:val="00D752A4"/>
    <w:rsid w:val="00D8031E"/>
    <w:rsid w:val="00D83C04"/>
    <w:rsid w:val="00D83D4C"/>
    <w:rsid w:val="00D85EF7"/>
    <w:rsid w:val="00D9125E"/>
    <w:rsid w:val="00D97431"/>
    <w:rsid w:val="00D97A70"/>
    <w:rsid w:val="00DA0343"/>
    <w:rsid w:val="00DA1403"/>
    <w:rsid w:val="00DA4338"/>
    <w:rsid w:val="00DA5ABC"/>
    <w:rsid w:val="00DB0B63"/>
    <w:rsid w:val="00DB1648"/>
    <w:rsid w:val="00DB18D2"/>
    <w:rsid w:val="00DD1669"/>
    <w:rsid w:val="00DD3153"/>
    <w:rsid w:val="00DD3BE4"/>
    <w:rsid w:val="00DD511F"/>
    <w:rsid w:val="00DD7B73"/>
    <w:rsid w:val="00DE5B92"/>
    <w:rsid w:val="00DE7944"/>
    <w:rsid w:val="00DF1501"/>
    <w:rsid w:val="00DF155B"/>
    <w:rsid w:val="00DF1B26"/>
    <w:rsid w:val="00DF23F1"/>
    <w:rsid w:val="00DF2FD3"/>
    <w:rsid w:val="00DF3162"/>
    <w:rsid w:val="00DF6E15"/>
    <w:rsid w:val="00DF79E9"/>
    <w:rsid w:val="00E02662"/>
    <w:rsid w:val="00E03A7B"/>
    <w:rsid w:val="00E03FED"/>
    <w:rsid w:val="00E052A4"/>
    <w:rsid w:val="00E138BC"/>
    <w:rsid w:val="00E156DC"/>
    <w:rsid w:val="00E17025"/>
    <w:rsid w:val="00E1743B"/>
    <w:rsid w:val="00E278F3"/>
    <w:rsid w:val="00E30308"/>
    <w:rsid w:val="00E31243"/>
    <w:rsid w:val="00E34A5A"/>
    <w:rsid w:val="00E3636B"/>
    <w:rsid w:val="00E402DC"/>
    <w:rsid w:val="00E41009"/>
    <w:rsid w:val="00E42328"/>
    <w:rsid w:val="00E43BFA"/>
    <w:rsid w:val="00E478C2"/>
    <w:rsid w:val="00E47F0F"/>
    <w:rsid w:val="00E50D26"/>
    <w:rsid w:val="00E524C0"/>
    <w:rsid w:val="00E52771"/>
    <w:rsid w:val="00E532D6"/>
    <w:rsid w:val="00E53390"/>
    <w:rsid w:val="00E53D8F"/>
    <w:rsid w:val="00E53DC1"/>
    <w:rsid w:val="00E57B53"/>
    <w:rsid w:val="00E629D4"/>
    <w:rsid w:val="00E62D88"/>
    <w:rsid w:val="00E63385"/>
    <w:rsid w:val="00E63CA0"/>
    <w:rsid w:val="00E65464"/>
    <w:rsid w:val="00E71CE4"/>
    <w:rsid w:val="00E71FC8"/>
    <w:rsid w:val="00E73079"/>
    <w:rsid w:val="00E73388"/>
    <w:rsid w:val="00E73943"/>
    <w:rsid w:val="00E7577F"/>
    <w:rsid w:val="00E769B6"/>
    <w:rsid w:val="00E76C53"/>
    <w:rsid w:val="00E818B5"/>
    <w:rsid w:val="00E82F82"/>
    <w:rsid w:val="00E84011"/>
    <w:rsid w:val="00E86671"/>
    <w:rsid w:val="00E86A81"/>
    <w:rsid w:val="00E87C07"/>
    <w:rsid w:val="00E90C2E"/>
    <w:rsid w:val="00E91CDD"/>
    <w:rsid w:val="00E92A8B"/>
    <w:rsid w:val="00E93957"/>
    <w:rsid w:val="00E960CB"/>
    <w:rsid w:val="00E97953"/>
    <w:rsid w:val="00EA0A4D"/>
    <w:rsid w:val="00EA4FA5"/>
    <w:rsid w:val="00EA78F6"/>
    <w:rsid w:val="00EA7AA2"/>
    <w:rsid w:val="00EB4E26"/>
    <w:rsid w:val="00EB50C2"/>
    <w:rsid w:val="00EB5DAF"/>
    <w:rsid w:val="00EB7569"/>
    <w:rsid w:val="00EC14D6"/>
    <w:rsid w:val="00EC23DA"/>
    <w:rsid w:val="00EC5907"/>
    <w:rsid w:val="00ED0EFD"/>
    <w:rsid w:val="00ED1FEE"/>
    <w:rsid w:val="00EE02AF"/>
    <w:rsid w:val="00EE1FB3"/>
    <w:rsid w:val="00EE352C"/>
    <w:rsid w:val="00EE3767"/>
    <w:rsid w:val="00EE4831"/>
    <w:rsid w:val="00EE5EA2"/>
    <w:rsid w:val="00EE72C5"/>
    <w:rsid w:val="00EE7E77"/>
    <w:rsid w:val="00EF117D"/>
    <w:rsid w:val="00EF1361"/>
    <w:rsid w:val="00EF3EED"/>
    <w:rsid w:val="00F00318"/>
    <w:rsid w:val="00F05493"/>
    <w:rsid w:val="00F0604F"/>
    <w:rsid w:val="00F06451"/>
    <w:rsid w:val="00F101DA"/>
    <w:rsid w:val="00F11D45"/>
    <w:rsid w:val="00F1410A"/>
    <w:rsid w:val="00F20471"/>
    <w:rsid w:val="00F208E1"/>
    <w:rsid w:val="00F20B16"/>
    <w:rsid w:val="00F2164B"/>
    <w:rsid w:val="00F30A5D"/>
    <w:rsid w:val="00F31381"/>
    <w:rsid w:val="00F3322A"/>
    <w:rsid w:val="00F42422"/>
    <w:rsid w:val="00F442FA"/>
    <w:rsid w:val="00F45741"/>
    <w:rsid w:val="00F54A41"/>
    <w:rsid w:val="00F573B6"/>
    <w:rsid w:val="00F5777E"/>
    <w:rsid w:val="00F60E91"/>
    <w:rsid w:val="00F614A1"/>
    <w:rsid w:val="00F61CAA"/>
    <w:rsid w:val="00F66F7C"/>
    <w:rsid w:val="00F70955"/>
    <w:rsid w:val="00F70AA9"/>
    <w:rsid w:val="00F71014"/>
    <w:rsid w:val="00F71740"/>
    <w:rsid w:val="00F74607"/>
    <w:rsid w:val="00F82909"/>
    <w:rsid w:val="00F86F15"/>
    <w:rsid w:val="00F905BD"/>
    <w:rsid w:val="00F975AF"/>
    <w:rsid w:val="00FA1FE0"/>
    <w:rsid w:val="00FA28F0"/>
    <w:rsid w:val="00FA4144"/>
    <w:rsid w:val="00FA6ECF"/>
    <w:rsid w:val="00FB154C"/>
    <w:rsid w:val="00FB303A"/>
    <w:rsid w:val="00FB5CAD"/>
    <w:rsid w:val="00FB750B"/>
    <w:rsid w:val="00FC42EC"/>
    <w:rsid w:val="00FC78FF"/>
    <w:rsid w:val="00FD0852"/>
    <w:rsid w:val="00FD3DD4"/>
    <w:rsid w:val="00FD4325"/>
    <w:rsid w:val="00FE41F7"/>
    <w:rsid w:val="00FE71FE"/>
    <w:rsid w:val="00FE7DEE"/>
    <w:rsid w:val="00FF0293"/>
    <w:rsid w:val="00FF279C"/>
    <w:rsid w:val="00FF30B3"/>
    <w:rsid w:val="00FF3B53"/>
    <w:rsid w:val="00FF4F1A"/>
    <w:rsid w:val="00FF6151"/>
    <w:rsid w:val="00FF68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337266752">
      <w:marLeft w:val="0"/>
      <w:marRight w:val="0"/>
      <w:marTop w:val="0"/>
      <w:marBottom w:val="0"/>
      <w:divBdr>
        <w:top w:val="none" w:sz="0" w:space="0" w:color="auto"/>
        <w:left w:val="none" w:sz="0" w:space="0" w:color="auto"/>
        <w:bottom w:val="none" w:sz="0" w:space="0" w:color="auto"/>
        <w:right w:val="none" w:sz="0" w:space="0" w:color="auto"/>
      </w:divBdr>
    </w:div>
    <w:div w:id="1337266753">
      <w:marLeft w:val="0"/>
      <w:marRight w:val="0"/>
      <w:marTop w:val="0"/>
      <w:marBottom w:val="0"/>
      <w:divBdr>
        <w:top w:val="none" w:sz="0" w:space="0" w:color="auto"/>
        <w:left w:val="none" w:sz="0" w:space="0" w:color="auto"/>
        <w:bottom w:val="none" w:sz="0" w:space="0" w:color="auto"/>
        <w:right w:val="none" w:sz="0" w:space="0" w:color="auto"/>
      </w:divBdr>
    </w:div>
    <w:div w:id="1337266754">
      <w:marLeft w:val="0"/>
      <w:marRight w:val="0"/>
      <w:marTop w:val="0"/>
      <w:marBottom w:val="0"/>
      <w:divBdr>
        <w:top w:val="none" w:sz="0" w:space="0" w:color="auto"/>
        <w:left w:val="none" w:sz="0" w:space="0" w:color="auto"/>
        <w:bottom w:val="none" w:sz="0" w:space="0" w:color="auto"/>
        <w:right w:val="none" w:sz="0" w:space="0" w:color="auto"/>
      </w:divBdr>
    </w:div>
    <w:div w:id="1337266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440</Words>
  <Characters>2512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5</cp:revision>
  <cp:lastPrinted>2018-12-06T06:42:00Z</cp:lastPrinted>
  <dcterms:created xsi:type="dcterms:W3CDTF">2019-02-27T07:16:00Z</dcterms:created>
  <dcterms:modified xsi:type="dcterms:W3CDTF">2019-03-01T02:30:00Z</dcterms:modified>
</cp:coreProperties>
</file>