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C" w:rsidRPr="0073331F" w:rsidRDefault="004F602C" w:rsidP="0016318F">
      <w:pPr>
        <w:rPr>
          <w:b/>
        </w:rPr>
      </w:pPr>
      <w:r w:rsidRPr="0073331F">
        <w:t xml:space="preserve">SỞ GIÁO DỤC – ĐÀO TẠO ĐĂKLĂK </w:t>
      </w:r>
      <w:r>
        <w:t xml:space="preserve">      </w:t>
      </w:r>
      <w:r w:rsidRPr="0073331F">
        <w:rPr>
          <w:b/>
        </w:rPr>
        <w:t>CỘNG HOÀ XÃ HỘI CHỦ NGHĨA VIỆT NAM</w:t>
      </w:r>
    </w:p>
    <w:p w:rsidR="004F602C" w:rsidRDefault="004F602C" w:rsidP="0016318F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</w:t>
      </w:r>
      <w:r w:rsidRPr="0073331F">
        <w:rPr>
          <w:b/>
          <w:u w:val="single"/>
        </w:rPr>
        <w:t>Độc lập – Tự do – Hạnh phúc</w:t>
      </w:r>
    </w:p>
    <w:p w:rsidR="004F602C" w:rsidRPr="004B1F88" w:rsidRDefault="004F602C" w:rsidP="0016318F">
      <w:pPr>
        <w:rPr>
          <w:b/>
          <w:sz w:val="10"/>
          <w:szCs w:val="10"/>
          <w:u w:val="single"/>
        </w:rPr>
      </w:pPr>
    </w:p>
    <w:p w:rsidR="004F602C" w:rsidRDefault="004F602C" w:rsidP="0016318F">
      <w:pPr>
        <w:rPr>
          <w:i/>
        </w:rPr>
      </w:pPr>
      <w:r w:rsidRPr="0073331F">
        <w:t xml:space="preserve">              Số</w:t>
      </w:r>
      <w:r>
        <w:t xml:space="preserve">:  20 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       </w:t>
      </w:r>
      <w:r w:rsidRPr="00523D53">
        <w:rPr>
          <w:i/>
        </w:rPr>
        <w:t xml:space="preserve">Krông Bông, ngày </w:t>
      </w:r>
      <w:r>
        <w:rPr>
          <w:i/>
        </w:rPr>
        <w:t xml:space="preserve"> 29 </w:t>
      </w:r>
      <w:r w:rsidRPr="00523D53">
        <w:rPr>
          <w:i/>
        </w:rPr>
        <w:t xml:space="preserve"> tháng </w:t>
      </w:r>
      <w:r>
        <w:rPr>
          <w:i/>
        </w:rPr>
        <w:t>12</w:t>
      </w:r>
      <w:r w:rsidRPr="00523D53">
        <w:rPr>
          <w:i/>
        </w:rPr>
        <w:t xml:space="preserve"> năm 201</w:t>
      </w:r>
      <w:r>
        <w:rPr>
          <w:i/>
        </w:rPr>
        <w:t>9</w:t>
      </w:r>
    </w:p>
    <w:p w:rsidR="004F602C" w:rsidRDefault="004F602C" w:rsidP="0016318F">
      <w:pPr>
        <w:rPr>
          <w:b/>
          <w:sz w:val="26"/>
          <w:u w:val="single"/>
        </w:rPr>
      </w:pPr>
    </w:p>
    <w:p w:rsidR="004F602C" w:rsidRPr="00452BB9" w:rsidRDefault="004F602C" w:rsidP="0016318F">
      <w:pPr>
        <w:jc w:val="center"/>
        <w:rPr>
          <w:b/>
          <w:sz w:val="30"/>
          <w:szCs w:val="28"/>
        </w:rPr>
      </w:pPr>
      <w:r w:rsidRPr="00452BB9">
        <w:rPr>
          <w:b/>
          <w:sz w:val="30"/>
          <w:szCs w:val="28"/>
        </w:rPr>
        <w:t>KẾ HOẠCH CHUYÊN MÔN TUẦN 20</w:t>
      </w:r>
    </w:p>
    <w:p w:rsidR="004F602C" w:rsidRPr="00537995" w:rsidRDefault="004F602C" w:rsidP="0016318F">
      <w:pPr>
        <w:jc w:val="center"/>
        <w:rPr>
          <w:b/>
          <w:sz w:val="28"/>
          <w:szCs w:val="28"/>
          <w:u w:val="single"/>
        </w:rPr>
      </w:pPr>
      <w:r w:rsidRPr="00537995">
        <w:rPr>
          <w:b/>
          <w:sz w:val="28"/>
          <w:szCs w:val="28"/>
          <w:u w:val="single"/>
        </w:rPr>
        <w:t>(Bắt đầu học kỳ II</w:t>
      </w:r>
      <w:r>
        <w:rPr>
          <w:b/>
          <w:sz w:val="28"/>
          <w:szCs w:val="28"/>
          <w:u w:val="single"/>
        </w:rPr>
        <w:t xml:space="preserve"> năm học 2018-2019</w:t>
      </w:r>
      <w:r w:rsidRPr="00537995">
        <w:rPr>
          <w:b/>
          <w:sz w:val="28"/>
          <w:szCs w:val="28"/>
          <w:u w:val="single"/>
        </w:rPr>
        <w:t>)</w:t>
      </w:r>
    </w:p>
    <w:p w:rsidR="004F602C" w:rsidRDefault="004F602C" w:rsidP="0016318F">
      <w:pPr>
        <w:jc w:val="both"/>
        <w:rPr>
          <w:sz w:val="28"/>
          <w:szCs w:val="28"/>
        </w:rPr>
      </w:pPr>
    </w:p>
    <w:p w:rsidR="004F602C" w:rsidRPr="009059D8" w:rsidRDefault="004F602C" w:rsidP="0016318F">
      <w:pPr>
        <w:jc w:val="both"/>
        <w:rPr>
          <w:b/>
          <w:sz w:val="28"/>
          <w:szCs w:val="28"/>
        </w:rPr>
      </w:pPr>
      <w:r w:rsidRPr="009059D8">
        <w:rPr>
          <w:b/>
          <w:sz w:val="28"/>
          <w:szCs w:val="28"/>
        </w:rPr>
        <w:t xml:space="preserve">I/ Nhận xét tuần </w:t>
      </w:r>
      <w:r>
        <w:rPr>
          <w:b/>
          <w:sz w:val="28"/>
          <w:szCs w:val="28"/>
        </w:rPr>
        <w:t>18,</w:t>
      </w:r>
      <w:r w:rsidRPr="009059D8">
        <w:rPr>
          <w:b/>
          <w:sz w:val="28"/>
          <w:szCs w:val="28"/>
        </w:rPr>
        <w:t>19:</w:t>
      </w:r>
    </w:p>
    <w:p w:rsidR="004F602C" w:rsidRDefault="004F602C" w:rsidP="0016318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Dạy học bình thường tuần 18. Tổ chức kiểm tra học kỳ I theo lịch của trường từ 24/12-29/12/2018 (tuần 19).</w:t>
      </w:r>
    </w:p>
    <w:p w:rsidR="004F602C" w:rsidRDefault="004F602C" w:rsidP="0016318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Nghỉ tết dương lịch 01/1/2019. Phân công phân nhiệm, xếp TKB học kỳ II.</w:t>
      </w:r>
    </w:p>
    <w:p w:rsidR="004F602C" w:rsidRDefault="004F602C" w:rsidP="0016318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Hoàn thành chấm thi và nhập điểm, xếp loại hạnh kiểm học sinh</w:t>
      </w:r>
    </w:p>
    <w:p w:rsidR="004F602C" w:rsidRDefault="004F602C" w:rsidP="0016318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 KHKT học sinh vòng hồ sơ cấp tỉnh. KQ:</w:t>
      </w:r>
    </w:p>
    <w:p w:rsidR="004F602C" w:rsidRDefault="004F602C" w:rsidP="0016318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Họp liên tịch mở rộng bàn các hoạt động lớn học kỳ II</w:t>
      </w:r>
    </w:p>
    <w:p w:rsidR="004F602C" w:rsidRDefault="004F602C" w:rsidP="0016318F">
      <w:pPr>
        <w:jc w:val="both"/>
        <w:rPr>
          <w:sz w:val="28"/>
          <w:szCs w:val="28"/>
        </w:rPr>
      </w:pPr>
      <w:r w:rsidRPr="001868B3">
        <w:rPr>
          <w:b/>
          <w:sz w:val="28"/>
          <w:szCs w:val="28"/>
        </w:rPr>
        <w:t xml:space="preserve">II/ Kế hoạch tuần 20 </w:t>
      </w:r>
      <w:r w:rsidRPr="00005227">
        <w:rPr>
          <w:sz w:val="28"/>
          <w:szCs w:val="28"/>
        </w:rPr>
        <w:t>(từ 02/01-08/01/2019)</w:t>
      </w:r>
    </w:p>
    <w:p w:rsidR="004F602C" w:rsidRPr="000D6B0A" w:rsidRDefault="004F602C" w:rsidP="0016318F">
      <w:pPr>
        <w:pStyle w:val="ListParagraph"/>
        <w:ind w:left="0" w:firstLine="720"/>
        <w:jc w:val="both"/>
        <w:rPr>
          <w:b/>
          <w:sz w:val="28"/>
        </w:rPr>
      </w:pPr>
      <w:r w:rsidRPr="000D6B0A">
        <w:rPr>
          <w:b/>
          <w:sz w:val="28"/>
        </w:rPr>
        <w:t>1. Chuyên môn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Bắt đầu dạy học chương trình học kỳ II từ ngày 02/01/2019 theo QĐ của UBND tỉnh. Ôn thi tốt nghiệp 12 các môn Toán, Văn , Anh theo TKB. GVCN cho HS đăng ký ôn tập các môn khác để trường xếp lịch học.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Hoàn thành nhập điểm, xếp loại 2 mặt HKI chậm nhất ngày 3/01 (chú ý điểm của những em trong đội tuyển HSG thi cấp tỉnh, thi KHKT cấp tỉnh).</w:t>
      </w:r>
    </w:p>
    <w:p w:rsidR="004F602C" w:rsidRPr="0082223C" w:rsidRDefault="004F602C" w:rsidP="0016318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2223C">
        <w:rPr>
          <w:b/>
          <w:sz w:val="28"/>
          <w:szCs w:val="28"/>
        </w:rPr>
        <w:t xml:space="preserve">Họp sơ kết học kỳ I: 13h30 ngày </w:t>
      </w:r>
      <w:r>
        <w:rPr>
          <w:b/>
          <w:sz w:val="28"/>
          <w:szCs w:val="28"/>
        </w:rPr>
        <w:t>5</w:t>
      </w:r>
      <w:r w:rsidRPr="0082223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Pr="0082223C">
        <w:rPr>
          <w:b/>
          <w:sz w:val="28"/>
          <w:szCs w:val="28"/>
        </w:rPr>
        <w:t>1/201</w:t>
      </w:r>
      <w:r>
        <w:rPr>
          <w:b/>
          <w:sz w:val="28"/>
          <w:szCs w:val="28"/>
        </w:rPr>
        <w:t>9 (HS nghỉ học)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 trưởng phân công dạy thay: </w:t>
      </w:r>
    </w:p>
    <w:p w:rsidR="004F602C" w:rsidRPr="00AD21C6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Tham gia thi KHKT cấp tỉnh từ 3-5/1/2019 và hội thao QP-AN theo KH.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Tiếp tục bồi dưỡng học sinh giỏi các môn từ tuần 20 (02/1/2019). Chuẩn bị ra đề thi học sinh giỏi cấp trường cho K10, dự kiến ngày 23/01/2019. Môn TD tiếp tục bồi dưỡng để thi HSG vào 3/2019.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GV bộ môn tự in sổ điểm cá nhân học kỳ II trong sổ điểm điện tử để sử dụng.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Kiểm tra nội bộ tháng 01/2019: kiểm tra đoàn trường theo QĐ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Kiểm tra tập trung học kỳ II (TT gửi bản đăng ký tiết kiểm tra tập trung cho CM lên lịch – 1 tiết/môn).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Chuẩn bị đội tuyển dự thi olympic 10/3 do Sở và trường chuyên Nguyễn Du tổ chức cho lớp 10,11.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GVBM cho học sinh vắng kiểm tra HKI (có lý do) kiểm tra lại từ 2-4/1/2019 để nhập điểm sơ kết (danh sách: Em Trang 12A1, em Diễm 12A9, em Trâm 11A1, em Tín 10A2).</w:t>
      </w:r>
    </w:p>
    <w:p w:rsidR="004F602C" w:rsidRPr="000D6B0A" w:rsidRDefault="004F602C" w:rsidP="0016318F">
      <w:pPr>
        <w:ind w:firstLine="720"/>
        <w:jc w:val="both"/>
        <w:rPr>
          <w:b/>
          <w:sz w:val="28"/>
          <w:szCs w:val="26"/>
        </w:rPr>
      </w:pPr>
      <w:r w:rsidRPr="000D6B0A">
        <w:rPr>
          <w:b/>
          <w:sz w:val="28"/>
          <w:szCs w:val="26"/>
        </w:rPr>
        <w:t>2. Kế hoạch khác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Họp phụ huynh giữa năm ngày 13/1/2019 (chủ nhật)</w:t>
      </w: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Họp Đảng ủy (chiều 4/1). Tổng kết Đảng bộ năm 2018 (có lịch sau)</w:t>
      </w:r>
    </w:p>
    <w:p w:rsidR="004F602C" w:rsidRPr="00B9281C" w:rsidRDefault="004F602C" w:rsidP="0016318F">
      <w:pPr>
        <w:ind w:firstLine="720"/>
        <w:jc w:val="both"/>
        <w:rPr>
          <w:sz w:val="10"/>
          <w:szCs w:val="10"/>
        </w:rPr>
      </w:pPr>
    </w:p>
    <w:p w:rsidR="004F602C" w:rsidRDefault="004F602C" w:rsidP="00163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Trên đây là kế hoạch chuyên môn tuần 20, đề nghị các tổ chuyển môn, giáo viên và bộ phận liên quan thực hiện nghiêm túc.</w:t>
      </w:r>
    </w:p>
    <w:p w:rsidR="004F602C" w:rsidRPr="00330F32" w:rsidRDefault="004F602C" w:rsidP="0016318F">
      <w:pPr>
        <w:ind w:left="720"/>
        <w:jc w:val="both"/>
        <w:rPr>
          <w:sz w:val="10"/>
          <w:szCs w:val="10"/>
        </w:rPr>
      </w:pPr>
    </w:p>
    <w:p w:rsidR="004F602C" w:rsidRDefault="004F602C" w:rsidP="0016318F">
      <w:pPr>
        <w:ind w:left="720"/>
        <w:jc w:val="both"/>
        <w:rPr>
          <w:b/>
          <w:sz w:val="28"/>
          <w:szCs w:val="28"/>
        </w:rPr>
      </w:pPr>
      <w:r w:rsidRPr="00D9125E">
        <w:rPr>
          <w:b/>
          <w:sz w:val="28"/>
          <w:szCs w:val="28"/>
        </w:rPr>
        <w:t>Nơi nhận:</w:t>
      </w:r>
      <w:r w:rsidRPr="00D9125E">
        <w:rPr>
          <w:b/>
          <w:sz w:val="28"/>
          <w:szCs w:val="28"/>
        </w:rPr>
        <w:tab/>
      </w:r>
      <w:r w:rsidRPr="00D9125E">
        <w:rPr>
          <w:b/>
          <w:sz w:val="28"/>
          <w:szCs w:val="28"/>
        </w:rPr>
        <w:tab/>
      </w:r>
      <w:r w:rsidRPr="00D9125E">
        <w:rPr>
          <w:b/>
          <w:sz w:val="28"/>
          <w:szCs w:val="28"/>
        </w:rPr>
        <w:tab/>
      </w:r>
      <w:r w:rsidRPr="00D9125E">
        <w:rPr>
          <w:b/>
          <w:sz w:val="28"/>
          <w:szCs w:val="28"/>
        </w:rPr>
        <w:tab/>
      </w:r>
      <w:r w:rsidRPr="00D9125E">
        <w:rPr>
          <w:b/>
          <w:sz w:val="28"/>
          <w:szCs w:val="28"/>
        </w:rPr>
        <w:tab/>
      </w:r>
      <w:r w:rsidRPr="00D9125E">
        <w:rPr>
          <w:b/>
          <w:sz w:val="28"/>
          <w:szCs w:val="28"/>
        </w:rPr>
        <w:tab/>
        <w:t>P.HIỆU TRƯỞNG</w:t>
      </w:r>
    </w:p>
    <w:p w:rsidR="004F602C" w:rsidRPr="00D9125E" w:rsidRDefault="004F602C" w:rsidP="0016318F">
      <w:pPr>
        <w:numPr>
          <w:ilvl w:val="0"/>
          <w:numId w:val="8"/>
        </w:numPr>
        <w:jc w:val="both"/>
        <w:rPr>
          <w:szCs w:val="28"/>
        </w:rPr>
      </w:pPr>
      <w:r w:rsidRPr="00D9125E">
        <w:rPr>
          <w:szCs w:val="28"/>
        </w:rPr>
        <w:t>Tổ chuyên môn,</w:t>
      </w:r>
    </w:p>
    <w:p w:rsidR="004F602C" w:rsidRPr="00D9125E" w:rsidRDefault="004F602C" w:rsidP="0016318F">
      <w:pPr>
        <w:numPr>
          <w:ilvl w:val="0"/>
          <w:numId w:val="8"/>
        </w:numPr>
        <w:jc w:val="both"/>
        <w:rPr>
          <w:szCs w:val="28"/>
        </w:rPr>
      </w:pPr>
      <w:r w:rsidRPr="00D9125E">
        <w:rPr>
          <w:szCs w:val="28"/>
        </w:rPr>
        <w:t>Thông báo,</w:t>
      </w:r>
    </w:p>
    <w:p w:rsidR="004F602C" w:rsidRPr="00A3714B" w:rsidRDefault="004F602C" w:rsidP="0016318F">
      <w:pPr>
        <w:numPr>
          <w:ilvl w:val="0"/>
          <w:numId w:val="8"/>
        </w:numPr>
        <w:jc w:val="both"/>
        <w:rPr>
          <w:szCs w:val="28"/>
        </w:rPr>
      </w:pPr>
      <w:r w:rsidRPr="00A3714B">
        <w:rPr>
          <w:szCs w:val="28"/>
        </w:rPr>
        <w:t>Lưu CM.</w:t>
      </w:r>
    </w:p>
    <w:p w:rsidR="004F602C" w:rsidRPr="0016318F" w:rsidRDefault="004F602C" w:rsidP="0016318F">
      <w:pPr>
        <w:ind w:left="5760"/>
        <w:jc w:val="both"/>
        <w:rPr>
          <w:szCs w:val="26"/>
        </w:rPr>
      </w:pPr>
      <w:r w:rsidRPr="00D9125E">
        <w:rPr>
          <w:b/>
          <w:sz w:val="28"/>
          <w:szCs w:val="28"/>
        </w:rPr>
        <w:t xml:space="preserve">     Nguyễn Công Lam</w:t>
      </w:r>
    </w:p>
    <w:sectPr w:rsidR="004F602C" w:rsidRPr="0016318F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5B"/>
    <w:rsid w:val="0000459A"/>
    <w:rsid w:val="00005227"/>
    <w:rsid w:val="00005E80"/>
    <w:rsid w:val="000062BC"/>
    <w:rsid w:val="00006969"/>
    <w:rsid w:val="0000697F"/>
    <w:rsid w:val="00006E54"/>
    <w:rsid w:val="00014252"/>
    <w:rsid w:val="00015156"/>
    <w:rsid w:val="00015B2F"/>
    <w:rsid w:val="00017FBC"/>
    <w:rsid w:val="00023979"/>
    <w:rsid w:val="000243C6"/>
    <w:rsid w:val="0002449A"/>
    <w:rsid w:val="0003157D"/>
    <w:rsid w:val="000341EF"/>
    <w:rsid w:val="00035991"/>
    <w:rsid w:val="000427CA"/>
    <w:rsid w:val="00043D5B"/>
    <w:rsid w:val="00044D50"/>
    <w:rsid w:val="0004660A"/>
    <w:rsid w:val="00051085"/>
    <w:rsid w:val="00056CBF"/>
    <w:rsid w:val="000608FC"/>
    <w:rsid w:val="00064DEF"/>
    <w:rsid w:val="0006594B"/>
    <w:rsid w:val="00066EF6"/>
    <w:rsid w:val="000670E8"/>
    <w:rsid w:val="000672BA"/>
    <w:rsid w:val="000731FE"/>
    <w:rsid w:val="000805C4"/>
    <w:rsid w:val="00082D00"/>
    <w:rsid w:val="0009068C"/>
    <w:rsid w:val="0009213C"/>
    <w:rsid w:val="0009284A"/>
    <w:rsid w:val="00092B89"/>
    <w:rsid w:val="00092ECE"/>
    <w:rsid w:val="000941AC"/>
    <w:rsid w:val="000973CF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C6A8A"/>
    <w:rsid w:val="000D0C62"/>
    <w:rsid w:val="000D2942"/>
    <w:rsid w:val="000D6B0A"/>
    <w:rsid w:val="000D6FEF"/>
    <w:rsid w:val="000E0C43"/>
    <w:rsid w:val="000E30BF"/>
    <w:rsid w:val="000E33BA"/>
    <w:rsid w:val="000E358E"/>
    <w:rsid w:val="000E6221"/>
    <w:rsid w:val="000E781A"/>
    <w:rsid w:val="000F57D3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233B"/>
    <w:rsid w:val="00143763"/>
    <w:rsid w:val="001453F2"/>
    <w:rsid w:val="001459AB"/>
    <w:rsid w:val="001472B6"/>
    <w:rsid w:val="00147CAC"/>
    <w:rsid w:val="001501FC"/>
    <w:rsid w:val="00150E7E"/>
    <w:rsid w:val="00152F1B"/>
    <w:rsid w:val="00157052"/>
    <w:rsid w:val="00157135"/>
    <w:rsid w:val="00157350"/>
    <w:rsid w:val="001626B3"/>
    <w:rsid w:val="0016318F"/>
    <w:rsid w:val="001635A6"/>
    <w:rsid w:val="00163AC3"/>
    <w:rsid w:val="0016482A"/>
    <w:rsid w:val="001676E5"/>
    <w:rsid w:val="0017031E"/>
    <w:rsid w:val="00170B71"/>
    <w:rsid w:val="001748E4"/>
    <w:rsid w:val="00174DA7"/>
    <w:rsid w:val="00176804"/>
    <w:rsid w:val="001814DC"/>
    <w:rsid w:val="0018278E"/>
    <w:rsid w:val="0018292D"/>
    <w:rsid w:val="001868B3"/>
    <w:rsid w:val="001878C3"/>
    <w:rsid w:val="0019304C"/>
    <w:rsid w:val="001948A8"/>
    <w:rsid w:val="00194C23"/>
    <w:rsid w:val="001A14E1"/>
    <w:rsid w:val="001A1574"/>
    <w:rsid w:val="001A3ACD"/>
    <w:rsid w:val="001B10DD"/>
    <w:rsid w:val="001B34A7"/>
    <w:rsid w:val="001C29DB"/>
    <w:rsid w:val="001C2EE5"/>
    <w:rsid w:val="001C3846"/>
    <w:rsid w:val="001C3B72"/>
    <w:rsid w:val="001C69BA"/>
    <w:rsid w:val="001D45DD"/>
    <w:rsid w:val="001D4BD1"/>
    <w:rsid w:val="001D5782"/>
    <w:rsid w:val="001E090D"/>
    <w:rsid w:val="001E15C4"/>
    <w:rsid w:val="001E20F2"/>
    <w:rsid w:val="001E240E"/>
    <w:rsid w:val="001E340D"/>
    <w:rsid w:val="001E3457"/>
    <w:rsid w:val="002002BF"/>
    <w:rsid w:val="00200C29"/>
    <w:rsid w:val="00200E80"/>
    <w:rsid w:val="002066F9"/>
    <w:rsid w:val="0021221B"/>
    <w:rsid w:val="0021287F"/>
    <w:rsid w:val="00212B5D"/>
    <w:rsid w:val="0021301A"/>
    <w:rsid w:val="00214A9F"/>
    <w:rsid w:val="00215AF2"/>
    <w:rsid w:val="002163EF"/>
    <w:rsid w:val="00217B23"/>
    <w:rsid w:val="0023258F"/>
    <w:rsid w:val="00233544"/>
    <w:rsid w:val="00241DB8"/>
    <w:rsid w:val="00244188"/>
    <w:rsid w:val="002460E1"/>
    <w:rsid w:val="002461C6"/>
    <w:rsid w:val="0024699E"/>
    <w:rsid w:val="00250094"/>
    <w:rsid w:val="00251B3D"/>
    <w:rsid w:val="00253946"/>
    <w:rsid w:val="002544B3"/>
    <w:rsid w:val="00255146"/>
    <w:rsid w:val="002570CE"/>
    <w:rsid w:val="00262562"/>
    <w:rsid w:val="00262B71"/>
    <w:rsid w:val="00263C41"/>
    <w:rsid w:val="00265903"/>
    <w:rsid w:val="00272217"/>
    <w:rsid w:val="00280AA6"/>
    <w:rsid w:val="00282200"/>
    <w:rsid w:val="00283720"/>
    <w:rsid w:val="002848AF"/>
    <w:rsid w:val="0028560D"/>
    <w:rsid w:val="00286A43"/>
    <w:rsid w:val="0029077D"/>
    <w:rsid w:val="0029137E"/>
    <w:rsid w:val="0029358D"/>
    <w:rsid w:val="002969D1"/>
    <w:rsid w:val="00296D26"/>
    <w:rsid w:val="002A1786"/>
    <w:rsid w:val="002A41E3"/>
    <w:rsid w:val="002B2036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DDB"/>
    <w:rsid w:val="002D112E"/>
    <w:rsid w:val="002D3DFB"/>
    <w:rsid w:val="002D446F"/>
    <w:rsid w:val="002D68EE"/>
    <w:rsid w:val="002D7236"/>
    <w:rsid w:val="002D774B"/>
    <w:rsid w:val="002E18E5"/>
    <w:rsid w:val="002E3184"/>
    <w:rsid w:val="002E444B"/>
    <w:rsid w:val="002E4821"/>
    <w:rsid w:val="002E7CBD"/>
    <w:rsid w:val="002F0638"/>
    <w:rsid w:val="002F0A1E"/>
    <w:rsid w:val="002F1584"/>
    <w:rsid w:val="00300A11"/>
    <w:rsid w:val="00301295"/>
    <w:rsid w:val="00301759"/>
    <w:rsid w:val="00302D42"/>
    <w:rsid w:val="00305623"/>
    <w:rsid w:val="00306DE8"/>
    <w:rsid w:val="003113D7"/>
    <w:rsid w:val="00311419"/>
    <w:rsid w:val="003123F8"/>
    <w:rsid w:val="003127E8"/>
    <w:rsid w:val="0031434F"/>
    <w:rsid w:val="0031743B"/>
    <w:rsid w:val="00324C98"/>
    <w:rsid w:val="0032673A"/>
    <w:rsid w:val="003276C2"/>
    <w:rsid w:val="00327E23"/>
    <w:rsid w:val="00327F57"/>
    <w:rsid w:val="00330F32"/>
    <w:rsid w:val="00342F6D"/>
    <w:rsid w:val="003438E2"/>
    <w:rsid w:val="00344443"/>
    <w:rsid w:val="0034481D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B4"/>
    <w:rsid w:val="00384BDA"/>
    <w:rsid w:val="00394DE9"/>
    <w:rsid w:val="003956EC"/>
    <w:rsid w:val="00397CFB"/>
    <w:rsid w:val="003A01E7"/>
    <w:rsid w:val="003A05CF"/>
    <w:rsid w:val="003A09CD"/>
    <w:rsid w:val="003A2C1D"/>
    <w:rsid w:val="003A50AC"/>
    <w:rsid w:val="003A53FE"/>
    <w:rsid w:val="003A6F17"/>
    <w:rsid w:val="003B4523"/>
    <w:rsid w:val="003B7488"/>
    <w:rsid w:val="003C477D"/>
    <w:rsid w:val="003C5E4A"/>
    <w:rsid w:val="003D0E98"/>
    <w:rsid w:val="003D335C"/>
    <w:rsid w:val="003D4D19"/>
    <w:rsid w:val="003D4E6C"/>
    <w:rsid w:val="003D5441"/>
    <w:rsid w:val="003E19FF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748"/>
    <w:rsid w:val="00424FAC"/>
    <w:rsid w:val="0043043B"/>
    <w:rsid w:val="004304C7"/>
    <w:rsid w:val="00430A53"/>
    <w:rsid w:val="00436606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D74"/>
    <w:rsid w:val="00457F91"/>
    <w:rsid w:val="00466365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4F07"/>
    <w:rsid w:val="0049551E"/>
    <w:rsid w:val="00495F2B"/>
    <w:rsid w:val="004A75C7"/>
    <w:rsid w:val="004B0267"/>
    <w:rsid w:val="004B1F88"/>
    <w:rsid w:val="004B3C11"/>
    <w:rsid w:val="004B4196"/>
    <w:rsid w:val="004B6411"/>
    <w:rsid w:val="004C1EBA"/>
    <w:rsid w:val="004C2552"/>
    <w:rsid w:val="004C37F1"/>
    <w:rsid w:val="004C3916"/>
    <w:rsid w:val="004C40B1"/>
    <w:rsid w:val="004C4311"/>
    <w:rsid w:val="004C771C"/>
    <w:rsid w:val="004D1CD0"/>
    <w:rsid w:val="004D2EC6"/>
    <w:rsid w:val="004D7856"/>
    <w:rsid w:val="004E24BD"/>
    <w:rsid w:val="004E5AC4"/>
    <w:rsid w:val="004E6D27"/>
    <w:rsid w:val="004F0002"/>
    <w:rsid w:val="004F061D"/>
    <w:rsid w:val="004F1895"/>
    <w:rsid w:val="004F1DFB"/>
    <w:rsid w:val="004F35EC"/>
    <w:rsid w:val="004F602C"/>
    <w:rsid w:val="004F6BE3"/>
    <w:rsid w:val="0051009D"/>
    <w:rsid w:val="00516D52"/>
    <w:rsid w:val="00517CD8"/>
    <w:rsid w:val="0052188C"/>
    <w:rsid w:val="00523813"/>
    <w:rsid w:val="00523D53"/>
    <w:rsid w:val="00523E43"/>
    <w:rsid w:val="00524124"/>
    <w:rsid w:val="005252FB"/>
    <w:rsid w:val="00525C60"/>
    <w:rsid w:val="00527101"/>
    <w:rsid w:val="0053187B"/>
    <w:rsid w:val="00532BA3"/>
    <w:rsid w:val="00534BC1"/>
    <w:rsid w:val="00534CEC"/>
    <w:rsid w:val="00537995"/>
    <w:rsid w:val="0054482D"/>
    <w:rsid w:val="0055462A"/>
    <w:rsid w:val="00554BC5"/>
    <w:rsid w:val="00554ED6"/>
    <w:rsid w:val="00557D77"/>
    <w:rsid w:val="00563DE6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6B1F"/>
    <w:rsid w:val="00597362"/>
    <w:rsid w:val="005A01FA"/>
    <w:rsid w:val="005A3D59"/>
    <w:rsid w:val="005B09EE"/>
    <w:rsid w:val="005B4BA2"/>
    <w:rsid w:val="005C1937"/>
    <w:rsid w:val="005C4027"/>
    <w:rsid w:val="005C4999"/>
    <w:rsid w:val="005C5BE3"/>
    <w:rsid w:val="005C5E9A"/>
    <w:rsid w:val="005C7A7D"/>
    <w:rsid w:val="005D0CB7"/>
    <w:rsid w:val="005D23D1"/>
    <w:rsid w:val="005D2F97"/>
    <w:rsid w:val="005D2FD7"/>
    <w:rsid w:val="005D5BE7"/>
    <w:rsid w:val="005D5D27"/>
    <w:rsid w:val="005D6753"/>
    <w:rsid w:val="005D67D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457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415F6"/>
    <w:rsid w:val="00642CF7"/>
    <w:rsid w:val="00644825"/>
    <w:rsid w:val="00644D91"/>
    <w:rsid w:val="00645120"/>
    <w:rsid w:val="0065409A"/>
    <w:rsid w:val="0065413A"/>
    <w:rsid w:val="00656486"/>
    <w:rsid w:val="00661683"/>
    <w:rsid w:val="0066521B"/>
    <w:rsid w:val="00666322"/>
    <w:rsid w:val="0066798D"/>
    <w:rsid w:val="00667BD7"/>
    <w:rsid w:val="006760D9"/>
    <w:rsid w:val="006803AA"/>
    <w:rsid w:val="00680E0C"/>
    <w:rsid w:val="00683984"/>
    <w:rsid w:val="00685CEF"/>
    <w:rsid w:val="00694029"/>
    <w:rsid w:val="006947E2"/>
    <w:rsid w:val="00695F8D"/>
    <w:rsid w:val="00696380"/>
    <w:rsid w:val="006A58D0"/>
    <w:rsid w:val="006B0A17"/>
    <w:rsid w:val="006B2A01"/>
    <w:rsid w:val="006B36C1"/>
    <w:rsid w:val="006B4593"/>
    <w:rsid w:val="006B70B1"/>
    <w:rsid w:val="006B77B6"/>
    <w:rsid w:val="006C0623"/>
    <w:rsid w:val="006C55A1"/>
    <w:rsid w:val="006C721D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7166"/>
    <w:rsid w:val="0071399C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46001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6786E"/>
    <w:rsid w:val="00772029"/>
    <w:rsid w:val="00777DDA"/>
    <w:rsid w:val="00781FA0"/>
    <w:rsid w:val="007837D3"/>
    <w:rsid w:val="0078461A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52FE"/>
    <w:rsid w:val="007A775A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2003"/>
    <w:rsid w:val="007E2C6E"/>
    <w:rsid w:val="007E77C5"/>
    <w:rsid w:val="007F4B8F"/>
    <w:rsid w:val="007F7314"/>
    <w:rsid w:val="007F7B4A"/>
    <w:rsid w:val="008001E3"/>
    <w:rsid w:val="0080036C"/>
    <w:rsid w:val="008047DA"/>
    <w:rsid w:val="00804D6F"/>
    <w:rsid w:val="008071EA"/>
    <w:rsid w:val="008108E3"/>
    <w:rsid w:val="008173FC"/>
    <w:rsid w:val="0082081D"/>
    <w:rsid w:val="0082223C"/>
    <w:rsid w:val="00822751"/>
    <w:rsid w:val="00824401"/>
    <w:rsid w:val="00835557"/>
    <w:rsid w:val="00836772"/>
    <w:rsid w:val="00840B41"/>
    <w:rsid w:val="00841B47"/>
    <w:rsid w:val="008438E9"/>
    <w:rsid w:val="00845E68"/>
    <w:rsid w:val="008501CE"/>
    <w:rsid w:val="0085534F"/>
    <w:rsid w:val="00855BD4"/>
    <w:rsid w:val="00856C5F"/>
    <w:rsid w:val="00870266"/>
    <w:rsid w:val="00881072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1E72"/>
    <w:rsid w:val="008B2762"/>
    <w:rsid w:val="008C21E8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365A"/>
    <w:rsid w:val="008F4D28"/>
    <w:rsid w:val="008F7490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4112F"/>
    <w:rsid w:val="0094536F"/>
    <w:rsid w:val="009454F9"/>
    <w:rsid w:val="00946B95"/>
    <w:rsid w:val="00947719"/>
    <w:rsid w:val="009514E8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3069"/>
    <w:rsid w:val="009859C8"/>
    <w:rsid w:val="00987613"/>
    <w:rsid w:val="00990B68"/>
    <w:rsid w:val="009970AA"/>
    <w:rsid w:val="009A64CB"/>
    <w:rsid w:val="009B1AB7"/>
    <w:rsid w:val="009B51A9"/>
    <w:rsid w:val="009B6A79"/>
    <w:rsid w:val="009C3492"/>
    <w:rsid w:val="009C50CD"/>
    <w:rsid w:val="009C6CEC"/>
    <w:rsid w:val="009D3368"/>
    <w:rsid w:val="009D3A49"/>
    <w:rsid w:val="009D3E93"/>
    <w:rsid w:val="009D4933"/>
    <w:rsid w:val="009D4FC9"/>
    <w:rsid w:val="009D6811"/>
    <w:rsid w:val="009D6A70"/>
    <w:rsid w:val="009E0139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6E4"/>
    <w:rsid w:val="00A34A12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23C0"/>
    <w:rsid w:val="00A63E0F"/>
    <w:rsid w:val="00A64A08"/>
    <w:rsid w:val="00A663B4"/>
    <w:rsid w:val="00A66B84"/>
    <w:rsid w:val="00A73E39"/>
    <w:rsid w:val="00A7616F"/>
    <w:rsid w:val="00A82708"/>
    <w:rsid w:val="00A82923"/>
    <w:rsid w:val="00A837BF"/>
    <w:rsid w:val="00A84F21"/>
    <w:rsid w:val="00A85DF0"/>
    <w:rsid w:val="00A9002C"/>
    <w:rsid w:val="00A911E5"/>
    <w:rsid w:val="00A93B18"/>
    <w:rsid w:val="00A94D98"/>
    <w:rsid w:val="00A96891"/>
    <w:rsid w:val="00A969B0"/>
    <w:rsid w:val="00A96C96"/>
    <w:rsid w:val="00A96F30"/>
    <w:rsid w:val="00AA0012"/>
    <w:rsid w:val="00AA3C17"/>
    <w:rsid w:val="00AA62ED"/>
    <w:rsid w:val="00AA6C1D"/>
    <w:rsid w:val="00AA6E27"/>
    <w:rsid w:val="00AB0B93"/>
    <w:rsid w:val="00AB4E58"/>
    <w:rsid w:val="00AB7009"/>
    <w:rsid w:val="00AC1D37"/>
    <w:rsid w:val="00AC2D76"/>
    <w:rsid w:val="00AC317C"/>
    <w:rsid w:val="00AC33B5"/>
    <w:rsid w:val="00AC36FE"/>
    <w:rsid w:val="00AC55F0"/>
    <w:rsid w:val="00AD0255"/>
    <w:rsid w:val="00AD05A8"/>
    <w:rsid w:val="00AD0FE8"/>
    <w:rsid w:val="00AD21C6"/>
    <w:rsid w:val="00AD3BA8"/>
    <w:rsid w:val="00AD56EA"/>
    <w:rsid w:val="00AD671F"/>
    <w:rsid w:val="00AE0D31"/>
    <w:rsid w:val="00AE1E6E"/>
    <w:rsid w:val="00AE3108"/>
    <w:rsid w:val="00AE3376"/>
    <w:rsid w:val="00AF148B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5E6F"/>
    <w:rsid w:val="00B67AFC"/>
    <w:rsid w:val="00B7053A"/>
    <w:rsid w:val="00B70597"/>
    <w:rsid w:val="00B70F51"/>
    <w:rsid w:val="00B71B22"/>
    <w:rsid w:val="00B71CAD"/>
    <w:rsid w:val="00B73A07"/>
    <w:rsid w:val="00B76E22"/>
    <w:rsid w:val="00B84EF9"/>
    <w:rsid w:val="00B861B0"/>
    <w:rsid w:val="00B8784D"/>
    <w:rsid w:val="00B916B7"/>
    <w:rsid w:val="00B91FE5"/>
    <w:rsid w:val="00B920D5"/>
    <w:rsid w:val="00B9281C"/>
    <w:rsid w:val="00B93C49"/>
    <w:rsid w:val="00B94BFF"/>
    <w:rsid w:val="00B957DC"/>
    <w:rsid w:val="00B96E29"/>
    <w:rsid w:val="00BA3156"/>
    <w:rsid w:val="00BA4BCC"/>
    <w:rsid w:val="00BB2941"/>
    <w:rsid w:val="00BC0388"/>
    <w:rsid w:val="00BC0F2A"/>
    <w:rsid w:val="00BC3E93"/>
    <w:rsid w:val="00BC44A0"/>
    <w:rsid w:val="00BD4569"/>
    <w:rsid w:val="00BE0B2A"/>
    <w:rsid w:val="00BE430F"/>
    <w:rsid w:val="00BE4838"/>
    <w:rsid w:val="00BF0C34"/>
    <w:rsid w:val="00BF2E29"/>
    <w:rsid w:val="00C03257"/>
    <w:rsid w:val="00C03903"/>
    <w:rsid w:val="00C04464"/>
    <w:rsid w:val="00C0519B"/>
    <w:rsid w:val="00C121B6"/>
    <w:rsid w:val="00C13D4A"/>
    <w:rsid w:val="00C14A25"/>
    <w:rsid w:val="00C15316"/>
    <w:rsid w:val="00C177C4"/>
    <w:rsid w:val="00C17B53"/>
    <w:rsid w:val="00C20558"/>
    <w:rsid w:val="00C212E2"/>
    <w:rsid w:val="00C21663"/>
    <w:rsid w:val="00C22FDE"/>
    <w:rsid w:val="00C24CB7"/>
    <w:rsid w:val="00C2677A"/>
    <w:rsid w:val="00C306E1"/>
    <w:rsid w:val="00C308D9"/>
    <w:rsid w:val="00C44E1A"/>
    <w:rsid w:val="00C45244"/>
    <w:rsid w:val="00C50E9E"/>
    <w:rsid w:val="00C52E3E"/>
    <w:rsid w:val="00C5426F"/>
    <w:rsid w:val="00C55B51"/>
    <w:rsid w:val="00C56917"/>
    <w:rsid w:val="00C62340"/>
    <w:rsid w:val="00C6439B"/>
    <w:rsid w:val="00C64572"/>
    <w:rsid w:val="00C64899"/>
    <w:rsid w:val="00C72212"/>
    <w:rsid w:val="00C726FA"/>
    <w:rsid w:val="00C74D9D"/>
    <w:rsid w:val="00C77C57"/>
    <w:rsid w:val="00C80389"/>
    <w:rsid w:val="00C8131D"/>
    <w:rsid w:val="00C820DA"/>
    <w:rsid w:val="00C8253F"/>
    <w:rsid w:val="00C836AF"/>
    <w:rsid w:val="00C9056A"/>
    <w:rsid w:val="00C94D9B"/>
    <w:rsid w:val="00CA1D99"/>
    <w:rsid w:val="00CA29F8"/>
    <w:rsid w:val="00CA43C7"/>
    <w:rsid w:val="00CA65EE"/>
    <w:rsid w:val="00CB1662"/>
    <w:rsid w:val="00CB1850"/>
    <w:rsid w:val="00CC41D1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10B2E"/>
    <w:rsid w:val="00D155FC"/>
    <w:rsid w:val="00D212C4"/>
    <w:rsid w:val="00D232E0"/>
    <w:rsid w:val="00D254C8"/>
    <w:rsid w:val="00D327C5"/>
    <w:rsid w:val="00D33F8E"/>
    <w:rsid w:val="00D35A22"/>
    <w:rsid w:val="00D378BA"/>
    <w:rsid w:val="00D414DC"/>
    <w:rsid w:val="00D41AF4"/>
    <w:rsid w:val="00D420D2"/>
    <w:rsid w:val="00D420F4"/>
    <w:rsid w:val="00D432BD"/>
    <w:rsid w:val="00D5228C"/>
    <w:rsid w:val="00D534F4"/>
    <w:rsid w:val="00D563E7"/>
    <w:rsid w:val="00D61EC0"/>
    <w:rsid w:val="00D63D44"/>
    <w:rsid w:val="00D666C9"/>
    <w:rsid w:val="00D66807"/>
    <w:rsid w:val="00D67F04"/>
    <w:rsid w:val="00D752A4"/>
    <w:rsid w:val="00D8031E"/>
    <w:rsid w:val="00D83C04"/>
    <w:rsid w:val="00D83D4C"/>
    <w:rsid w:val="00D85EF7"/>
    <w:rsid w:val="00D9125E"/>
    <w:rsid w:val="00D97431"/>
    <w:rsid w:val="00D97A70"/>
    <w:rsid w:val="00DA0343"/>
    <w:rsid w:val="00DA1403"/>
    <w:rsid w:val="00DA5ABC"/>
    <w:rsid w:val="00DB0B63"/>
    <w:rsid w:val="00DB1648"/>
    <w:rsid w:val="00DB18D2"/>
    <w:rsid w:val="00DD3153"/>
    <w:rsid w:val="00DD3BE4"/>
    <w:rsid w:val="00DD511F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E15"/>
    <w:rsid w:val="00DF79E9"/>
    <w:rsid w:val="00E02662"/>
    <w:rsid w:val="00E03A7B"/>
    <w:rsid w:val="00E03FED"/>
    <w:rsid w:val="00E052A4"/>
    <w:rsid w:val="00E138BC"/>
    <w:rsid w:val="00E156DC"/>
    <w:rsid w:val="00E17025"/>
    <w:rsid w:val="00E1743B"/>
    <w:rsid w:val="00E278F3"/>
    <w:rsid w:val="00E30308"/>
    <w:rsid w:val="00E31243"/>
    <w:rsid w:val="00E34A5A"/>
    <w:rsid w:val="00E3636B"/>
    <w:rsid w:val="00E41009"/>
    <w:rsid w:val="00E42328"/>
    <w:rsid w:val="00E43BFA"/>
    <w:rsid w:val="00E478C2"/>
    <w:rsid w:val="00E50D26"/>
    <w:rsid w:val="00E524C0"/>
    <w:rsid w:val="00E532D6"/>
    <w:rsid w:val="00E53390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3943"/>
    <w:rsid w:val="00E7577F"/>
    <w:rsid w:val="00E769B6"/>
    <w:rsid w:val="00E76C53"/>
    <w:rsid w:val="00E818B5"/>
    <w:rsid w:val="00E82F82"/>
    <w:rsid w:val="00E84011"/>
    <w:rsid w:val="00E86671"/>
    <w:rsid w:val="00E86A81"/>
    <w:rsid w:val="00E90C2E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5907"/>
    <w:rsid w:val="00ED0EFD"/>
    <w:rsid w:val="00ED1FEE"/>
    <w:rsid w:val="00EE1FB3"/>
    <w:rsid w:val="00EE352C"/>
    <w:rsid w:val="00EE3767"/>
    <w:rsid w:val="00EE4831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54A41"/>
    <w:rsid w:val="00F5777E"/>
    <w:rsid w:val="00F60E91"/>
    <w:rsid w:val="00F614A1"/>
    <w:rsid w:val="00F66F7C"/>
    <w:rsid w:val="00F70AA9"/>
    <w:rsid w:val="00F71014"/>
    <w:rsid w:val="00F71740"/>
    <w:rsid w:val="00F74607"/>
    <w:rsid w:val="00F82909"/>
    <w:rsid w:val="00F905BD"/>
    <w:rsid w:val="00F975AF"/>
    <w:rsid w:val="00FA1FE0"/>
    <w:rsid w:val="00FA28F0"/>
    <w:rsid w:val="00FA4144"/>
    <w:rsid w:val="00FA6ECF"/>
    <w:rsid w:val="00FB154C"/>
    <w:rsid w:val="00FB303A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340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3</cp:revision>
  <cp:lastPrinted>2018-12-06T06:42:00Z</cp:lastPrinted>
  <dcterms:created xsi:type="dcterms:W3CDTF">2018-12-28T01:33:00Z</dcterms:created>
  <dcterms:modified xsi:type="dcterms:W3CDTF">2018-12-28T01:34:00Z</dcterms:modified>
</cp:coreProperties>
</file>