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4C7" w:rsidRPr="0073331F" w:rsidRDefault="004304C7" w:rsidP="00685CEF">
      <w:pPr>
        <w:rPr>
          <w:b/>
        </w:rPr>
      </w:pPr>
      <w:r w:rsidRPr="0073331F">
        <w:t xml:space="preserve">SỞ GIÁO DỤC – ĐÀO TẠO ĐĂKLĂK </w:t>
      </w:r>
      <w:r>
        <w:t xml:space="preserve">      </w:t>
      </w:r>
      <w:r w:rsidRPr="0073331F">
        <w:rPr>
          <w:b/>
        </w:rPr>
        <w:t>CỘNG HOÀ XÃ HỘI CHỦ NGHĨA VIỆT NAM</w:t>
      </w:r>
    </w:p>
    <w:p w:rsidR="004304C7" w:rsidRDefault="004304C7" w:rsidP="00685CEF">
      <w:pPr>
        <w:rPr>
          <w:b/>
          <w:u w:val="single"/>
        </w:rPr>
      </w:pPr>
      <w:r>
        <w:rPr>
          <w:b/>
          <w:u w:val="single"/>
        </w:rPr>
        <w:t xml:space="preserve"> </w:t>
      </w:r>
      <w:r w:rsidRPr="0073331F">
        <w:rPr>
          <w:b/>
          <w:u w:val="single"/>
        </w:rPr>
        <w:t xml:space="preserve">TRƯỜNG THPT </w:t>
      </w:r>
      <w:r>
        <w:rPr>
          <w:b/>
          <w:u w:val="single"/>
        </w:rPr>
        <w:t>KRÔNG BÔNG</w:t>
      </w:r>
      <w:r w:rsidRPr="0073331F">
        <w:rPr>
          <w:b/>
        </w:rPr>
        <w:tab/>
        <w:t xml:space="preserve">                  </w:t>
      </w:r>
      <w:r>
        <w:rPr>
          <w:b/>
        </w:rPr>
        <w:t xml:space="preserve">          </w:t>
      </w:r>
      <w:r w:rsidRPr="0073331F">
        <w:rPr>
          <w:b/>
          <w:u w:val="single"/>
        </w:rPr>
        <w:t>Độc lập – Tự do – Hạnh phúc</w:t>
      </w:r>
    </w:p>
    <w:p w:rsidR="004304C7" w:rsidRPr="004B1F88" w:rsidRDefault="004304C7" w:rsidP="00685CEF">
      <w:pPr>
        <w:rPr>
          <w:b/>
          <w:sz w:val="10"/>
          <w:szCs w:val="10"/>
          <w:u w:val="single"/>
        </w:rPr>
      </w:pPr>
    </w:p>
    <w:p w:rsidR="004304C7" w:rsidRDefault="004304C7" w:rsidP="00685CEF">
      <w:pPr>
        <w:rPr>
          <w:i/>
        </w:rPr>
      </w:pPr>
      <w:r w:rsidRPr="0073331F">
        <w:t xml:space="preserve">              Số</w:t>
      </w:r>
      <w:r>
        <w:t xml:space="preserve">:  13 </w:t>
      </w:r>
      <w:r w:rsidRPr="0073331F">
        <w:t>-KHCM</w:t>
      </w:r>
      <w:r>
        <w:tab/>
      </w:r>
      <w:r>
        <w:tab/>
      </w:r>
      <w:r>
        <w:tab/>
      </w:r>
      <w:r>
        <w:tab/>
        <w:t xml:space="preserve">                       </w:t>
      </w:r>
      <w:r w:rsidRPr="00523D53">
        <w:rPr>
          <w:i/>
        </w:rPr>
        <w:t xml:space="preserve">Krông Bông, ngày </w:t>
      </w:r>
      <w:r>
        <w:rPr>
          <w:i/>
        </w:rPr>
        <w:t>08</w:t>
      </w:r>
      <w:r w:rsidRPr="00523D53">
        <w:rPr>
          <w:i/>
        </w:rPr>
        <w:t xml:space="preserve"> tháng </w:t>
      </w:r>
      <w:r>
        <w:rPr>
          <w:i/>
        </w:rPr>
        <w:t>11</w:t>
      </w:r>
      <w:r w:rsidRPr="00523D53">
        <w:rPr>
          <w:i/>
        </w:rPr>
        <w:t xml:space="preserve"> năm 201</w:t>
      </w:r>
      <w:r>
        <w:rPr>
          <w:i/>
        </w:rPr>
        <w:t>8</w:t>
      </w:r>
    </w:p>
    <w:p w:rsidR="004304C7" w:rsidRPr="00DB1648" w:rsidRDefault="004304C7" w:rsidP="00685CEF">
      <w:pPr>
        <w:jc w:val="center"/>
        <w:rPr>
          <w:b/>
          <w:sz w:val="32"/>
          <w:szCs w:val="28"/>
        </w:rPr>
      </w:pPr>
      <w:r w:rsidRPr="00DB1648">
        <w:rPr>
          <w:rFonts w:ascii="VNI-Times" w:hAnsi="VNI-Times"/>
          <w:b/>
          <w:sz w:val="32"/>
          <w:szCs w:val="28"/>
        </w:rPr>
        <w:t>K</w:t>
      </w:r>
      <w:r w:rsidRPr="00DB1648">
        <w:rPr>
          <w:b/>
          <w:sz w:val="32"/>
          <w:szCs w:val="28"/>
        </w:rPr>
        <w:t>Ế HOẠCH CHUYÊN MÔN TUẦN 1</w:t>
      </w:r>
      <w:r>
        <w:rPr>
          <w:b/>
          <w:sz w:val="32"/>
          <w:szCs w:val="28"/>
        </w:rPr>
        <w:t>3</w:t>
      </w:r>
    </w:p>
    <w:p w:rsidR="004304C7" w:rsidRDefault="004304C7" w:rsidP="00685CEF">
      <w:pPr>
        <w:jc w:val="center"/>
        <w:rPr>
          <w:b/>
          <w:sz w:val="30"/>
          <w:szCs w:val="28"/>
        </w:rPr>
      </w:pPr>
      <w:r>
        <w:rPr>
          <w:b/>
          <w:sz w:val="30"/>
          <w:szCs w:val="28"/>
        </w:rPr>
        <w:t>(Từ 12-18/11/2018</w:t>
      </w:r>
      <w:r w:rsidRPr="00DB1648">
        <w:rPr>
          <w:b/>
          <w:sz w:val="30"/>
          <w:szCs w:val="28"/>
        </w:rPr>
        <w:t>)</w:t>
      </w:r>
    </w:p>
    <w:p w:rsidR="004304C7" w:rsidRDefault="004304C7" w:rsidP="00685CEF">
      <w:pPr>
        <w:ind w:firstLine="360"/>
        <w:rPr>
          <w:b/>
          <w:sz w:val="26"/>
        </w:rPr>
      </w:pPr>
      <w:r w:rsidRPr="0097228C">
        <w:rPr>
          <w:b/>
          <w:sz w:val="26"/>
        </w:rPr>
        <w:t xml:space="preserve">I/ Nhận xét hoạt động tuần </w:t>
      </w:r>
      <w:r>
        <w:rPr>
          <w:b/>
          <w:sz w:val="26"/>
        </w:rPr>
        <w:t>12</w:t>
      </w:r>
    </w:p>
    <w:p w:rsidR="004304C7" w:rsidRPr="00824401" w:rsidRDefault="004304C7" w:rsidP="00685CEF">
      <w:pPr>
        <w:ind w:firstLine="360"/>
        <w:rPr>
          <w:b/>
          <w:sz w:val="8"/>
          <w:szCs w:val="8"/>
        </w:rPr>
      </w:pPr>
    </w:p>
    <w:p w:rsidR="004304C7" w:rsidRPr="0097228C" w:rsidRDefault="004304C7" w:rsidP="00685CEF">
      <w:pPr>
        <w:pStyle w:val="ListParagraph"/>
        <w:ind w:left="360"/>
        <w:jc w:val="both"/>
        <w:rPr>
          <w:sz w:val="26"/>
        </w:rPr>
      </w:pPr>
      <w:r>
        <w:rPr>
          <w:sz w:val="26"/>
        </w:rPr>
        <w:t xml:space="preserve">- </w:t>
      </w:r>
      <w:r w:rsidRPr="0097228C">
        <w:rPr>
          <w:sz w:val="26"/>
        </w:rPr>
        <w:t xml:space="preserve">Dạy học </w:t>
      </w:r>
      <w:r>
        <w:rPr>
          <w:sz w:val="26"/>
        </w:rPr>
        <w:t xml:space="preserve">và ôn thi TN </w:t>
      </w:r>
      <w:r w:rsidRPr="0097228C">
        <w:rPr>
          <w:sz w:val="26"/>
        </w:rPr>
        <w:t>bình thườ</w:t>
      </w:r>
      <w:r>
        <w:rPr>
          <w:sz w:val="26"/>
        </w:rPr>
        <w:t>ng theo chương trình</w:t>
      </w:r>
      <w:r w:rsidRPr="0097228C">
        <w:rPr>
          <w:sz w:val="26"/>
        </w:rPr>
        <w:t xml:space="preserve">. </w:t>
      </w:r>
      <w:r>
        <w:rPr>
          <w:sz w:val="26"/>
        </w:rPr>
        <w:t>Áp dụng TKB mới từ 06/11/2018.</w:t>
      </w:r>
    </w:p>
    <w:p w:rsidR="004304C7" w:rsidRDefault="004304C7" w:rsidP="00685CEF">
      <w:pPr>
        <w:pStyle w:val="ListParagraph"/>
        <w:ind w:left="0" w:firstLine="360"/>
        <w:jc w:val="both"/>
        <w:rPr>
          <w:sz w:val="26"/>
        </w:rPr>
      </w:pPr>
      <w:r>
        <w:rPr>
          <w:sz w:val="26"/>
        </w:rPr>
        <w:t>- Dạy thay: Cô Phương NN (T2,3), cô Hiền Sinh (t2), T Trung lý (t2), 5 thầy đi hội thao, T Đài (thứ 3 con đau), Hằng lý thứ 7, cô Chi thứ 6…</w:t>
      </w:r>
    </w:p>
    <w:p w:rsidR="004304C7" w:rsidRDefault="004304C7" w:rsidP="00685CEF">
      <w:pPr>
        <w:ind w:firstLine="360"/>
        <w:jc w:val="both"/>
        <w:rPr>
          <w:i/>
          <w:sz w:val="22"/>
          <w:szCs w:val="26"/>
        </w:rPr>
      </w:pPr>
      <w:r>
        <w:rPr>
          <w:sz w:val="26"/>
        </w:rPr>
        <w:t xml:space="preserve">- Kết luận sơ bộ của đoàn thanh tra Sở (đọc kết luận). </w:t>
      </w:r>
      <w:r>
        <w:rPr>
          <w:sz w:val="26"/>
          <w:szCs w:val="26"/>
        </w:rPr>
        <w:t xml:space="preserve">Các bộ phận liên quan, tổ chuyên môn và GV có kế hoạch khắc phục ngay những hạn chế mà đoàn thanh tra đã kết luận </w:t>
      </w:r>
      <w:r w:rsidRPr="00F54A41">
        <w:rPr>
          <w:i/>
          <w:sz w:val="22"/>
          <w:szCs w:val="26"/>
        </w:rPr>
        <w:t xml:space="preserve">(PPCT ở môn Địa, Sử, GDCD. Nhập điểm môn Toán, chuyên đề dạy học ở các môn, KH phụ đạo HS yếu kém của Đoàn, kiểm tra trắc nghiệm khối 12, sinh hoạt CM trường học kết nối, </w:t>
      </w:r>
      <w:r>
        <w:rPr>
          <w:i/>
          <w:sz w:val="22"/>
          <w:szCs w:val="26"/>
        </w:rPr>
        <w:t>các KH, PPCT cảu tổ đều phải được phê duyệt mới thực hiện</w:t>
      </w:r>
      <w:r w:rsidRPr="00F54A41">
        <w:rPr>
          <w:i/>
          <w:sz w:val="22"/>
          <w:szCs w:val="26"/>
        </w:rPr>
        <w:t>…).</w:t>
      </w:r>
    </w:p>
    <w:p w:rsidR="004304C7" w:rsidRDefault="004304C7" w:rsidP="00685CEF">
      <w:pPr>
        <w:pStyle w:val="ListParagraph"/>
        <w:ind w:left="0" w:firstLine="360"/>
        <w:jc w:val="both"/>
        <w:rPr>
          <w:sz w:val="26"/>
        </w:rPr>
      </w:pPr>
      <w:r>
        <w:rPr>
          <w:sz w:val="26"/>
        </w:rPr>
        <w:t>- Kiểm tra tập trung Hóa 11 theo KH. BGH, TT dự giờ 5 giáo viên theo KH.</w:t>
      </w:r>
    </w:p>
    <w:p w:rsidR="004304C7" w:rsidRDefault="004304C7" w:rsidP="00685CEF">
      <w:pPr>
        <w:pStyle w:val="ListParagraph"/>
        <w:ind w:left="0" w:firstLine="360"/>
        <w:jc w:val="both"/>
        <w:rPr>
          <w:sz w:val="26"/>
        </w:rPr>
      </w:pPr>
      <w:r>
        <w:rPr>
          <w:sz w:val="26"/>
        </w:rPr>
        <w:t>- Kiểm tra đột xuất thầy Lê Trọng Dũng môn Hóa về thực hiện quy chế chuyên môn, kiểm tra đánh giá học sinh theo QĐ. Kết quả:………</w:t>
      </w:r>
    </w:p>
    <w:p w:rsidR="004304C7" w:rsidRPr="0097228C" w:rsidRDefault="004304C7" w:rsidP="00685CEF">
      <w:pPr>
        <w:pStyle w:val="ListParagraph"/>
        <w:ind w:left="0" w:firstLine="360"/>
        <w:jc w:val="both"/>
        <w:rPr>
          <w:sz w:val="26"/>
        </w:rPr>
      </w:pPr>
      <w:r>
        <w:rPr>
          <w:sz w:val="26"/>
        </w:rPr>
        <w:t xml:space="preserve">- </w:t>
      </w:r>
      <w:r w:rsidRPr="0097228C">
        <w:rPr>
          <w:sz w:val="26"/>
        </w:rPr>
        <w:t xml:space="preserve">Số tiết hội giảng: </w:t>
      </w:r>
      <w:r>
        <w:rPr>
          <w:sz w:val="26"/>
        </w:rPr>
        <w:t>02 (Y Khanh, Thịnh Qp) ; Thao giảng: 11 (Sỹ, Oanh, Thuyên, Hào, Nhung văn, Cảnh, Đài, Dũng td, Hà hóa, Nữ, Dũng Hóa).</w:t>
      </w:r>
    </w:p>
    <w:p w:rsidR="004304C7" w:rsidRDefault="004304C7" w:rsidP="00685CEF">
      <w:pPr>
        <w:pStyle w:val="ListParagraph"/>
        <w:ind w:left="0" w:firstLine="360"/>
        <w:jc w:val="both"/>
        <w:rPr>
          <w:sz w:val="26"/>
        </w:rPr>
      </w:pPr>
      <w:r>
        <w:rPr>
          <w:sz w:val="26"/>
        </w:rPr>
        <w:t xml:space="preserve">- </w:t>
      </w:r>
      <w:r w:rsidRPr="00525C60">
        <w:rPr>
          <w:sz w:val="26"/>
        </w:rPr>
        <w:t>Sổ báo giả</w:t>
      </w:r>
      <w:r>
        <w:rPr>
          <w:sz w:val="26"/>
        </w:rPr>
        <w:t>ng: T</w:t>
      </w:r>
      <w:r w:rsidRPr="00525C60">
        <w:rPr>
          <w:sz w:val="26"/>
        </w:rPr>
        <w:t>hiếu T Tuấn</w:t>
      </w:r>
      <w:r>
        <w:rPr>
          <w:sz w:val="26"/>
        </w:rPr>
        <w:t>, Tưởng, Phương NN, Thảo, Quốc hóa, Tài, Hương sinh,  Hiền sinh, Chi, Trâm tin</w:t>
      </w:r>
      <w:r w:rsidRPr="00525C60">
        <w:rPr>
          <w:sz w:val="26"/>
        </w:rPr>
        <w:t>.</w:t>
      </w:r>
    </w:p>
    <w:p w:rsidR="004304C7" w:rsidRPr="007E2C6E" w:rsidRDefault="004304C7" w:rsidP="00685CEF">
      <w:pPr>
        <w:pStyle w:val="ListParagraph"/>
        <w:spacing w:after="160" w:line="259" w:lineRule="auto"/>
        <w:ind w:left="0" w:firstLine="360"/>
        <w:jc w:val="both"/>
        <w:rPr>
          <w:b/>
          <w:sz w:val="8"/>
          <w:szCs w:val="8"/>
        </w:rPr>
      </w:pPr>
    </w:p>
    <w:p w:rsidR="004304C7" w:rsidRPr="007E2C6E" w:rsidRDefault="004304C7" w:rsidP="00685CEF">
      <w:pPr>
        <w:pStyle w:val="ListParagraph"/>
        <w:spacing w:after="160" w:line="259" w:lineRule="auto"/>
        <w:ind w:left="0" w:firstLine="360"/>
        <w:jc w:val="both"/>
        <w:rPr>
          <w:b/>
          <w:sz w:val="26"/>
          <w:szCs w:val="26"/>
        </w:rPr>
      </w:pPr>
      <w:r w:rsidRPr="007E2C6E">
        <w:rPr>
          <w:b/>
          <w:sz w:val="26"/>
          <w:szCs w:val="26"/>
        </w:rPr>
        <w:t xml:space="preserve">II/ Kế hoạch tuần </w:t>
      </w:r>
      <w:r>
        <w:rPr>
          <w:b/>
          <w:sz w:val="26"/>
          <w:szCs w:val="26"/>
        </w:rPr>
        <w:t>13</w:t>
      </w:r>
      <w:r w:rsidRPr="007E2C6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(họp giao ban)</w:t>
      </w:r>
    </w:p>
    <w:p w:rsidR="004304C7" w:rsidRPr="00781FA0" w:rsidRDefault="004304C7" w:rsidP="00685CEF">
      <w:pPr>
        <w:pStyle w:val="ListParagraph"/>
        <w:ind w:left="0" w:firstLine="720"/>
        <w:jc w:val="both"/>
        <w:rPr>
          <w:b/>
          <w:sz w:val="26"/>
        </w:rPr>
      </w:pPr>
      <w:r w:rsidRPr="00781FA0">
        <w:rPr>
          <w:b/>
          <w:sz w:val="26"/>
        </w:rPr>
        <w:t>1. Chuyên môn</w:t>
      </w:r>
    </w:p>
    <w:p w:rsidR="004304C7" w:rsidRDefault="004304C7" w:rsidP="00685CEF">
      <w:pPr>
        <w:pStyle w:val="ListParagraph"/>
        <w:tabs>
          <w:tab w:val="left" w:pos="540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Dạy học bình thường theo TKB có điều chỉnh. </w:t>
      </w:r>
      <w:r w:rsidRPr="00EE4831">
        <w:rPr>
          <w:b/>
          <w:sz w:val="26"/>
          <w:szCs w:val="26"/>
        </w:rPr>
        <w:t>Nghỉ học thứ 4 (14/11) thi văn nghệ</w:t>
      </w:r>
      <w:r>
        <w:rPr>
          <w:sz w:val="26"/>
          <w:szCs w:val="26"/>
        </w:rPr>
        <w:t>. Ô</w:t>
      </w:r>
      <w:r w:rsidRPr="004B4196">
        <w:rPr>
          <w:sz w:val="26"/>
          <w:szCs w:val="26"/>
        </w:rPr>
        <w:t xml:space="preserve">n thi TN 12 </w:t>
      </w:r>
      <w:r>
        <w:rPr>
          <w:sz w:val="26"/>
          <w:szCs w:val="26"/>
        </w:rPr>
        <w:t>hết tuần 15</w:t>
      </w:r>
      <w:r w:rsidRPr="004B4196">
        <w:rPr>
          <w:sz w:val="26"/>
          <w:szCs w:val="26"/>
        </w:rPr>
        <w:t>. GV thao giảng, hội giảng, dự giờ theo KH.</w:t>
      </w:r>
      <w:r>
        <w:rPr>
          <w:sz w:val="26"/>
          <w:szCs w:val="26"/>
        </w:rPr>
        <w:t xml:space="preserve"> Rà soát tiến độ chương trình, dạy bù kịp tiến độ. </w:t>
      </w:r>
    </w:p>
    <w:p w:rsidR="004304C7" w:rsidRDefault="004304C7" w:rsidP="00685CEF">
      <w:pPr>
        <w:tabs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4B4196">
        <w:rPr>
          <w:sz w:val="26"/>
          <w:szCs w:val="26"/>
        </w:rPr>
        <w:t xml:space="preserve">Phân công dạy thay: </w:t>
      </w:r>
      <w:r>
        <w:rPr>
          <w:sz w:val="26"/>
          <w:szCs w:val="26"/>
        </w:rPr>
        <w:t xml:space="preserve">Cô An xin nghỉ thứ 2,3; cô Thảo dẫn HS thi giai điệu tuổi hồng,… </w:t>
      </w:r>
    </w:p>
    <w:p w:rsidR="004304C7" w:rsidRDefault="004304C7" w:rsidP="00685CEF">
      <w:pPr>
        <w:tabs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 BGH, TT</w:t>
      </w:r>
      <w:r w:rsidRPr="004B4196">
        <w:rPr>
          <w:sz w:val="26"/>
          <w:szCs w:val="26"/>
        </w:rPr>
        <w:t xml:space="preserve"> tiếp tục dự giờ giáo viên</w:t>
      </w:r>
      <w:r>
        <w:rPr>
          <w:sz w:val="26"/>
          <w:szCs w:val="26"/>
        </w:rPr>
        <w:t xml:space="preserve"> </w:t>
      </w:r>
      <w:r w:rsidRPr="004B4196">
        <w:rPr>
          <w:sz w:val="26"/>
          <w:szCs w:val="26"/>
        </w:rPr>
        <w:t>theo KH.</w:t>
      </w:r>
    </w:p>
    <w:p w:rsidR="004304C7" w:rsidRDefault="004304C7" w:rsidP="00685CEF">
      <w:pPr>
        <w:tabs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 Hoàn chỉnh hồ sơ thi KHKT nộp cụm trước 15/11 (hạn cuối 14/11 nộp về CM để nộp cụm). Họp đoàn đi thi KHKT vào ngày 21/11 (co TB sau).</w:t>
      </w:r>
    </w:p>
    <w:p w:rsidR="004304C7" w:rsidRDefault="004304C7" w:rsidP="00685CEF">
      <w:pPr>
        <w:tabs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 Sở chốt nhập điểm smas khóa đợt 1 (GV nhập bổ sung phải làm đề nghị sửa điểm).</w:t>
      </w:r>
    </w:p>
    <w:p w:rsidR="004304C7" w:rsidRDefault="004304C7" w:rsidP="00685CEF">
      <w:pPr>
        <w:tabs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 QĐ phân công bồi dưỡng đội tuyển HSG cấp tỉnh (đọc QĐ).</w:t>
      </w:r>
    </w:p>
    <w:p w:rsidR="004304C7" w:rsidRDefault="004304C7" w:rsidP="00685CEF">
      <w:pPr>
        <w:tabs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Kiểm tra tập trung: môn </w:t>
      </w:r>
      <w:r w:rsidRPr="00D35A22">
        <w:rPr>
          <w:b/>
          <w:sz w:val="26"/>
          <w:szCs w:val="26"/>
        </w:rPr>
        <w:t>Sinh 10 vào</w:t>
      </w:r>
      <w:r w:rsidRPr="004E24BD">
        <w:rPr>
          <w:b/>
          <w:sz w:val="26"/>
          <w:szCs w:val="26"/>
        </w:rPr>
        <w:t xml:space="preserve"> tiết </w:t>
      </w:r>
      <w:r>
        <w:rPr>
          <w:b/>
          <w:sz w:val="26"/>
          <w:szCs w:val="26"/>
        </w:rPr>
        <w:t>5 chiều</w:t>
      </w:r>
      <w:r w:rsidRPr="004E24BD">
        <w:rPr>
          <w:b/>
          <w:sz w:val="26"/>
          <w:szCs w:val="26"/>
        </w:rPr>
        <w:t xml:space="preserve"> thứ </w:t>
      </w:r>
      <w:r>
        <w:rPr>
          <w:b/>
          <w:sz w:val="26"/>
          <w:szCs w:val="26"/>
        </w:rPr>
        <w:t xml:space="preserve">3 </w:t>
      </w:r>
      <w:r>
        <w:rPr>
          <w:sz w:val="26"/>
          <w:szCs w:val="26"/>
        </w:rPr>
        <w:t xml:space="preserve">(13/11) </w:t>
      </w:r>
      <w:r>
        <w:rPr>
          <w:b/>
          <w:sz w:val="26"/>
          <w:szCs w:val="26"/>
        </w:rPr>
        <w:t xml:space="preserve">do thứ 4 nghỉ, thứ 7 đi đua xe đạp và diễn văn nghệ. </w:t>
      </w:r>
      <w:r w:rsidRPr="00D35A22">
        <w:rPr>
          <w:sz w:val="26"/>
          <w:szCs w:val="26"/>
        </w:rPr>
        <w:t>T</w:t>
      </w:r>
      <w:r>
        <w:rPr>
          <w:sz w:val="26"/>
          <w:szCs w:val="26"/>
        </w:rPr>
        <w:t>ổ Sinh chuẩn bị đề sớm. GV coi kiểm tra xem phân công.</w:t>
      </w:r>
    </w:p>
    <w:p w:rsidR="004304C7" w:rsidRDefault="004304C7" w:rsidP="00685CEF">
      <w:pPr>
        <w:tabs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>
        <w:rPr>
          <w:sz w:val="26"/>
          <w:szCs w:val="26"/>
        </w:rPr>
        <w:tab/>
        <w:t>Tổ Toán, Lý, Hóa, Sinh và Đoàn trường chuẩn bị tốt cho hoạt động ngoại khóa.</w:t>
      </w:r>
    </w:p>
    <w:p w:rsidR="004304C7" w:rsidRDefault="004304C7" w:rsidP="00685CEF">
      <w:pPr>
        <w:tabs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 Tuần 15: kiểm tra tập trung môn Anh 12</w:t>
      </w:r>
    </w:p>
    <w:p w:rsidR="004304C7" w:rsidRDefault="004304C7" w:rsidP="00685CEF">
      <w:pPr>
        <w:tabs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 Chú ý: Tuần 14 (thứ 2 ngày 19/11 buổi sáng học bình thường, buổi chiều nghỉ tọa đàm; ngày thứ 3 nghỉ 20/11).</w:t>
      </w:r>
    </w:p>
    <w:p w:rsidR="004304C7" w:rsidRPr="003A6F17" w:rsidRDefault="004304C7" w:rsidP="00685CEF">
      <w:pPr>
        <w:tabs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 Tổ Toán phân công lại CM để cô Nhạn đi dạy 1 số lớp từ tuần 15. Dạy chính theo TKB điều chỉnh từ tuần 16.</w:t>
      </w:r>
    </w:p>
    <w:p w:rsidR="004304C7" w:rsidRPr="003A6F17" w:rsidRDefault="004304C7" w:rsidP="00685CEF">
      <w:pPr>
        <w:tabs>
          <w:tab w:val="left" w:pos="540"/>
        </w:tabs>
        <w:jc w:val="both"/>
        <w:rPr>
          <w:sz w:val="8"/>
          <w:szCs w:val="8"/>
        </w:rPr>
      </w:pPr>
    </w:p>
    <w:p w:rsidR="004304C7" w:rsidRPr="003A6F17" w:rsidRDefault="004304C7" w:rsidP="00685CEF">
      <w:pPr>
        <w:ind w:firstLine="720"/>
        <w:jc w:val="both"/>
        <w:rPr>
          <w:b/>
          <w:sz w:val="26"/>
          <w:szCs w:val="26"/>
        </w:rPr>
      </w:pPr>
      <w:r w:rsidRPr="003A6F17">
        <w:rPr>
          <w:b/>
          <w:sz w:val="26"/>
          <w:szCs w:val="26"/>
        </w:rPr>
        <w:t>2. Kế hoạch khác</w:t>
      </w:r>
    </w:p>
    <w:p w:rsidR="004304C7" w:rsidRPr="007E2C6E" w:rsidRDefault="004304C7" w:rsidP="00685CEF">
      <w:pPr>
        <w:ind w:firstLine="720"/>
        <w:jc w:val="both"/>
        <w:rPr>
          <w:b/>
          <w:sz w:val="8"/>
          <w:szCs w:val="8"/>
        </w:rPr>
      </w:pPr>
    </w:p>
    <w:p w:rsidR="004304C7" w:rsidRPr="004B4196" w:rsidRDefault="004304C7" w:rsidP="00685CEF">
      <w:pPr>
        <w:tabs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 Tham gia thi đua xe đạp về nguồn tại Buôn Trưng (EaKar 17/11). Diễn văn nghệ tối 17/11. Thi giai điệu tuổi hồng (11-13/11). Dự lễ 20/11 tại Sở 17/11.</w:t>
      </w:r>
    </w:p>
    <w:p w:rsidR="004304C7" w:rsidRPr="00680E0C" w:rsidRDefault="004304C7" w:rsidP="00685CEF">
      <w:pPr>
        <w:tabs>
          <w:tab w:val="left" w:pos="540"/>
        </w:tabs>
        <w:jc w:val="both"/>
        <w:rPr>
          <w:sz w:val="8"/>
          <w:szCs w:val="8"/>
        </w:rPr>
      </w:pPr>
      <w:r>
        <w:rPr>
          <w:sz w:val="26"/>
          <w:szCs w:val="26"/>
        </w:rPr>
        <w:tab/>
      </w:r>
    </w:p>
    <w:p w:rsidR="004304C7" w:rsidRPr="00A34A12" w:rsidRDefault="004304C7" w:rsidP="00685CEF">
      <w:pPr>
        <w:ind w:firstLine="720"/>
        <w:jc w:val="both"/>
        <w:rPr>
          <w:sz w:val="26"/>
          <w:szCs w:val="26"/>
        </w:rPr>
      </w:pPr>
      <w:r w:rsidRPr="00A34A12">
        <w:rPr>
          <w:sz w:val="26"/>
          <w:szCs w:val="26"/>
        </w:rPr>
        <w:t xml:space="preserve">Trên đây là kế hoạch tuần 13, đề nghị tất cả </w:t>
      </w:r>
      <w:r>
        <w:rPr>
          <w:sz w:val="26"/>
          <w:szCs w:val="26"/>
        </w:rPr>
        <w:t>tổ, nhóm CM</w:t>
      </w:r>
      <w:r w:rsidRPr="00A34A12">
        <w:rPr>
          <w:sz w:val="26"/>
          <w:szCs w:val="26"/>
        </w:rPr>
        <w:t xml:space="preserve"> và giáo viên liên quan thực hiện.</w:t>
      </w:r>
    </w:p>
    <w:p w:rsidR="004304C7" w:rsidRPr="00BC0388" w:rsidRDefault="004304C7" w:rsidP="00685CEF">
      <w:pPr>
        <w:ind w:firstLine="720"/>
        <w:jc w:val="both"/>
        <w:rPr>
          <w:sz w:val="8"/>
          <w:szCs w:val="8"/>
        </w:rPr>
      </w:pPr>
    </w:p>
    <w:p w:rsidR="004304C7" w:rsidRPr="00C45244" w:rsidRDefault="004304C7" w:rsidP="00685CEF">
      <w:pPr>
        <w:pStyle w:val="ListParagraph"/>
        <w:ind w:left="1080"/>
        <w:rPr>
          <w:b/>
          <w:sz w:val="26"/>
          <w:szCs w:val="28"/>
        </w:rPr>
      </w:pPr>
      <w:r w:rsidRPr="00C45244">
        <w:rPr>
          <w:sz w:val="26"/>
          <w:szCs w:val="28"/>
        </w:rPr>
        <w:t>Nơi nhận:</w:t>
      </w:r>
      <w:r w:rsidRPr="00C45244">
        <w:rPr>
          <w:sz w:val="26"/>
          <w:szCs w:val="28"/>
        </w:rPr>
        <w:tab/>
      </w:r>
      <w:r w:rsidRPr="00C45244">
        <w:rPr>
          <w:sz w:val="26"/>
          <w:szCs w:val="28"/>
        </w:rPr>
        <w:tab/>
      </w:r>
      <w:r w:rsidRPr="00C45244">
        <w:rPr>
          <w:sz w:val="26"/>
          <w:szCs w:val="28"/>
        </w:rPr>
        <w:tab/>
      </w:r>
      <w:r w:rsidRPr="00C45244">
        <w:rPr>
          <w:sz w:val="26"/>
          <w:szCs w:val="28"/>
        </w:rPr>
        <w:tab/>
      </w:r>
      <w:r w:rsidRPr="00C45244">
        <w:rPr>
          <w:sz w:val="26"/>
          <w:szCs w:val="28"/>
        </w:rPr>
        <w:tab/>
      </w:r>
      <w:r>
        <w:rPr>
          <w:sz w:val="26"/>
          <w:szCs w:val="28"/>
        </w:rPr>
        <w:t xml:space="preserve">       </w:t>
      </w:r>
      <w:r w:rsidRPr="00C45244">
        <w:rPr>
          <w:b/>
          <w:sz w:val="26"/>
          <w:szCs w:val="28"/>
        </w:rPr>
        <w:t>P. HIỆU TRƯỞNG</w:t>
      </w:r>
    </w:p>
    <w:p w:rsidR="004304C7" w:rsidRPr="00C45244" w:rsidRDefault="004304C7" w:rsidP="00685CEF">
      <w:pPr>
        <w:pStyle w:val="ListParagraph"/>
        <w:numPr>
          <w:ilvl w:val="0"/>
          <w:numId w:val="27"/>
        </w:numPr>
        <w:rPr>
          <w:sz w:val="20"/>
          <w:szCs w:val="28"/>
        </w:rPr>
      </w:pPr>
      <w:r w:rsidRPr="00C45244">
        <w:rPr>
          <w:sz w:val="20"/>
          <w:szCs w:val="28"/>
        </w:rPr>
        <w:t>BGH,</w:t>
      </w:r>
    </w:p>
    <w:p w:rsidR="004304C7" w:rsidRPr="00C45244" w:rsidRDefault="004304C7" w:rsidP="00685CEF">
      <w:pPr>
        <w:pStyle w:val="ListParagraph"/>
        <w:numPr>
          <w:ilvl w:val="0"/>
          <w:numId w:val="27"/>
        </w:numPr>
        <w:rPr>
          <w:sz w:val="20"/>
          <w:szCs w:val="28"/>
        </w:rPr>
      </w:pPr>
      <w:r w:rsidRPr="00C45244">
        <w:rPr>
          <w:sz w:val="20"/>
          <w:szCs w:val="28"/>
        </w:rPr>
        <w:t>Tổ CM,</w:t>
      </w:r>
    </w:p>
    <w:p w:rsidR="004304C7" w:rsidRPr="00FB303A" w:rsidRDefault="004304C7" w:rsidP="00685CEF">
      <w:pPr>
        <w:pStyle w:val="ListParagraph"/>
        <w:rPr>
          <w:szCs w:val="26"/>
        </w:rPr>
      </w:pPr>
      <w:r>
        <w:t xml:space="preserve">-      </w:t>
      </w:r>
      <w:r w:rsidRPr="00C45244">
        <w:t>Lưu.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567C3">
        <w:rPr>
          <w:b/>
          <w:sz w:val="28"/>
        </w:rPr>
        <w:t>Nguyễn Công Lam</w:t>
      </w:r>
      <w:r w:rsidRPr="005901D6">
        <w:rPr>
          <w:b/>
          <w:sz w:val="30"/>
        </w:rPr>
        <w:t xml:space="preserve"> </w:t>
      </w:r>
    </w:p>
    <w:sectPr w:rsidR="004304C7" w:rsidRPr="00FB303A" w:rsidSect="00FF0293">
      <w:pgSz w:w="12240" w:h="15840"/>
      <w:pgMar w:top="578" w:right="567" w:bottom="43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16BE"/>
    <w:multiLevelType w:val="hybridMultilevel"/>
    <w:tmpl w:val="4CC0E5A0"/>
    <w:lvl w:ilvl="0" w:tplc="6678AAF6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8B4406"/>
    <w:multiLevelType w:val="hybridMultilevel"/>
    <w:tmpl w:val="CEFC30FC"/>
    <w:lvl w:ilvl="0" w:tplc="2C6A49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333B7"/>
    <w:multiLevelType w:val="hybridMultilevel"/>
    <w:tmpl w:val="11C069BA"/>
    <w:lvl w:ilvl="0" w:tplc="0CF095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D2E21"/>
    <w:multiLevelType w:val="hybridMultilevel"/>
    <w:tmpl w:val="8E827E56"/>
    <w:lvl w:ilvl="0" w:tplc="5B44950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7171DC9"/>
    <w:multiLevelType w:val="hybridMultilevel"/>
    <w:tmpl w:val="6AB2B702"/>
    <w:lvl w:ilvl="0" w:tplc="9C760A6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9037181"/>
    <w:multiLevelType w:val="hybridMultilevel"/>
    <w:tmpl w:val="1CF4119A"/>
    <w:lvl w:ilvl="0" w:tplc="98AEC38A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C5F57F4"/>
    <w:multiLevelType w:val="hybridMultilevel"/>
    <w:tmpl w:val="6B76EC6E"/>
    <w:lvl w:ilvl="0" w:tplc="7EE8EA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5AD433E"/>
    <w:multiLevelType w:val="hybridMultilevel"/>
    <w:tmpl w:val="C0284720"/>
    <w:lvl w:ilvl="0" w:tplc="02ACF19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D260E7"/>
    <w:multiLevelType w:val="hybridMultilevel"/>
    <w:tmpl w:val="4D0C267C"/>
    <w:lvl w:ilvl="0" w:tplc="BD9C8B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7CD449F"/>
    <w:multiLevelType w:val="hybridMultilevel"/>
    <w:tmpl w:val="0E761ECC"/>
    <w:lvl w:ilvl="0" w:tplc="E4F2BE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9341002"/>
    <w:multiLevelType w:val="hybridMultilevel"/>
    <w:tmpl w:val="1646EFB0"/>
    <w:lvl w:ilvl="0" w:tplc="CD40CFF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A014AFB"/>
    <w:multiLevelType w:val="hybridMultilevel"/>
    <w:tmpl w:val="2B92EC9C"/>
    <w:lvl w:ilvl="0" w:tplc="B44ECA7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1B4E44F8"/>
    <w:multiLevelType w:val="hybridMultilevel"/>
    <w:tmpl w:val="7FA2FB04"/>
    <w:lvl w:ilvl="0" w:tplc="BBEE114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1C731176"/>
    <w:multiLevelType w:val="hybridMultilevel"/>
    <w:tmpl w:val="A24267D0"/>
    <w:lvl w:ilvl="0" w:tplc="6EECEBA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F606127"/>
    <w:multiLevelType w:val="hybridMultilevel"/>
    <w:tmpl w:val="5E42A454"/>
    <w:lvl w:ilvl="0" w:tplc="55CCD5B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6537126"/>
    <w:multiLevelType w:val="hybridMultilevel"/>
    <w:tmpl w:val="CC08EAC0"/>
    <w:lvl w:ilvl="0" w:tplc="81BA4E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72D2B69"/>
    <w:multiLevelType w:val="hybridMultilevel"/>
    <w:tmpl w:val="A8C294E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F77281"/>
    <w:multiLevelType w:val="hybridMultilevel"/>
    <w:tmpl w:val="97B6CC10"/>
    <w:lvl w:ilvl="0" w:tplc="36223F0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2A960627"/>
    <w:multiLevelType w:val="hybridMultilevel"/>
    <w:tmpl w:val="2268374E"/>
    <w:lvl w:ilvl="0" w:tplc="7C7035B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2E610D79"/>
    <w:multiLevelType w:val="hybridMultilevel"/>
    <w:tmpl w:val="7A3CEB1E"/>
    <w:lvl w:ilvl="0" w:tplc="EBC6C0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30E202A6"/>
    <w:multiLevelType w:val="hybridMultilevel"/>
    <w:tmpl w:val="E4C2A7EA"/>
    <w:lvl w:ilvl="0" w:tplc="6826092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3CF3722E"/>
    <w:multiLevelType w:val="hybridMultilevel"/>
    <w:tmpl w:val="9BAEF312"/>
    <w:lvl w:ilvl="0" w:tplc="847C2FBC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F054B35"/>
    <w:multiLevelType w:val="hybridMultilevel"/>
    <w:tmpl w:val="D9B2FBD4"/>
    <w:lvl w:ilvl="0" w:tplc="641E43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  <w:sz w:val="3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F1A5E59"/>
    <w:multiLevelType w:val="hybridMultilevel"/>
    <w:tmpl w:val="24B8EB38"/>
    <w:lvl w:ilvl="0" w:tplc="6B82F1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09A5EBC"/>
    <w:multiLevelType w:val="hybridMultilevel"/>
    <w:tmpl w:val="1D52226C"/>
    <w:lvl w:ilvl="0" w:tplc="0409000F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4B27D80"/>
    <w:multiLevelType w:val="hybridMultilevel"/>
    <w:tmpl w:val="C2D2A148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D390FA7"/>
    <w:multiLevelType w:val="hybridMultilevel"/>
    <w:tmpl w:val="532C3350"/>
    <w:lvl w:ilvl="0" w:tplc="D9BA48A8">
      <w:start w:val="1"/>
      <w:numFmt w:val="decimal"/>
      <w:lvlText w:val="%1."/>
      <w:lvlJc w:val="left"/>
      <w:pPr>
        <w:ind w:left="16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27">
    <w:nsid w:val="6BB83977"/>
    <w:multiLevelType w:val="hybridMultilevel"/>
    <w:tmpl w:val="189C5752"/>
    <w:lvl w:ilvl="0" w:tplc="F1A8411A">
      <w:start w:val="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72E17648"/>
    <w:multiLevelType w:val="hybridMultilevel"/>
    <w:tmpl w:val="430815E0"/>
    <w:lvl w:ilvl="0" w:tplc="3F32E7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73B822DD"/>
    <w:multiLevelType w:val="hybridMultilevel"/>
    <w:tmpl w:val="38A44EB0"/>
    <w:lvl w:ilvl="0" w:tplc="3CC8229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2"/>
  </w:num>
  <w:num w:numId="2">
    <w:abstractNumId w:val="8"/>
  </w:num>
  <w:num w:numId="3">
    <w:abstractNumId w:val="14"/>
  </w:num>
  <w:num w:numId="4">
    <w:abstractNumId w:val="0"/>
  </w:num>
  <w:num w:numId="5">
    <w:abstractNumId w:val="16"/>
  </w:num>
  <w:num w:numId="6">
    <w:abstractNumId w:val="2"/>
  </w:num>
  <w:num w:numId="7">
    <w:abstractNumId w:val="9"/>
  </w:num>
  <w:num w:numId="8">
    <w:abstractNumId w:val="10"/>
  </w:num>
  <w:num w:numId="9">
    <w:abstractNumId w:val="28"/>
  </w:num>
  <w:num w:numId="10">
    <w:abstractNumId w:val="3"/>
  </w:num>
  <w:num w:numId="11">
    <w:abstractNumId w:val="12"/>
  </w:num>
  <w:num w:numId="12">
    <w:abstractNumId w:val="26"/>
  </w:num>
  <w:num w:numId="13">
    <w:abstractNumId w:val="29"/>
  </w:num>
  <w:num w:numId="14">
    <w:abstractNumId w:val="25"/>
  </w:num>
  <w:num w:numId="15">
    <w:abstractNumId w:val="24"/>
  </w:num>
  <w:num w:numId="16">
    <w:abstractNumId w:val="4"/>
  </w:num>
  <w:num w:numId="17">
    <w:abstractNumId w:val="20"/>
  </w:num>
  <w:num w:numId="18">
    <w:abstractNumId w:val="11"/>
  </w:num>
  <w:num w:numId="19">
    <w:abstractNumId w:val="18"/>
  </w:num>
  <w:num w:numId="20">
    <w:abstractNumId w:val="19"/>
  </w:num>
  <w:num w:numId="21">
    <w:abstractNumId w:val="21"/>
  </w:num>
  <w:num w:numId="22">
    <w:abstractNumId w:val="17"/>
  </w:num>
  <w:num w:numId="23">
    <w:abstractNumId w:val="6"/>
  </w:num>
  <w:num w:numId="24">
    <w:abstractNumId w:val="5"/>
  </w:num>
  <w:num w:numId="25">
    <w:abstractNumId w:val="23"/>
  </w:num>
  <w:num w:numId="26">
    <w:abstractNumId w:val="15"/>
  </w:num>
  <w:num w:numId="27">
    <w:abstractNumId w:val="13"/>
  </w:num>
  <w:num w:numId="28">
    <w:abstractNumId w:val="1"/>
  </w:num>
  <w:num w:numId="29">
    <w:abstractNumId w:val="27"/>
  </w:num>
  <w:num w:numId="30">
    <w:abstractNumId w:val="7"/>
  </w:num>
  <w:num w:numId="3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3D5B"/>
    <w:rsid w:val="0000459A"/>
    <w:rsid w:val="00005E80"/>
    <w:rsid w:val="000062BC"/>
    <w:rsid w:val="00006969"/>
    <w:rsid w:val="0000697F"/>
    <w:rsid w:val="00006E54"/>
    <w:rsid w:val="00014252"/>
    <w:rsid w:val="00015156"/>
    <w:rsid w:val="00015B2F"/>
    <w:rsid w:val="00023979"/>
    <w:rsid w:val="000243C6"/>
    <w:rsid w:val="0002449A"/>
    <w:rsid w:val="0003157D"/>
    <w:rsid w:val="000341EF"/>
    <w:rsid w:val="00035991"/>
    <w:rsid w:val="000427CA"/>
    <w:rsid w:val="00043D5B"/>
    <w:rsid w:val="00044D50"/>
    <w:rsid w:val="0004660A"/>
    <w:rsid w:val="00051085"/>
    <w:rsid w:val="00064DEF"/>
    <w:rsid w:val="0006594B"/>
    <w:rsid w:val="000670E8"/>
    <w:rsid w:val="000672BA"/>
    <w:rsid w:val="000731FE"/>
    <w:rsid w:val="000805C4"/>
    <w:rsid w:val="00082D00"/>
    <w:rsid w:val="0009068C"/>
    <w:rsid w:val="00092B89"/>
    <w:rsid w:val="00092ECE"/>
    <w:rsid w:val="000941AC"/>
    <w:rsid w:val="000A6F48"/>
    <w:rsid w:val="000A78F2"/>
    <w:rsid w:val="000B00F5"/>
    <w:rsid w:val="000B25AF"/>
    <w:rsid w:val="000B3BDB"/>
    <w:rsid w:val="000B485E"/>
    <w:rsid w:val="000C4927"/>
    <w:rsid w:val="000C50D4"/>
    <w:rsid w:val="000C5CC2"/>
    <w:rsid w:val="000D2942"/>
    <w:rsid w:val="000D6FEF"/>
    <w:rsid w:val="000E0C43"/>
    <w:rsid w:val="000E30BF"/>
    <w:rsid w:val="000E358E"/>
    <w:rsid w:val="000E6221"/>
    <w:rsid w:val="000E781A"/>
    <w:rsid w:val="000F57D3"/>
    <w:rsid w:val="000F7A23"/>
    <w:rsid w:val="001020A3"/>
    <w:rsid w:val="001068CE"/>
    <w:rsid w:val="00106BB7"/>
    <w:rsid w:val="0011006A"/>
    <w:rsid w:val="00111F73"/>
    <w:rsid w:val="0012446C"/>
    <w:rsid w:val="00125B4D"/>
    <w:rsid w:val="00126034"/>
    <w:rsid w:val="00131AAD"/>
    <w:rsid w:val="00131F69"/>
    <w:rsid w:val="001329C7"/>
    <w:rsid w:val="001332FD"/>
    <w:rsid w:val="001353B5"/>
    <w:rsid w:val="001354C1"/>
    <w:rsid w:val="001354CB"/>
    <w:rsid w:val="00135DD3"/>
    <w:rsid w:val="00140FDE"/>
    <w:rsid w:val="00141C21"/>
    <w:rsid w:val="00143763"/>
    <w:rsid w:val="001453F2"/>
    <w:rsid w:val="001459AB"/>
    <w:rsid w:val="001472B6"/>
    <w:rsid w:val="00147CAC"/>
    <w:rsid w:val="001501FC"/>
    <w:rsid w:val="00150E7E"/>
    <w:rsid w:val="00152F1B"/>
    <w:rsid w:val="00157052"/>
    <w:rsid w:val="00157135"/>
    <w:rsid w:val="00157350"/>
    <w:rsid w:val="001626B3"/>
    <w:rsid w:val="001635A6"/>
    <w:rsid w:val="00163AC3"/>
    <w:rsid w:val="0016482A"/>
    <w:rsid w:val="001676E5"/>
    <w:rsid w:val="001748E4"/>
    <w:rsid w:val="00174DA7"/>
    <w:rsid w:val="00176804"/>
    <w:rsid w:val="001814DC"/>
    <w:rsid w:val="0018292D"/>
    <w:rsid w:val="001868B3"/>
    <w:rsid w:val="001878C3"/>
    <w:rsid w:val="0019304C"/>
    <w:rsid w:val="001948A8"/>
    <w:rsid w:val="00194C23"/>
    <w:rsid w:val="001A14E1"/>
    <w:rsid w:val="001A1574"/>
    <w:rsid w:val="001A3ACD"/>
    <w:rsid w:val="001B10DD"/>
    <w:rsid w:val="001B34A7"/>
    <w:rsid w:val="001C29DB"/>
    <w:rsid w:val="001C2EE5"/>
    <w:rsid w:val="001C3B72"/>
    <w:rsid w:val="001C69BA"/>
    <w:rsid w:val="001D4BD1"/>
    <w:rsid w:val="001D5782"/>
    <w:rsid w:val="001E090D"/>
    <w:rsid w:val="001E20F2"/>
    <w:rsid w:val="001E240E"/>
    <w:rsid w:val="001E340D"/>
    <w:rsid w:val="001E3457"/>
    <w:rsid w:val="002002BF"/>
    <w:rsid w:val="00200C29"/>
    <w:rsid w:val="00200E80"/>
    <w:rsid w:val="002066F9"/>
    <w:rsid w:val="0021287F"/>
    <w:rsid w:val="00212B5D"/>
    <w:rsid w:val="0021301A"/>
    <w:rsid w:val="00214A9F"/>
    <w:rsid w:val="00215AF2"/>
    <w:rsid w:val="002163EF"/>
    <w:rsid w:val="00217B23"/>
    <w:rsid w:val="00233544"/>
    <w:rsid w:val="00241DB8"/>
    <w:rsid w:val="00244188"/>
    <w:rsid w:val="002460E1"/>
    <w:rsid w:val="002461C6"/>
    <w:rsid w:val="0024699E"/>
    <w:rsid w:val="00250094"/>
    <w:rsid w:val="00253946"/>
    <w:rsid w:val="002544B3"/>
    <w:rsid w:val="00255146"/>
    <w:rsid w:val="002570CE"/>
    <w:rsid w:val="00262562"/>
    <w:rsid w:val="00262B71"/>
    <w:rsid w:val="00263C41"/>
    <w:rsid w:val="00280AA6"/>
    <w:rsid w:val="00282200"/>
    <w:rsid w:val="002848AF"/>
    <w:rsid w:val="0028560D"/>
    <w:rsid w:val="0029077D"/>
    <w:rsid w:val="0029137E"/>
    <w:rsid w:val="0029358D"/>
    <w:rsid w:val="002969D1"/>
    <w:rsid w:val="00296D26"/>
    <w:rsid w:val="002A1786"/>
    <w:rsid w:val="002A41E3"/>
    <w:rsid w:val="002B2560"/>
    <w:rsid w:val="002B6EEC"/>
    <w:rsid w:val="002B745D"/>
    <w:rsid w:val="002C3FBE"/>
    <w:rsid w:val="002C4F98"/>
    <w:rsid w:val="002C508B"/>
    <w:rsid w:val="002C5760"/>
    <w:rsid w:val="002C64E6"/>
    <w:rsid w:val="002C770E"/>
    <w:rsid w:val="002D0DDB"/>
    <w:rsid w:val="002D112E"/>
    <w:rsid w:val="002D3DFB"/>
    <w:rsid w:val="002D446F"/>
    <w:rsid w:val="002D68EE"/>
    <w:rsid w:val="002D7236"/>
    <w:rsid w:val="002D774B"/>
    <w:rsid w:val="002E18E5"/>
    <w:rsid w:val="002E444B"/>
    <w:rsid w:val="002E4821"/>
    <w:rsid w:val="002E7CBD"/>
    <w:rsid w:val="002F0A1E"/>
    <w:rsid w:val="002F1584"/>
    <w:rsid w:val="00300A11"/>
    <w:rsid w:val="00301295"/>
    <w:rsid w:val="00301759"/>
    <w:rsid w:val="00305623"/>
    <w:rsid w:val="00306DE8"/>
    <w:rsid w:val="003113D7"/>
    <w:rsid w:val="00311419"/>
    <w:rsid w:val="003123F8"/>
    <w:rsid w:val="003127E8"/>
    <w:rsid w:val="0031434F"/>
    <w:rsid w:val="0031743B"/>
    <w:rsid w:val="00324C98"/>
    <w:rsid w:val="0032673A"/>
    <w:rsid w:val="003276C2"/>
    <w:rsid w:val="00327E23"/>
    <w:rsid w:val="00327F57"/>
    <w:rsid w:val="00330F32"/>
    <w:rsid w:val="00342F6D"/>
    <w:rsid w:val="003438E2"/>
    <w:rsid w:val="00344443"/>
    <w:rsid w:val="0034481D"/>
    <w:rsid w:val="00351EAD"/>
    <w:rsid w:val="003530D4"/>
    <w:rsid w:val="0035334C"/>
    <w:rsid w:val="00353FB5"/>
    <w:rsid w:val="00357423"/>
    <w:rsid w:val="003663E5"/>
    <w:rsid w:val="00370E93"/>
    <w:rsid w:val="00371395"/>
    <w:rsid w:val="0037443E"/>
    <w:rsid w:val="00375534"/>
    <w:rsid w:val="003779E5"/>
    <w:rsid w:val="003815E5"/>
    <w:rsid w:val="0038180B"/>
    <w:rsid w:val="00381942"/>
    <w:rsid w:val="00384BB4"/>
    <w:rsid w:val="00384BDA"/>
    <w:rsid w:val="00394DE9"/>
    <w:rsid w:val="003956EC"/>
    <w:rsid w:val="00397CFB"/>
    <w:rsid w:val="003A01E7"/>
    <w:rsid w:val="003A05CF"/>
    <w:rsid w:val="003A09CD"/>
    <w:rsid w:val="003A50AC"/>
    <w:rsid w:val="003A53FE"/>
    <w:rsid w:val="003A6F17"/>
    <w:rsid w:val="003B4523"/>
    <w:rsid w:val="003B7488"/>
    <w:rsid w:val="003C477D"/>
    <w:rsid w:val="003C5E4A"/>
    <w:rsid w:val="003D0E98"/>
    <w:rsid w:val="003D335C"/>
    <w:rsid w:val="003D4D19"/>
    <w:rsid w:val="003D4E6C"/>
    <w:rsid w:val="003D5441"/>
    <w:rsid w:val="003E19FF"/>
    <w:rsid w:val="003E4745"/>
    <w:rsid w:val="003E4C55"/>
    <w:rsid w:val="003E4EBC"/>
    <w:rsid w:val="003E6F42"/>
    <w:rsid w:val="003E72E1"/>
    <w:rsid w:val="00400653"/>
    <w:rsid w:val="004025B9"/>
    <w:rsid w:val="0040516E"/>
    <w:rsid w:val="00406884"/>
    <w:rsid w:val="00416901"/>
    <w:rsid w:val="004171FA"/>
    <w:rsid w:val="0042065E"/>
    <w:rsid w:val="00420DBA"/>
    <w:rsid w:val="004221BC"/>
    <w:rsid w:val="004245EF"/>
    <w:rsid w:val="00424FAC"/>
    <w:rsid w:val="0043043B"/>
    <w:rsid w:val="004304C7"/>
    <w:rsid w:val="00430A53"/>
    <w:rsid w:val="00436606"/>
    <w:rsid w:val="00440FE1"/>
    <w:rsid w:val="0044207C"/>
    <w:rsid w:val="00443FFD"/>
    <w:rsid w:val="00444B24"/>
    <w:rsid w:val="00446E82"/>
    <w:rsid w:val="00447D55"/>
    <w:rsid w:val="00451231"/>
    <w:rsid w:val="00451D5B"/>
    <w:rsid w:val="00451EC9"/>
    <w:rsid w:val="00452BB9"/>
    <w:rsid w:val="00454798"/>
    <w:rsid w:val="00455D3E"/>
    <w:rsid w:val="0045744C"/>
    <w:rsid w:val="00457D74"/>
    <w:rsid w:val="00457F91"/>
    <w:rsid w:val="00467978"/>
    <w:rsid w:val="004713F4"/>
    <w:rsid w:val="004719C5"/>
    <w:rsid w:val="004752A0"/>
    <w:rsid w:val="00475947"/>
    <w:rsid w:val="00475A8A"/>
    <w:rsid w:val="00481216"/>
    <w:rsid w:val="004816EA"/>
    <w:rsid w:val="00484697"/>
    <w:rsid w:val="00491CF0"/>
    <w:rsid w:val="0049551E"/>
    <w:rsid w:val="00495F2B"/>
    <w:rsid w:val="004B0267"/>
    <w:rsid w:val="004B1F88"/>
    <w:rsid w:val="004B3C11"/>
    <w:rsid w:val="004B4196"/>
    <w:rsid w:val="004B6411"/>
    <w:rsid w:val="004C1EBA"/>
    <w:rsid w:val="004C2552"/>
    <w:rsid w:val="004C37F1"/>
    <w:rsid w:val="004C3916"/>
    <w:rsid w:val="004C40B1"/>
    <w:rsid w:val="004C4311"/>
    <w:rsid w:val="004C771C"/>
    <w:rsid w:val="004D1CD0"/>
    <w:rsid w:val="004D2EC6"/>
    <w:rsid w:val="004D7856"/>
    <w:rsid w:val="004E24BD"/>
    <w:rsid w:val="004E6D27"/>
    <w:rsid w:val="004F0002"/>
    <w:rsid w:val="004F061D"/>
    <w:rsid w:val="004F1895"/>
    <w:rsid w:val="004F1DFB"/>
    <w:rsid w:val="004F35EC"/>
    <w:rsid w:val="004F6BE3"/>
    <w:rsid w:val="00516D52"/>
    <w:rsid w:val="00517CD8"/>
    <w:rsid w:val="0052188C"/>
    <w:rsid w:val="00523D53"/>
    <w:rsid w:val="00523E43"/>
    <w:rsid w:val="00524124"/>
    <w:rsid w:val="005252FB"/>
    <w:rsid w:val="00525C60"/>
    <w:rsid w:val="00527101"/>
    <w:rsid w:val="0053187B"/>
    <w:rsid w:val="00532BA3"/>
    <w:rsid w:val="00534CEC"/>
    <w:rsid w:val="00537995"/>
    <w:rsid w:val="0054482D"/>
    <w:rsid w:val="00554BC5"/>
    <w:rsid w:val="00554ED6"/>
    <w:rsid w:val="00557D77"/>
    <w:rsid w:val="00563DE6"/>
    <w:rsid w:val="00567134"/>
    <w:rsid w:val="00580562"/>
    <w:rsid w:val="00580A3A"/>
    <w:rsid w:val="005869BB"/>
    <w:rsid w:val="005901D6"/>
    <w:rsid w:val="00590C21"/>
    <w:rsid w:val="0059179E"/>
    <w:rsid w:val="005919F5"/>
    <w:rsid w:val="00594427"/>
    <w:rsid w:val="00594E8D"/>
    <w:rsid w:val="00595BAF"/>
    <w:rsid w:val="00597362"/>
    <w:rsid w:val="005A01FA"/>
    <w:rsid w:val="005A3D59"/>
    <w:rsid w:val="005B09EE"/>
    <w:rsid w:val="005C1937"/>
    <w:rsid w:val="005C4027"/>
    <w:rsid w:val="005C4999"/>
    <w:rsid w:val="005C5BE3"/>
    <w:rsid w:val="005C5E9A"/>
    <w:rsid w:val="005C7A7D"/>
    <w:rsid w:val="005D0CB7"/>
    <w:rsid w:val="005D23D1"/>
    <w:rsid w:val="005D2F97"/>
    <w:rsid w:val="005D2FD7"/>
    <w:rsid w:val="005D5BE7"/>
    <w:rsid w:val="005D5D27"/>
    <w:rsid w:val="005D6753"/>
    <w:rsid w:val="005D67D7"/>
    <w:rsid w:val="005D7E06"/>
    <w:rsid w:val="005E1C4D"/>
    <w:rsid w:val="005E4727"/>
    <w:rsid w:val="005E4D1E"/>
    <w:rsid w:val="005E6618"/>
    <w:rsid w:val="005E7960"/>
    <w:rsid w:val="005F015B"/>
    <w:rsid w:val="005F1BE5"/>
    <w:rsid w:val="005F3482"/>
    <w:rsid w:val="005F4612"/>
    <w:rsid w:val="005F557D"/>
    <w:rsid w:val="005F5F65"/>
    <w:rsid w:val="00601D47"/>
    <w:rsid w:val="0060401F"/>
    <w:rsid w:val="00604AC3"/>
    <w:rsid w:val="006074D8"/>
    <w:rsid w:val="00610045"/>
    <w:rsid w:val="00613F04"/>
    <w:rsid w:val="00616212"/>
    <w:rsid w:val="006162B5"/>
    <w:rsid w:val="00616F89"/>
    <w:rsid w:val="00617AB6"/>
    <w:rsid w:val="0062323D"/>
    <w:rsid w:val="00623FDA"/>
    <w:rsid w:val="006306C1"/>
    <w:rsid w:val="00632C04"/>
    <w:rsid w:val="006332C3"/>
    <w:rsid w:val="00635C9C"/>
    <w:rsid w:val="00635EA1"/>
    <w:rsid w:val="006415F6"/>
    <w:rsid w:val="00644825"/>
    <w:rsid w:val="00644D91"/>
    <w:rsid w:val="00645120"/>
    <w:rsid w:val="0065409A"/>
    <w:rsid w:val="00656486"/>
    <w:rsid w:val="00661683"/>
    <w:rsid w:val="0066521B"/>
    <w:rsid w:val="00666322"/>
    <w:rsid w:val="0066798D"/>
    <w:rsid w:val="00667BD7"/>
    <w:rsid w:val="006760D9"/>
    <w:rsid w:val="00680E0C"/>
    <w:rsid w:val="00683984"/>
    <w:rsid w:val="00685CEF"/>
    <w:rsid w:val="00694029"/>
    <w:rsid w:val="006947E2"/>
    <w:rsid w:val="00695F8D"/>
    <w:rsid w:val="00696380"/>
    <w:rsid w:val="006A58D0"/>
    <w:rsid w:val="006B0A17"/>
    <w:rsid w:val="006B2A01"/>
    <w:rsid w:val="006B36C1"/>
    <w:rsid w:val="006B4593"/>
    <w:rsid w:val="006B70B1"/>
    <w:rsid w:val="006B77B6"/>
    <w:rsid w:val="006C55A1"/>
    <w:rsid w:val="006C721D"/>
    <w:rsid w:val="006D0DE0"/>
    <w:rsid w:val="006E02EE"/>
    <w:rsid w:val="006E2C40"/>
    <w:rsid w:val="006E3E6A"/>
    <w:rsid w:val="006E746B"/>
    <w:rsid w:val="006F0274"/>
    <w:rsid w:val="006F16F3"/>
    <w:rsid w:val="006F4665"/>
    <w:rsid w:val="006F5700"/>
    <w:rsid w:val="006F6434"/>
    <w:rsid w:val="006F7616"/>
    <w:rsid w:val="006F7740"/>
    <w:rsid w:val="00702424"/>
    <w:rsid w:val="00702C35"/>
    <w:rsid w:val="00707166"/>
    <w:rsid w:val="0071526A"/>
    <w:rsid w:val="00715FB8"/>
    <w:rsid w:val="00716178"/>
    <w:rsid w:val="00716C95"/>
    <w:rsid w:val="00726600"/>
    <w:rsid w:val="0072751D"/>
    <w:rsid w:val="0073226B"/>
    <w:rsid w:val="0073331F"/>
    <w:rsid w:val="007418BD"/>
    <w:rsid w:val="007422F0"/>
    <w:rsid w:val="00744632"/>
    <w:rsid w:val="007505A2"/>
    <w:rsid w:val="007508CE"/>
    <w:rsid w:val="00752B9D"/>
    <w:rsid w:val="00755490"/>
    <w:rsid w:val="007559C3"/>
    <w:rsid w:val="00757D75"/>
    <w:rsid w:val="00757DAF"/>
    <w:rsid w:val="007603C4"/>
    <w:rsid w:val="007604CE"/>
    <w:rsid w:val="00765F46"/>
    <w:rsid w:val="00772029"/>
    <w:rsid w:val="00777DDA"/>
    <w:rsid w:val="00781FA0"/>
    <w:rsid w:val="00786E77"/>
    <w:rsid w:val="00787206"/>
    <w:rsid w:val="0079058A"/>
    <w:rsid w:val="0079261D"/>
    <w:rsid w:val="00792DB2"/>
    <w:rsid w:val="0079566A"/>
    <w:rsid w:val="007A0C99"/>
    <w:rsid w:val="007A3465"/>
    <w:rsid w:val="007A3747"/>
    <w:rsid w:val="007A3B06"/>
    <w:rsid w:val="007A52FE"/>
    <w:rsid w:val="007A775A"/>
    <w:rsid w:val="007B21A5"/>
    <w:rsid w:val="007B398E"/>
    <w:rsid w:val="007B59EA"/>
    <w:rsid w:val="007C2A96"/>
    <w:rsid w:val="007C732F"/>
    <w:rsid w:val="007C7F78"/>
    <w:rsid w:val="007D0089"/>
    <w:rsid w:val="007D4276"/>
    <w:rsid w:val="007D4734"/>
    <w:rsid w:val="007E0801"/>
    <w:rsid w:val="007E2003"/>
    <w:rsid w:val="007E2C6E"/>
    <w:rsid w:val="007E77C5"/>
    <w:rsid w:val="007F4B8F"/>
    <w:rsid w:val="007F7314"/>
    <w:rsid w:val="007F7B4A"/>
    <w:rsid w:val="008001E3"/>
    <w:rsid w:val="0080036C"/>
    <w:rsid w:val="008047DA"/>
    <w:rsid w:val="00804D6F"/>
    <w:rsid w:val="008071EA"/>
    <w:rsid w:val="008108E3"/>
    <w:rsid w:val="008173FC"/>
    <w:rsid w:val="0082081D"/>
    <w:rsid w:val="0082223C"/>
    <w:rsid w:val="00822751"/>
    <w:rsid w:val="00824401"/>
    <w:rsid w:val="00835557"/>
    <w:rsid w:val="00840B41"/>
    <w:rsid w:val="00841B47"/>
    <w:rsid w:val="008438E9"/>
    <w:rsid w:val="00845E68"/>
    <w:rsid w:val="008501CE"/>
    <w:rsid w:val="0085534F"/>
    <w:rsid w:val="00855BD4"/>
    <w:rsid w:val="00870266"/>
    <w:rsid w:val="00881072"/>
    <w:rsid w:val="0088660A"/>
    <w:rsid w:val="0089032B"/>
    <w:rsid w:val="0089180F"/>
    <w:rsid w:val="00894918"/>
    <w:rsid w:val="0089578B"/>
    <w:rsid w:val="008973AF"/>
    <w:rsid w:val="00897E6C"/>
    <w:rsid w:val="008A1106"/>
    <w:rsid w:val="008A3E65"/>
    <w:rsid w:val="008A4E5F"/>
    <w:rsid w:val="008A5C75"/>
    <w:rsid w:val="008B1E72"/>
    <w:rsid w:val="008B2762"/>
    <w:rsid w:val="008C21E8"/>
    <w:rsid w:val="008C25EC"/>
    <w:rsid w:val="008C3E26"/>
    <w:rsid w:val="008D05E2"/>
    <w:rsid w:val="008D3D42"/>
    <w:rsid w:val="008D4910"/>
    <w:rsid w:val="008D670C"/>
    <w:rsid w:val="008E3A65"/>
    <w:rsid w:val="008E5076"/>
    <w:rsid w:val="008F019E"/>
    <w:rsid w:val="008F4D28"/>
    <w:rsid w:val="008F7490"/>
    <w:rsid w:val="0090018F"/>
    <w:rsid w:val="0090070E"/>
    <w:rsid w:val="009043B5"/>
    <w:rsid w:val="009059D8"/>
    <w:rsid w:val="00907806"/>
    <w:rsid w:val="00910F09"/>
    <w:rsid w:val="0091252E"/>
    <w:rsid w:val="00913AD8"/>
    <w:rsid w:val="00922A05"/>
    <w:rsid w:val="009256EA"/>
    <w:rsid w:val="00931613"/>
    <w:rsid w:val="0094112F"/>
    <w:rsid w:val="0094536F"/>
    <w:rsid w:val="009454F9"/>
    <w:rsid w:val="00946B95"/>
    <w:rsid w:val="00947719"/>
    <w:rsid w:val="009546F6"/>
    <w:rsid w:val="009558F1"/>
    <w:rsid w:val="00956066"/>
    <w:rsid w:val="0096125D"/>
    <w:rsid w:val="00964B1B"/>
    <w:rsid w:val="00967734"/>
    <w:rsid w:val="00971964"/>
    <w:rsid w:val="0097228C"/>
    <w:rsid w:val="009750C5"/>
    <w:rsid w:val="00975DD8"/>
    <w:rsid w:val="009770A6"/>
    <w:rsid w:val="009770D5"/>
    <w:rsid w:val="00977349"/>
    <w:rsid w:val="00981513"/>
    <w:rsid w:val="00982250"/>
    <w:rsid w:val="009859C8"/>
    <w:rsid w:val="00987613"/>
    <w:rsid w:val="00990B68"/>
    <w:rsid w:val="009970AA"/>
    <w:rsid w:val="009A64CB"/>
    <w:rsid w:val="009B1AB7"/>
    <w:rsid w:val="009B51A9"/>
    <w:rsid w:val="009B6A79"/>
    <w:rsid w:val="009C3492"/>
    <w:rsid w:val="009C50CD"/>
    <w:rsid w:val="009C6CEC"/>
    <w:rsid w:val="009D3E93"/>
    <w:rsid w:val="009D4933"/>
    <w:rsid w:val="009D4FC9"/>
    <w:rsid w:val="009D6811"/>
    <w:rsid w:val="009D6A70"/>
    <w:rsid w:val="009E0139"/>
    <w:rsid w:val="009E04D9"/>
    <w:rsid w:val="009E0AA3"/>
    <w:rsid w:val="009E720F"/>
    <w:rsid w:val="009E7DAC"/>
    <w:rsid w:val="009F19B9"/>
    <w:rsid w:val="009F35D2"/>
    <w:rsid w:val="00A00C01"/>
    <w:rsid w:val="00A04840"/>
    <w:rsid w:val="00A06E33"/>
    <w:rsid w:val="00A07185"/>
    <w:rsid w:val="00A12ACE"/>
    <w:rsid w:val="00A13935"/>
    <w:rsid w:val="00A20100"/>
    <w:rsid w:val="00A214CC"/>
    <w:rsid w:val="00A24EAF"/>
    <w:rsid w:val="00A26429"/>
    <w:rsid w:val="00A26A14"/>
    <w:rsid w:val="00A271E9"/>
    <w:rsid w:val="00A3011A"/>
    <w:rsid w:val="00A3106F"/>
    <w:rsid w:val="00A31587"/>
    <w:rsid w:val="00A346E4"/>
    <w:rsid w:val="00A34A12"/>
    <w:rsid w:val="00A3714B"/>
    <w:rsid w:val="00A4064C"/>
    <w:rsid w:val="00A425D1"/>
    <w:rsid w:val="00A45F55"/>
    <w:rsid w:val="00A47287"/>
    <w:rsid w:val="00A53A0F"/>
    <w:rsid w:val="00A564D6"/>
    <w:rsid w:val="00A567C3"/>
    <w:rsid w:val="00A57995"/>
    <w:rsid w:val="00A57EE2"/>
    <w:rsid w:val="00A61FED"/>
    <w:rsid w:val="00A621C9"/>
    <w:rsid w:val="00A623C0"/>
    <w:rsid w:val="00A64A08"/>
    <w:rsid w:val="00A663B4"/>
    <w:rsid w:val="00A66B84"/>
    <w:rsid w:val="00A73E39"/>
    <w:rsid w:val="00A7616F"/>
    <w:rsid w:val="00A82708"/>
    <w:rsid w:val="00A82923"/>
    <w:rsid w:val="00A837BF"/>
    <w:rsid w:val="00A84F21"/>
    <w:rsid w:val="00A85DF0"/>
    <w:rsid w:val="00A9002C"/>
    <w:rsid w:val="00A911E5"/>
    <w:rsid w:val="00A93B18"/>
    <w:rsid w:val="00A94D98"/>
    <w:rsid w:val="00A96891"/>
    <w:rsid w:val="00A96C96"/>
    <w:rsid w:val="00A96F30"/>
    <w:rsid w:val="00AA0012"/>
    <w:rsid w:val="00AA3C17"/>
    <w:rsid w:val="00AA62ED"/>
    <w:rsid w:val="00AA6C1D"/>
    <w:rsid w:val="00AB0B93"/>
    <w:rsid w:val="00AB4E58"/>
    <w:rsid w:val="00AB7009"/>
    <w:rsid w:val="00AC1D37"/>
    <w:rsid w:val="00AC2D76"/>
    <w:rsid w:val="00AC317C"/>
    <w:rsid w:val="00AC36FE"/>
    <w:rsid w:val="00AC55F0"/>
    <w:rsid w:val="00AD0255"/>
    <w:rsid w:val="00AD05A8"/>
    <w:rsid w:val="00AD0FE8"/>
    <w:rsid w:val="00AD21C6"/>
    <w:rsid w:val="00AD3BA8"/>
    <w:rsid w:val="00AD671F"/>
    <w:rsid w:val="00AE1E6E"/>
    <w:rsid w:val="00AE3108"/>
    <w:rsid w:val="00AE3376"/>
    <w:rsid w:val="00AF148B"/>
    <w:rsid w:val="00B03D56"/>
    <w:rsid w:val="00B04547"/>
    <w:rsid w:val="00B0599E"/>
    <w:rsid w:val="00B067BF"/>
    <w:rsid w:val="00B11163"/>
    <w:rsid w:val="00B1147B"/>
    <w:rsid w:val="00B12E3D"/>
    <w:rsid w:val="00B1445E"/>
    <w:rsid w:val="00B15099"/>
    <w:rsid w:val="00B16D71"/>
    <w:rsid w:val="00B2195F"/>
    <w:rsid w:val="00B225B1"/>
    <w:rsid w:val="00B30BDE"/>
    <w:rsid w:val="00B32FE2"/>
    <w:rsid w:val="00B33A53"/>
    <w:rsid w:val="00B47753"/>
    <w:rsid w:val="00B47BDD"/>
    <w:rsid w:val="00B55069"/>
    <w:rsid w:val="00B55948"/>
    <w:rsid w:val="00B60B7D"/>
    <w:rsid w:val="00B629F0"/>
    <w:rsid w:val="00B6326D"/>
    <w:rsid w:val="00B6357D"/>
    <w:rsid w:val="00B64342"/>
    <w:rsid w:val="00B67AFC"/>
    <w:rsid w:val="00B7053A"/>
    <w:rsid w:val="00B70597"/>
    <w:rsid w:val="00B70F51"/>
    <w:rsid w:val="00B71B22"/>
    <w:rsid w:val="00B71CAD"/>
    <w:rsid w:val="00B73A07"/>
    <w:rsid w:val="00B84EF9"/>
    <w:rsid w:val="00B861B0"/>
    <w:rsid w:val="00B8784D"/>
    <w:rsid w:val="00B916B7"/>
    <w:rsid w:val="00B91FE5"/>
    <w:rsid w:val="00B9281C"/>
    <w:rsid w:val="00B93C49"/>
    <w:rsid w:val="00B94BFF"/>
    <w:rsid w:val="00B957DC"/>
    <w:rsid w:val="00B96E29"/>
    <w:rsid w:val="00BA3156"/>
    <w:rsid w:val="00BA4BCC"/>
    <w:rsid w:val="00BB2941"/>
    <w:rsid w:val="00BC0388"/>
    <w:rsid w:val="00BC0F2A"/>
    <w:rsid w:val="00BC3E93"/>
    <w:rsid w:val="00BC44A0"/>
    <w:rsid w:val="00BD4569"/>
    <w:rsid w:val="00BE0B2A"/>
    <w:rsid w:val="00BE430F"/>
    <w:rsid w:val="00BE4838"/>
    <w:rsid w:val="00BF0C34"/>
    <w:rsid w:val="00BF2E29"/>
    <w:rsid w:val="00C03257"/>
    <w:rsid w:val="00C03903"/>
    <w:rsid w:val="00C04464"/>
    <w:rsid w:val="00C0519B"/>
    <w:rsid w:val="00C13D4A"/>
    <w:rsid w:val="00C14A25"/>
    <w:rsid w:val="00C15316"/>
    <w:rsid w:val="00C177C4"/>
    <w:rsid w:val="00C17B53"/>
    <w:rsid w:val="00C21663"/>
    <w:rsid w:val="00C22FDE"/>
    <w:rsid w:val="00C24CB7"/>
    <w:rsid w:val="00C2677A"/>
    <w:rsid w:val="00C306E1"/>
    <w:rsid w:val="00C44E1A"/>
    <w:rsid w:val="00C45244"/>
    <w:rsid w:val="00C50E9E"/>
    <w:rsid w:val="00C52E3E"/>
    <w:rsid w:val="00C55B51"/>
    <w:rsid w:val="00C56917"/>
    <w:rsid w:val="00C62340"/>
    <w:rsid w:val="00C6439B"/>
    <w:rsid w:val="00C64572"/>
    <w:rsid w:val="00C72212"/>
    <w:rsid w:val="00C726FA"/>
    <w:rsid w:val="00C74D9D"/>
    <w:rsid w:val="00C77C57"/>
    <w:rsid w:val="00C80389"/>
    <w:rsid w:val="00C8131D"/>
    <w:rsid w:val="00C820DA"/>
    <w:rsid w:val="00C8253F"/>
    <w:rsid w:val="00C836AF"/>
    <w:rsid w:val="00C9056A"/>
    <w:rsid w:val="00C94D9B"/>
    <w:rsid w:val="00CA1D99"/>
    <w:rsid w:val="00CA29F8"/>
    <w:rsid w:val="00CA43C7"/>
    <w:rsid w:val="00CA65EE"/>
    <w:rsid w:val="00CB1662"/>
    <w:rsid w:val="00CB1850"/>
    <w:rsid w:val="00CC5416"/>
    <w:rsid w:val="00CC6AFC"/>
    <w:rsid w:val="00CD0027"/>
    <w:rsid w:val="00CD0435"/>
    <w:rsid w:val="00CD0FE6"/>
    <w:rsid w:val="00CD130A"/>
    <w:rsid w:val="00CD2A70"/>
    <w:rsid w:val="00CD3103"/>
    <w:rsid w:val="00CD4020"/>
    <w:rsid w:val="00CD46DC"/>
    <w:rsid w:val="00CD6B4B"/>
    <w:rsid w:val="00CD7E15"/>
    <w:rsid w:val="00CE3E11"/>
    <w:rsid w:val="00CE5E8B"/>
    <w:rsid w:val="00CE649D"/>
    <w:rsid w:val="00CF32D0"/>
    <w:rsid w:val="00CF47A1"/>
    <w:rsid w:val="00CF4CA3"/>
    <w:rsid w:val="00CF539B"/>
    <w:rsid w:val="00CF7326"/>
    <w:rsid w:val="00D03FD8"/>
    <w:rsid w:val="00D10B2E"/>
    <w:rsid w:val="00D155FC"/>
    <w:rsid w:val="00D212C4"/>
    <w:rsid w:val="00D232E0"/>
    <w:rsid w:val="00D254C8"/>
    <w:rsid w:val="00D327C5"/>
    <w:rsid w:val="00D33F8E"/>
    <w:rsid w:val="00D35A22"/>
    <w:rsid w:val="00D378BA"/>
    <w:rsid w:val="00D414DC"/>
    <w:rsid w:val="00D41AF4"/>
    <w:rsid w:val="00D420D2"/>
    <w:rsid w:val="00D432BD"/>
    <w:rsid w:val="00D5228C"/>
    <w:rsid w:val="00D534F4"/>
    <w:rsid w:val="00D563E7"/>
    <w:rsid w:val="00D61EC0"/>
    <w:rsid w:val="00D63D44"/>
    <w:rsid w:val="00D666C9"/>
    <w:rsid w:val="00D66807"/>
    <w:rsid w:val="00D752A4"/>
    <w:rsid w:val="00D83C04"/>
    <w:rsid w:val="00D83D4C"/>
    <w:rsid w:val="00D85EF7"/>
    <w:rsid w:val="00D9125E"/>
    <w:rsid w:val="00D97431"/>
    <w:rsid w:val="00D97A70"/>
    <w:rsid w:val="00DA0343"/>
    <w:rsid w:val="00DA1403"/>
    <w:rsid w:val="00DA5ABC"/>
    <w:rsid w:val="00DB1648"/>
    <w:rsid w:val="00DB18D2"/>
    <w:rsid w:val="00DD3153"/>
    <w:rsid w:val="00DD3BE4"/>
    <w:rsid w:val="00DD511F"/>
    <w:rsid w:val="00DD7B73"/>
    <w:rsid w:val="00DE5B92"/>
    <w:rsid w:val="00DE7944"/>
    <w:rsid w:val="00DF1501"/>
    <w:rsid w:val="00DF155B"/>
    <w:rsid w:val="00DF1B26"/>
    <w:rsid w:val="00DF23F1"/>
    <w:rsid w:val="00DF2FD3"/>
    <w:rsid w:val="00DF3162"/>
    <w:rsid w:val="00DF6E15"/>
    <w:rsid w:val="00DF79E9"/>
    <w:rsid w:val="00E02662"/>
    <w:rsid w:val="00E03A7B"/>
    <w:rsid w:val="00E03FED"/>
    <w:rsid w:val="00E052A4"/>
    <w:rsid w:val="00E156DC"/>
    <w:rsid w:val="00E17025"/>
    <w:rsid w:val="00E1743B"/>
    <w:rsid w:val="00E30308"/>
    <w:rsid w:val="00E31243"/>
    <w:rsid w:val="00E34A5A"/>
    <w:rsid w:val="00E3636B"/>
    <w:rsid w:val="00E42328"/>
    <w:rsid w:val="00E43BFA"/>
    <w:rsid w:val="00E478C2"/>
    <w:rsid w:val="00E50D26"/>
    <w:rsid w:val="00E524C0"/>
    <w:rsid w:val="00E532D6"/>
    <w:rsid w:val="00E53D8F"/>
    <w:rsid w:val="00E57B53"/>
    <w:rsid w:val="00E629D4"/>
    <w:rsid w:val="00E62D88"/>
    <w:rsid w:val="00E63CA0"/>
    <w:rsid w:val="00E65464"/>
    <w:rsid w:val="00E71CE4"/>
    <w:rsid w:val="00E71FC8"/>
    <w:rsid w:val="00E73079"/>
    <w:rsid w:val="00E73388"/>
    <w:rsid w:val="00E7577F"/>
    <w:rsid w:val="00E769B6"/>
    <w:rsid w:val="00E818B5"/>
    <w:rsid w:val="00E82F82"/>
    <w:rsid w:val="00E84011"/>
    <w:rsid w:val="00E86A81"/>
    <w:rsid w:val="00E90C2E"/>
    <w:rsid w:val="00E91CDD"/>
    <w:rsid w:val="00E92A8B"/>
    <w:rsid w:val="00E93957"/>
    <w:rsid w:val="00E960CB"/>
    <w:rsid w:val="00E97953"/>
    <w:rsid w:val="00EA4FA5"/>
    <w:rsid w:val="00EA78F6"/>
    <w:rsid w:val="00EA7AA2"/>
    <w:rsid w:val="00EB4E26"/>
    <w:rsid w:val="00EB50C2"/>
    <w:rsid w:val="00EB5DAF"/>
    <w:rsid w:val="00EB7569"/>
    <w:rsid w:val="00EC14D6"/>
    <w:rsid w:val="00EC23DA"/>
    <w:rsid w:val="00EC5907"/>
    <w:rsid w:val="00ED0EFD"/>
    <w:rsid w:val="00EE1FB3"/>
    <w:rsid w:val="00EE352C"/>
    <w:rsid w:val="00EE3767"/>
    <w:rsid w:val="00EE4831"/>
    <w:rsid w:val="00EE5EA2"/>
    <w:rsid w:val="00EE7E77"/>
    <w:rsid w:val="00EF117D"/>
    <w:rsid w:val="00EF1361"/>
    <w:rsid w:val="00EF3EED"/>
    <w:rsid w:val="00F00318"/>
    <w:rsid w:val="00F05493"/>
    <w:rsid w:val="00F06451"/>
    <w:rsid w:val="00F101DA"/>
    <w:rsid w:val="00F1410A"/>
    <w:rsid w:val="00F20471"/>
    <w:rsid w:val="00F208E1"/>
    <w:rsid w:val="00F20B16"/>
    <w:rsid w:val="00F2164B"/>
    <w:rsid w:val="00F30A5D"/>
    <w:rsid w:val="00F31381"/>
    <w:rsid w:val="00F3322A"/>
    <w:rsid w:val="00F42422"/>
    <w:rsid w:val="00F45741"/>
    <w:rsid w:val="00F54A41"/>
    <w:rsid w:val="00F5777E"/>
    <w:rsid w:val="00F60E91"/>
    <w:rsid w:val="00F614A1"/>
    <w:rsid w:val="00F66F7C"/>
    <w:rsid w:val="00F70AA9"/>
    <w:rsid w:val="00F71740"/>
    <w:rsid w:val="00F74607"/>
    <w:rsid w:val="00F82909"/>
    <w:rsid w:val="00FA1FE0"/>
    <w:rsid w:val="00FA28F0"/>
    <w:rsid w:val="00FA4144"/>
    <w:rsid w:val="00FB154C"/>
    <w:rsid w:val="00FB303A"/>
    <w:rsid w:val="00FB5CAD"/>
    <w:rsid w:val="00FB750B"/>
    <w:rsid w:val="00FC78FF"/>
    <w:rsid w:val="00FD0852"/>
    <w:rsid w:val="00FD3DD4"/>
    <w:rsid w:val="00FD4325"/>
    <w:rsid w:val="00FE41F7"/>
    <w:rsid w:val="00FE71FE"/>
    <w:rsid w:val="00FF0293"/>
    <w:rsid w:val="00FF279C"/>
    <w:rsid w:val="00FF30B3"/>
    <w:rsid w:val="00FF3B53"/>
    <w:rsid w:val="00FF4F1A"/>
    <w:rsid w:val="00FF6151"/>
    <w:rsid w:val="00FF6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D5B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43D5B"/>
    <w:pPr>
      <w:ind w:left="720"/>
      <w:contextualSpacing/>
    </w:pPr>
  </w:style>
  <w:style w:type="table" w:styleId="TableGrid">
    <w:name w:val="Table Grid"/>
    <w:basedOn w:val="TableNormal"/>
    <w:uiPriority w:val="99"/>
    <w:rsid w:val="00455D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65F46"/>
    <w:rPr>
      <w:rFonts w:ascii="Tahoma" w:eastAsia="Calibri" w:hAnsi="Tahoma"/>
      <w:sz w:val="16"/>
      <w:szCs w:val="16"/>
      <w:lang w:eastAsia="vi-V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5F46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39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1</Pages>
  <Words>437</Words>
  <Characters>2493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– ĐÀO TẠO ĐĂKLĂK</dc:title>
  <dc:subject/>
  <dc:creator>NH</dc:creator>
  <cp:keywords/>
  <dc:description/>
  <cp:lastModifiedBy>VTNH</cp:lastModifiedBy>
  <cp:revision>10</cp:revision>
  <cp:lastPrinted>2018-10-11T01:02:00Z</cp:lastPrinted>
  <dcterms:created xsi:type="dcterms:W3CDTF">2018-11-06T01:49:00Z</dcterms:created>
  <dcterms:modified xsi:type="dcterms:W3CDTF">2018-11-07T03:04:00Z</dcterms:modified>
</cp:coreProperties>
</file>