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676" w:rsidRPr="0073331F" w:rsidRDefault="000C5676" w:rsidP="0067438E">
      <w:pPr>
        <w:rPr>
          <w:b/>
        </w:rPr>
      </w:pPr>
      <w:r w:rsidRPr="0073331F">
        <w:t xml:space="preserve">SỞ GIÁO DỤC – ĐÀO TẠO ĐĂKLĂK </w:t>
      </w:r>
      <w:r>
        <w:t xml:space="preserve">      </w:t>
      </w:r>
      <w:r w:rsidRPr="0073331F">
        <w:rPr>
          <w:b/>
        </w:rPr>
        <w:t>CỘNG HOÀ XÃ HỘI CHỦ NGHĨA VIỆT NAM</w:t>
      </w:r>
    </w:p>
    <w:p w:rsidR="000C5676" w:rsidRDefault="000C5676" w:rsidP="0067438E">
      <w:pPr>
        <w:rPr>
          <w:b/>
          <w:u w:val="single"/>
        </w:rPr>
      </w:pPr>
      <w:r>
        <w:rPr>
          <w:b/>
          <w:u w:val="single"/>
        </w:rPr>
        <w:t xml:space="preserve"> </w:t>
      </w:r>
      <w:r w:rsidRPr="0073331F">
        <w:rPr>
          <w:b/>
          <w:u w:val="single"/>
        </w:rPr>
        <w:t xml:space="preserve">TRƯỜNG THPT </w:t>
      </w:r>
      <w:r>
        <w:rPr>
          <w:b/>
          <w:u w:val="single"/>
        </w:rPr>
        <w:t>KRÔNG BÔNG</w:t>
      </w:r>
      <w:r w:rsidRPr="0073331F">
        <w:rPr>
          <w:b/>
        </w:rPr>
        <w:tab/>
        <w:t xml:space="preserve">                  </w:t>
      </w:r>
      <w:r>
        <w:rPr>
          <w:b/>
        </w:rPr>
        <w:t xml:space="preserve">           </w:t>
      </w:r>
      <w:r w:rsidRPr="0073331F">
        <w:rPr>
          <w:b/>
          <w:u w:val="single"/>
        </w:rPr>
        <w:t>Độc lập – Tự do – Hạnh phúc</w:t>
      </w:r>
    </w:p>
    <w:p w:rsidR="000C5676" w:rsidRPr="004B1F88" w:rsidRDefault="000C5676" w:rsidP="0067438E">
      <w:pPr>
        <w:rPr>
          <w:b/>
          <w:sz w:val="10"/>
          <w:szCs w:val="10"/>
          <w:u w:val="single"/>
        </w:rPr>
      </w:pPr>
    </w:p>
    <w:p w:rsidR="000C5676" w:rsidRDefault="000C5676" w:rsidP="0067438E">
      <w:pPr>
        <w:rPr>
          <w:i/>
        </w:rPr>
      </w:pPr>
      <w:r w:rsidRPr="0073331F">
        <w:t xml:space="preserve">              Số</w:t>
      </w:r>
      <w:r>
        <w:t xml:space="preserve">:  06 </w:t>
      </w:r>
      <w:r w:rsidRPr="0073331F">
        <w:t>-</w:t>
      </w:r>
      <w:r>
        <w:t xml:space="preserve"> </w:t>
      </w:r>
      <w:r w:rsidRPr="0073331F">
        <w:t>KHCM</w:t>
      </w:r>
      <w:r>
        <w:tab/>
      </w:r>
      <w:r>
        <w:tab/>
      </w:r>
      <w:r>
        <w:tab/>
      </w:r>
      <w:r>
        <w:tab/>
        <w:t xml:space="preserve">                    </w:t>
      </w:r>
      <w:r w:rsidRPr="00523D53">
        <w:rPr>
          <w:i/>
        </w:rPr>
        <w:t xml:space="preserve">Krông Bông, ngày </w:t>
      </w:r>
      <w:r>
        <w:rPr>
          <w:i/>
        </w:rPr>
        <w:t xml:space="preserve">21 </w:t>
      </w:r>
      <w:r w:rsidRPr="00523D53">
        <w:rPr>
          <w:i/>
        </w:rPr>
        <w:t xml:space="preserve"> tháng </w:t>
      </w:r>
      <w:r>
        <w:rPr>
          <w:i/>
        </w:rPr>
        <w:t>8</w:t>
      </w:r>
      <w:r w:rsidRPr="00523D53">
        <w:rPr>
          <w:i/>
        </w:rPr>
        <w:t xml:space="preserve"> năm 201</w:t>
      </w:r>
      <w:r>
        <w:rPr>
          <w:i/>
        </w:rPr>
        <w:t>8</w:t>
      </w:r>
    </w:p>
    <w:p w:rsidR="000C5676" w:rsidRPr="00F3322A" w:rsidRDefault="000C5676" w:rsidP="0067438E">
      <w:pPr>
        <w:jc w:val="center"/>
        <w:rPr>
          <w:rFonts w:ascii="VNI-Times" w:hAnsi="VNI-Times"/>
          <w:b/>
          <w:sz w:val="8"/>
          <w:szCs w:val="8"/>
        </w:rPr>
      </w:pPr>
    </w:p>
    <w:p w:rsidR="000C5676" w:rsidRPr="00913AD8" w:rsidRDefault="000C5676" w:rsidP="0067438E">
      <w:pPr>
        <w:jc w:val="center"/>
        <w:rPr>
          <w:b/>
          <w:sz w:val="28"/>
          <w:szCs w:val="28"/>
        </w:rPr>
      </w:pPr>
      <w:r w:rsidRPr="00913AD8">
        <w:rPr>
          <w:rFonts w:ascii="VNI-Times" w:hAnsi="VNI-Times"/>
          <w:b/>
          <w:sz w:val="28"/>
          <w:szCs w:val="28"/>
        </w:rPr>
        <w:t>K</w:t>
      </w:r>
      <w:r w:rsidRPr="00913AD8">
        <w:rPr>
          <w:b/>
          <w:sz w:val="28"/>
          <w:szCs w:val="28"/>
        </w:rPr>
        <w:t>Ế HOẠCH CHUYÊN MÔN TUẦN 6</w:t>
      </w:r>
    </w:p>
    <w:p w:rsidR="000C5676" w:rsidRDefault="000C5676" w:rsidP="0067438E">
      <w:pPr>
        <w:jc w:val="center"/>
        <w:rPr>
          <w:b/>
          <w:sz w:val="26"/>
          <w:szCs w:val="28"/>
        </w:rPr>
      </w:pPr>
      <w:r w:rsidRPr="00913AD8">
        <w:rPr>
          <w:b/>
          <w:sz w:val="26"/>
          <w:szCs w:val="28"/>
        </w:rPr>
        <w:t>(Từ 24-30/9/2018)</w:t>
      </w:r>
    </w:p>
    <w:p w:rsidR="000C5676" w:rsidRPr="00913AD8" w:rsidRDefault="000C5676" w:rsidP="0067438E">
      <w:pPr>
        <w:jc w:val="center"/>
        <w:rPr>
          <w:b/>
          <w:szCs w:val="28"/>
        </w:rPr>
      </w:pPr>
    </w:p>
    <w:p w:rsidR="000C5676" w:rsidRPr="0018292D" w:rsidRDefault="000C5676" w:rsidP="0067438E">
      <w:pPr>
        <w:pStyle w:val="ListParagraph"/>
        <w:rPr>
          <w:b/>
          <w:sz w:val="10"/>
          <w:szCs w:val="10"/>
        </w:rPr>
      </w:pPr>
    </w:p>
    <w:p w:rsidR="000C5676" w:rsidRDefault="000C5676" w:rsidP="0067438E">
      <w:pPr>
        <w:ind w:firstLine="720"/>
        <w:rPr>
          <w:b/>
          <w:sz w:val="26"/>
          <w:szCs w:val="26"/>
        </w:rPr>
      </w:pPr>
      <w:r w:rsidRPr="009F35D2">
        <w:rPr>
          <w:b/>
          <w:sz w:val="26"/>
          <w:szCs w:val="26"/>
        </w:rPr>
        <w:t>I/ Nhận xét hoạt động tuần 5</w:t>
      </w:r>
    </w:p>
    <w:p w:rsidR="000C5676" w:rsidRPr="002C4F98" w:rsidRDefault="000C5676" w:rsidP="0067438E">
      <w:pPr>
        <w:ind w:firstLine="720"/>
        <w:rPr>
          <w:b/>
          <w:sz w:val="10"/>
          <w:szCs w:val="10"/>
        </w:rPr>
      </w:pPr>
    </w:p>
    <w:p w:rsidR="000C5676" w:rsidRPr="009F35D2" w:rsidRDefault="000C5676" w:rsidP="0067438E">
      <w:pPr>
        <w:pStyle w:val="ListParagraph"/>
        <w:ind w:left="0" w:firstLine="720"/>
        <w:jc w:val="both"/>
        <w:rPr>
          <w:sz w:val="26"/>
          <w:szCs w:val="26"/>
        </w:rPr>
      </w:pPr>
      <w:r w:rsidRPr="009F35D2">
        <w:rPr>
          <w:sz w:val="26"/>
          <w:szCs w:val="26"/>
        </w:rPr>
        <w:t xml:space="preserve">- Dạy học và ôn thi tốt nghiệp 12 bình thường chương trình HKI theo TKB. </w:t>
      </w:r>
    </w:p>
    <w:p w:rsidR="000C5676" w:rsidRPr="009F35D2" w:rsidRDefault="000C5676" w:rsidP="0067438E">
      <w:pPr>
        <w:pStyle w:val="ListParagraph"/>
        <w:ind w:left="0" w:firstLine="720"/>
        <w:jc w:val="both"/>
        <w:rPr>
          <w:sz w:val="26"/>
          <w:szCs w:val="26"/>
        </w:rPr>
      </w:pPr>
      <w:r w:rsidRPr="009F35D2">
        <w:rPr>
          <w:sz w:val="26"/>
          <w:szCs w:val="26"/>
        </w:rPr>
        <w:t xml:space="preserve">- Dạy thay: </w:t>
      </w:r>
      <w:r>
        <w:rPr>
          <w:sz w:val="26"/>
          <w:szCs w:val="26"/>
        </w:rPr>
        <w:t>Cô Viên, cô K Tâm, cô Thúy (cả tuần), cô Chi (t5-7).</w:t>
      </w:r>
    </w:p>
    <w:p w:rsidR="000C5676" w:rsidRPr="009F35D2" w:rsidRDefault="000C5676" w:rsidP="0067438E">
      <w:pPr>
        <w:pStyle w:val="ListParagraph"/>
        <w:ind w:left="0" w:firstLine="720"/>
        <w:jc w:val="both"/>
        <w:rPr>
          <w:sz w:val="26"/>
          <w:szCs w:val="26"/>
        </w:rPr>
      </w:pPr>
      <w:r w:rsidRPr="009F35D2">
        <w:rPr>
          <w:sz w:val="26"/>
          <w:szCs w:val="26"/>
        </w:rPr>
        <w:t xml:space="preserve">- Tổ chuyên môn: </w:t>
      </w:r>
      <w:r>
        <w:rPr>
          <w:sz w:val="26"/>
          <w:szCs w:val="26"/>
        </w:rPr>
        <w:t>Tổ Toán, Hóa chưa nộp KH tổ năm học để BGH duyệt.</w:t>
      </w:r>
    </w:p>
    <w:p w:rsidR="000C5676" w:rsidRPr="009F35D2" w:rsidRDefault="000C5676" w:rsidP="0067438E">
      <w:pPr>
        <w:pStyle w:val="ListParagraph"/>
        <w:ind w:left="0" w:firstLine="720"/>
        <w:jc w:val="both"/>
        <w:rPr>
          <w:sz w:val="26"/>
          <w:szCs w:val="26"/>
        </w:rPr>
      </w:pPr>
      <w:r w:rsidRPr="009F35D2">
        <w:rPr>
          <w:sz w:val="26"/>
          <w:szCs w:val="26"/>
        </w:rPr>
        <w:t>+ Số tiết có ứng dụng CNTT</w:t>
      </w:r>
    </w:p>
    <w:p w:rsidR="000C5676" w:rsidRDefault="000C5676" w:rsidP="0067438E">
      <w:pPr>
        <w:pStyle w:val="ListParagraph"/>
        <w:ind w:left="0" w:firstLine="720"/>
        <w:jc w:val="both"/>
        <w:rPr>
          <w:sz w:val="26"/>
          <w:szCs w:val="26"/>
        </w:rPr>
      </w:pPr>
      <w:r w:rsidRPr="009F35D2">
        <w:rPr>
          <w:sz w:val="26"/>
          <w:szCs w:val="26"/>
        </w:rPr>
        <w:t xml:space="preserve">+ Sổ báo giảng còn thiếu: </w:t>
      </w:r>
      <w:r>
        <w:rPr>
          <w:sz w:val="26"/>
          <w:szCs w:val="26"/>
        </w:rPr>
        <w:t>T Tuấn</w:t>
      </w:r>
    </w:p>
    <w:p w:rsidR="000C5676" w:rsidRDefault="000C5676" w:rsidP="0067438E">
      <w:pPr>
        <w:pStyle w:val="ListParagraph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+ Hội Giảng: 4 tiết (T Hùng, cô Nga, cô Viên, cô Hằng văn); </w:t>
      </w:r>
    </w:p>
    <w:p w:rsidR="000C5676" w:rsidRDefault="000C5676" w:rsidP="0067438E">
      <w:pPr>
        <w:pStyle w:val="ListParagraph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+ Thao giảng: 3 tiết (cô Hoạt, cô Sinh, cô Hằng tin)</w:t>
      </w:r>
    </w:p>
    <w:p w:rsidR="000C5676" w:rsidRPr="002C4F98" w:rsidRDefault="000C5676" w:rsidP="0067438E">
      <w:pPr>
        <w:pStyle w:val="ListParagraph"/>
        <w:ind w:left="0" w:firstLine="720"/>
        <w:jc w:val="both"/>
        <w:rPr>
          <w:sz w:val="10"/>
          <w:szCs w:val="10"/>
        </w:rPr>
      </w:pPr>
    </w:p>
    <w:p w:rsidR="000C5676" w:rsidRPr="00D378BA" w:rsidRDefault="000C5676" w:rsidP="0067438E">
      <w:pPr>
        <w:jc w:val="both"/>
        <w:rPr>
          <w:b/>
          <w:sz w:val="8"/>
          <w:szCs w:val="8"/>
        </w:rPr>
      </w:pPr>
    </w:p>
    <w:p w:rsidR="000C5676" w:rsidRDefault="000C5676" w:rsidP="0067438E">
      <w:pPr>
        <w:ind w:firstLine="720"/>
        <w:jc w:val="both"/>
        <w:rPr>
          <w:b/>
          <w:sz w:val="26"/>
          <w:szCs w:val="26"/>
        </w:rPr>
      </w:pPr>
      <w:r w:rsidRPr="009F35D2">
        <w:rPr>
          <w:b/>
          <w:sz w:val="26"/>
          <w:szCs w:val="26"/>
        </w:rPr>
        <w:t xml:space="preserve">II/ Kế hoạch tuần 6 </w:t>
      </w:r>
    </w:p>
    <w:p w:rsidR="000C5676" w:rsidRPr="002C4F98" w:rsidRDefault="000C5676" w:rsidP="0067438E">
      <w:pPr>
        <w:ind w:firstLine="720"/>
        <w:jc w:val="both"/>
        <w:rPr>
          <w:b/>
          <w:sz w:val="10"/>
          <w:szCs w:val="10"/>
        </w:rPr>
      </w:pPr>
    </w:p>
    <w:p w:rsidR="000C5676" w:rsidRDefault="000C5676" w:rsidP="0067438E">
      <w:pPr>
        <w:ind w:left="720"/>
        <w:jc w:val="both"/>
        <w:rPr>
          <w:b/>
          <w:sz w:val="26"/>
          <w:szCs w:val="26"/>
        </w:rPr>
      </w:pPr>
      <w:r w:rsidRPr="009F35D2">
        <w:rPr>
          <w:b/>
          <w:sz w:val="26"/>
          <w:szCs w:val="26"/>
        </w:rPr>
        <w:t>1. Chuyên môn</w:t>
      </w:r>
    </w:p>
    <w:p w:rsidR="000C5676" w:rsidRPr="002C4F98" w:rsidRDefault="000C5676" w:rsidP="0067438E">
      <w:pPr>
        <w:ind w:left="720"/>
        <w:jc w:val="both"/>
        <w:rPr>
          <w:b/>
          <w:sz w:val="10"/>
          <w:szCs w:val="10"/>
        </w:rPr>
      </w:pPr>
    </w:p>
    <w:p w:rsidR="000C5676" w:rsidRDefault="000C5676" w:rsidP="0067438E">
      <w:pPr>
        <w:ind w:firstLine="720"/>
        <w:jc w:val="both"/>
        <w:rPr>
          <w:sz w:val="26"/>
          <w:szCs w:val="26"/>
        </w:rPr>
      </w:pPr>
      <w:r w:rsidRPr="009F35D2">
        <w:rPr>
          <w:sz w:val="26"/>
          <w:szCs w:val="26"/>
        </w:rPr>
        <w:t>- Dạy học và ôn thi TN 12 bình thường theo TKB</w:t>
      </w:r>
      <w:r>
        <w:rPr>
          <w:sz w:val="26"/>
          <w:szCs w:val="26"/>
        </w:rPr>
        <w:t>.</w:t>
      </w:r>
    </w:p>
    <w:p w:rsidR="000C5676" w:rsidRPr="002C4F98" w:rsidRDefault="000C5676" w:rsidP="0067438E">
      <w:pPr>
        <w:ind w:firstLine="720"/>
        <w:jc w:val="both"/>
        <w:rPr>
          <w:sz w:val="26"/>
          <w:szCs w:val="26"/>
        </w:rPr>
      </w:pPr>
      <w:r w:rsidRPr="002C4F98">
        <w:rPr>
          <w:sz w:val="26"/>
          <w:szCs w:val="26"/>
        </w:rPr>
        <w:t xml:space="preserve">- Tổ trưởng hoàn thiện KHCM năm của tổ gửi BGH phê duyệt, kiểm tra hồ sơ giáo án giáo viên, hồ sơ tổ CM, SH CM qua THKN, </w:t>
      </w:r>
      <w:r>
        <w:rPr>
          <w:sz w:val="26"/>
          <w:szCs w:val="26"/>
        </w:rPr>
        <w:t xml:space="preserve">quán triệt GV </w:t>
      </w:r>
      <w:r w:rsidRPr="002C4F98">
        <w:rPr>
          <w:sz w:val="26"/>
          <w:szCs w:val="26"/>
        </w:rPr>
        <w:t>đổi mới mạnh mẽ PP dạy học …</w:t>
      </w:r>
    </w:p>
    <w:p w:rsidR="000C5676" w:rsidRPr="002C4F98" w:rsidRDefault="000C5676" w:rsidP="0067438E">
      <w:pPr>
        <w:ind w:firstLine="720"/>
        <w:jc w:val="both"/>
        <w:rPr>
          <w:sz w:val="26"/>
          <w:szCs w:val="26"/>
        </w:rPr>
      </w:pPr>
      <w:r w:rsidRPr="002C4F98">
        <w:rPr>
          <w:sz w:val="26"/>
          <w:szCs w:val="26"/>
        </w:rPr>
        <w:t>- Chuẩn bị đón đoàn thanh tra hành chính của Sở.</w:t>
      </w:r>
    </w:p>
    <w:p w:rsidR="000C5676" w:rsidRPr="009F35D2" w:rsidRDefault="000C5676" w:rsidP="0067438E">
      <w:pPr>
        <w:ind w:firstLine="720"/>
        <w:jc w:val="both"/>
        <w:rPr>
          <w:sz w:val="26"/>
          <w:szCs w:val="26"/>
        </w:rPr>
      </w:pPr>
      <w:r w:rsidRPr="009F35D2">
        <w:rPr>
          <w:sz w:val="26"/>
          <w:szCs w:val="26"/>
        </w:rPr>
        <w:t xml:space="preserve">- Phân công dạy thay: </w:t>
      </w:r>
      <w:r>
        <w:rPr>
          <w:sz w:val="26"/>
          <w:szCs w:val="26"/>
        </w:rPr>
        <w:t xml:space="preserve">T Phước đưa HS đi thi T2-T4; </w:t>
      </w:r>
      <w:r w:rsidRPr="009F35D2">
        <w:rPr>
          <w:sz w:val="26"/>
          <w:szCs w:val="26"/>
        </w:rPr>
        <w:t xml:space="preserve">Thầy Y. Khanh tập huấn </w:t>
      </w:r>
      <w:r>
        <w:rPr>
          <w:sz w:val="26"/>
          <w:szCs w:val="26"/>
        </w:rPr>
        <w:t>DH</w:t>
      </w:r>
      <w:r w:rsidRPr="009F35D2">
        <w:rPr>
          <w:sz w:val="26"/>
          <w:szCs w:val="26"/>
        </w:rPr>
        <w:t xml:space="preserve"> tích cực 4 ngày (27</w:t>
      </w:r>
      <w:r>
        <w:rPr>
          <w:sz w:val="26"/>
          <w:szCs w:val="26"/>
        </w:rPr>
        <w:t>-30/9), cô M.Dung (T2).</w:t>
      </w:r>
    </w:p>
    <w:p w:rsidR="000C5676" w:rsidRPr="009F35D2" w:rsidRDefault="000C5676" w:rsidP="0067438E">
      <w:pPr>
        <w:ind w:firstLine="720"/>
        <w:jc w:val="both"/>
        <w:rPr>
          <w:sz w:val="26"/>
          <w:szCs w:val="26"/>
        </w:rPr>
      </w:pPr>
      <w:r w:rsidRPr="009F35D2">
        <w:rPr>
          <w:sz w:val="26"/>
          <w:szCs w:val="26"/>
        </w:rPr>
        <w:t>- Đi thi lập đội tuyển HSG quốc gia (thầy Phước trưởng đoàn + 6 HS thuộc 5 môn): 25-26/9</w:t>
      </w:r>
      <w:r>
        <w:rPr>
          <w:sz w:val="26"/>
          <w:szCs w:val="26"/>
        </w:rPr>
        <w:t xml:space="preserve"> (chiều 24/9 đi).</w:t>
      </w:r>
    </w:p>
    <w:p w:rsidR="000C5676" w:rsidRPr="009F35D2" w:rsidRDefault="000C5676" w:rsidP="0067438E">
      <w:pPr>
        <w:ind w:firstLine="720"/>
        <w:jc w:val="both"/>
        <w:rPr>
          <w:sz w:val="26"/>
          <w:szCs w:val="26"/>
        </w:rPr>
      </w:pPr>
      <w:r w:rsidRPr="009F35D2">
        <w:rPr>
          <w:sz w:val="26"/>
          <w:szCs w:val="26"/>
        </w:rPr>
        <w:t>- BGH, TT</w:t>
      </w:r>
      <w:r>
        <w:rPr>
          <w:sz w:val="26"/>
          <w:szCs w:val="26"/>
        </w:rPr>
        <w:t>, đoàn trường</w:t>
      </w:r>
      <w:r w:rsidRPr="009F35D2">
        <w:rPr>
          <w:sz w:val="26"/>
          <w:szCs w:val="26"/>
        </w:rPr>
        <w:t xml:space="preserve"> bắt đầu dự giờ giáo viên, dự giờ SHL theo KH (dán TB). GV tiến hành thao giảng, hội giảng.</w:t>
      </w:r>
    </w:p>
    <w:p w:rsidR="000C5676" w:rsidRPr="009F35D2" w:rsidRDefault="000C5676" w:rsidP="0067438E">
      <w:pPr>
        <w:ind w:firstLine="720"/>
        <w:jc w:val="both"/>
        <w:rPr>
          <w:sz w:val="26"/>
          <w:szCs w:val="26"/>
        </w:rPr>
      </w:pPr>
      <w:r w:rsidRPr="009F35D2">
        <w:rPr>
          <w:sz w:val="26"/>
          <w:szCs w:val="26"/>
        </w:rPr>
        <w:t>- Kiểm tra tập trung môn Toán 10: tiết 4, chiều thứ 4 (26/9). GV dạy ôn TN tiết 4 chuyển ra phòng phía sau dạy (Tổ Toán chuẩn bị đề, GV coi kiểm tra xem DS).</w:t>
      </w:r>
    </w:p>
    <w:p w:rsidR="000C5676" w:rsidRPr="009F35D2" w:rsidRDefault="000C5676" w:rsidP="0067438E">
      <w:pPr>
        <w:ind w:firstLine="720"/>
        <w:jc w:val="both"/>
        <w:rPr>
          <w:sz w:val="26"/>
          <w:szCs w:val="26"/>
        </w:rPr>
      </w:pPr>
      <w:r w:rsidRPr="009F35D2">
        <w:rPr>
          <w:sz w:val="26"/>
          <w:szCs w:val="26"/>
        </w:rPr>
        <w:t>- Tuần 7: Kiểm tra môn Hóa 12, Tiếng anh 10</w:t>
      </w:r>
    </w:p>
    <w:p w:rsidR="000C5676" w:rsidRPr="009F35D2" w:rsidRDefault="000C5676" w:rsidP="0067438E">
      <w:pPr>
        <w:ind w:firstLine="720"/>
        <w:jc w:val="both"/>
        <w:rPr>
          <w:sz w:val="26"/>
          <w:szCs w:val="26"/>
        </w:rPr>
      </w:pPr>
      <w:r w:rsidRPr="009F35D2">
        <w:rPr>
          <w:sz w:val="26"/>
          <w:szCs w:val="26"/>
        </w:rPr>
        <w:t>- Nộp hồ sơ xin cấp phép DT-HT trong nhà trường (nộp Sở).</w:t>
      </w:r>
    </w:p>
    <w:p w:rsidR="000C5676" w:rsidRDefault="000C5676" w:rsidP="0067438E">
      <w:pPr>
        <w:ind w:firstLine="720"/>
        <w:jc w:val="both"/>
        <w:rPr>
          <w:sz w:val="26"/>
          <w:szCs w:val="26"/>
        </w:rPr>
      </w:pPr>
      <w:r w:rsidRPr="009F35D2">
        <w:rPr>
          <w:sz w:val="26"/>
          <w:szCs w:val="26"/>
        </w:rPr>
        <w:t>- Tiếp tục triển khai thi khoa học kĩ thuật học sinh: 30/9 nộp tên dự án cho nhà trường (nộp cho cụ</w:t>
      </w:r>
      <w:r>
        <w:rPr>
          <w:sz w:val="26"/>
          <w:szCs w:val="26"/>
        </w:rPr>
        <w:t>m Y Jut).</w:t>
      </w:r>
    </w:p>
    <w:p w:rsidR="000C5676" w:rsidRPr="002C4F98" w:rsidRDefault="000C5676" w:rsidP="0067438E">
      <w:pPr>
        <w:ind w:firstLine="720"/>
        <w:jc w:val="both"/>
        <w:rPr>
          <w:sz w:val="10"/>
          <w:szCs w:val="10"/>
        </w:rPr>
      </w:pPr>
    </w:p>
    <w:p w:rsidR="000C5676" w:rsidRDefault="000C5676" w:rsidP="0067438E">
      <w:pPr>
        <w:ind w:firstLine="720"/>
        <w:jc w:val="both"/>
        <w:rPr>
          <w:b/>
          <w:sz w:val="26"/>
          <w:szCs w:val="26"/>
        </w:rPr>
      </w:pPr>
      <w:r w:rsidRPr="009F35D2">
        <w:rPr>
          <w:b/>
          <w:sz w:val="26"/>
          <w:szCs w:val="26"/>
        </w:rPr>
        <w:t>2. Kế hoạch khác</w:t>
      </w:r>
    </w:p>
    <w:p w:rsidR="000C5676" w:rsidRPr="002C4F98" w:rsidRDefault="000C5676" w:rsidP="0067438E">
      <w:pPr>
        <w:ind w:firstLine="720"/>
        <w:jc w:val="both"/>
        <w:rPr>
          <w:b/>
          <w:sz w:val="10"/>
          <w:szCs w:val="10"/>
        </w:rPr>
      </w:pPr>
    </w:p>
    <w:p w:rsidR="000C5676" w:rsidRPr="009F35D2" w:rsidRDefault="000C5676" w:rsidP="0067438E">
      <w:pPr>
        <w:ind w:firstLine="720"/>
        <w:jc w:val="both"/>
        <w:rPr>
          <w:sz w:val="26"/>
          <w:szCs w:val="26"/>
        </w:rPr>
      </w:pPr>
      <w:r w:rsidRPr="009F35D2">
        <w:rPr>
          <w:sz w:val="26"/>
          <w:szCs w:val="26"/>
        </w:rPr>
        <w:t>- GVCN: nhập dữ liệu smas xong trước 30/9 để T Lân làm cơ sở dữ liệu toàn ngành, sử dụng sổ liên lạc điện tử thường xuyên.</w:t>
      </w:r>
      <w:r>
        <w:rPr>
          <w:sz w:val="26"/>
          <w:szCs w:val="26"/>
        </w:rPr>
        <w:t xml:space="preserve"> </w:t>
      </w:r>
    </w:p>
    <w:p w:rsidR="000C5676" w:rsidRDefault="000C5676" w:rsidP="0067438E">
      <w:pPr>
        <w:ind w:firstLine="720"/>
        <w:jc w:val="both"/>
        <w:rPr>
          <w:sz w:val="26"/>
          <w:szCs w:val="26"/>
        </w:rPr>
      </w:pPr>
      <w:r w:rsidRPr="009F35D2">
        <w:rPr>
          <w:sz w:val="26"/>
          <w:szCs w:val="26"/>
        </w:rPr>
        <w:t>- Chuẩn bị thi nghề PT: GV ra đề, coi, chấm thi xem danh sách</w:t>
      </w:r>
      <w:r>
        <w:rPr>
          <w:sz w:val="26"/>
          <w:szCs w:val="26"/>
        </w:rPr>
        <w:t xml:space="preserve"> (7/10)</w:t>
      </w:r>
      <w:r w:rsidRPr="009F35D2">
        <w:rPr>
          <w:sz w:val="26"/>
          <w:szCs w:val="26"/>
        </w:rPr>
        <w:t>.</w:t>
      </w:r>
    </w:p>
    <w:p w:rsidR="000C5676" w:rsidRPr="00E30308" w:rsidRDefault="000C5676" w:rsidP="0067438E">
      <w:pPr>
        <w:ind w:firstLine="720"/>
        <w:jc w:val="both"/>
        <w:rPr>
          <w:sz w:val="10"/>
          <w:szCs w:val="10"/>
        </w:rPr>
      </w:pPr>
    </w:p>
    <w:p w:rsidR="000C5676" w:rsidRPr="009F35D2" w:rsidRDefault="000C5676" w:rsidP="0067438E">
      <w:pPr>
        <w:ind w:firstLine="720"/>
        <w:jc w:val="both"/>
        <w:rPr>
          <w:sz w:val="26"/>
          <w:szCs w:val="26"/>
        </w:rPr>
      </w:pPr>
      <w:r w:rsidRPr="009F35D2">
        <w:rPr>
          <w:sz w:val="26"/>
          <w:szCs w:val="26"/>
        </w:rPr>
        <w:t>Trên đây là kế hoạch tuần 6, đề nghị tất cả tổ trưởng, nhóm trưởng và giáo viên liên quan thực hiện.</w:t>
      </w:r>
    </w:p>
    <w:p w:rsidR="000C5676" w:rsidRPr="00C45244" w:rsidRDefault="000C5676" w:rsidP="0067438E">
      <w:pPr>
        <w:pStyle w:val="ListParagraph"/>
        <w:ind w:left="1080"/>
        <w:rPr>
          <w:b/>
          <w:sz w:val="26"/>
          <w:szCs w:val="28"/>
        </w:rPr>
      </w:pPr>
      <w:r w:rsidRPr="00C45244">
        <w:rPr>
          <w:sz w:val="26"/>
          <w:szCs w:val="28"/>
        </w:rPr>
        <w:t>Nơi nhận:</w:t>
      </w:r>
      <w:r w:rsidRPr="00C45244">
        <w:rPr>
          <w:sz w:val="26"/>
          <w:szCs w:val="28"/>
        </w:rPr>
        <w:tab/>
      </w:r>
      <w:r w:rsidRPr="00C45244">
        <w:rPr>
          <w:sz w:val="26"/>
          <w:szCs w:val="28"/>
        </w:rPr>
        <w:tab/>
      </w:r>
      <w:r w:rsidRPr="00C45244">
        <w:rPr>
          <w:sz w:val="26"/>
          <w:szCs w:val="28"/>
        </w:rPr>
        <w:tab/>
      </w:r>
      <w:r w:rsidRPr="00C45244">
        <w:rPr>
          <w:sz w:val="26"/>
          <w:szCs w:val="28"/>
        </w:rPr>
        <w:tab/>
      </w:r>
      <w:r w:rsidRPr="00C45244">
        <w:rPr>
          <w:sz w:val="26"/>
          <w:szCs w:val="28"/>
        </w:rPr>
        <w:tab/>
      </w:r>
      <w:r>
        <w:rPr>
          <w:sz w:val="26"/>
          <w:szCs w:val="28"/>
        </w:rPr>
        <w:t xml:space="preserve">       </w:t>
      </w:r>
      <w:r w:rsidRPr="00C45244">
        <w:rPr>
          <w:b/>
          <w:sz w:val="26"/>
          <w:szCs w:val="28"/>
        </w:rPr>
        <w:t>P. HIỆU TRƯỞNG</w:t>
      </w:r>
    </w:p>
    <w:p w:rsidR="000C5676" w:rsidRPr="00C45244" w:rsidRDefault="000C5676" w:rsidP="0067438E">
      <w:pPr>
        <w:pStyle w:val="ListParagraph"/>
        <w:numPr>
          <w:ilvl w:val="0"/>
          <w:numId w:val="27"/>
        </w:numPr>
        <w:rPr>
          <w:sz w:val="20"/>
          <w:szCs w:val="28"/>
        </w:rPr>
      </w:pPr>
      <w:r w:rsidRPr="00C45244">
        <w:rPr>
          <w:sz w:val="20"/>
          <w:szCs w:val="28"/>
        </w:rPr>
        <w:t>BGH,</w:t>
      </w:r>
    </w:p>
    <w:p w:rsidR="000C5676" w:rsidRPr="00C45244" w:rsidRDefault="000C5676" w:rsidP="0067438E">
      <w:pPr>
        <w:pStyle w:val="ListParagraph"/>
        <w:numPr>
          <w:ilvl w:val="0"/>
          <w:numId w:val="27"/>
        </w:numPr>
        <w:rPr>
          <w:sz w:val="20"/>
          <w:szCs w:val="28"/>
        </w:rPr>
      </w:pPr>
      <w:r w:rsidRPr="00C45244">
        <w:rPr>
          <w:sz w:val="20"/>
          <w:szCs w:val="28"/>
        </w:rPr>
        <w:t>Tổ CM,</w:t>
      </w:r>
    </w:p>
    <w:p w:rsidR="000C5676" w:rsidRPr="0067438E" w:rsidRDefault="000C5676" w:rsidP="0067438E">
      <w:pPr>
        <w:rPr>
          <w:szCs w:val="28"/>
        </w:rPr>
      </w:pPr>
      <w:r>
        <w:rPr>
          <w:sz w:val="20"/>
          <w:szCs w:val="28"/>
        </w:rPr>
        <w:t xml:space="preserve">               -      </w:t>
      </w:r>
      <w:r w:rsidRPr="00C45244">
        <w:rPr>
          <w:sz w:val="20"/>
          <w:szCs w:val="28"/>
        </w:rPr>
        <w:t>Lưu.</w:t>
      </w: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 w:rsidRPr="00A567C3">
        <w:rPr>
          <w:b/>
          <w:sz w:val="28"/>
          <w:szCs w:val="28"/>
        </w:rPr>
        <w:t>Nguyễn Công Lam</w:t>
      </w:r>
      <w:r w:rsidRPr="005901D6">
        <w:rPr>
          <w:b/>
          <w:sz w:val="30"/>
          <w:szCs w:val="28"/>
        </w:rPr>
        <w:t xml:space="preserve"> </w:t>
      </w:r>
    </w:p>
    <w:sectPr w:rsidR="000C5676" w:rsidRPr="0067438E" w:rsidSect="00FF0293">
      <w:pgSz w:w="12240" w:h="15840"/>
      <w:pgMar w:top="578" w:right="567" w:bottom="43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916BE"/>
    <w:multiLevelType w:val="hybridMultilevel"/>
    <w:tmpl w:val="4CC0E5A0"/>
    <w:lvl w:ilvl="0" w:tplc="6678AAF6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8B4406"/>
    <w:multiLevelType w:val="hybridMultilevel"/>
    <w:tmpl w:val="CEFC30FC"/>
    <w:lvl w:ilvl="0" w:tplc="2C6A49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333B7"/>
    <w:multiLevelType w:val="hybridMultilevel"/>
    <w:tmpl w:val="11C069BA"/>
    <w:lvl w:ilvl="0" w:tplc="0CF095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DD2E21"/>
    <w:multiLevelType w:val="hybridMultilevel"/>
    <w:tmpl w:val="8E827E56"/>
    <w:lvl w:ilvl="0" w:tplc="5B44950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7171DC9"/>
    <w:multiLevelType w:val="hybridMultilevel"/>
    <w:tmpl w:val="6AB2B702"/>
    <w:lvl w:ilvl="0" w:tplc="9C760A6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9037181"/>
    <w:multiLevelType w:val="hybridMultilevel"/>
    <w:tmpl w:val="1CF4119A"/>
    <w:lvl w:ilvl="0" w:tplc="98AEC38A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0C5F57F4"/>
    <w:multiLevelType w:val="hybridMultilevel"/>
    <w:tmpl w:val="6B76EC6E"/>
    <w:lvl w:ilvl="0" w:tplc="7EE8EA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5AD433E"/>
    <w:multiLevelType w:val="hybridMultilevel"/>
    <w:tmpl w:val="C0284720"/>
    <w:lvl w:ilvl="0" w:tplc="02ACF19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5D260E7"/>
    <w:multiLevelType w:val="hybridMultilevel"/>
    <w:tmpl w:val="4D0C267C"/>
    <w:lvl w:ilvl="0" w:tplc="BD9C8B7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7CD449F"/>
    <w:multiLevelType w:val="hybridMultilevel"/>
    <w:tmpl w:val="0E761ECC"/>
    <w:lvl w:ilvl="0" w:tplc="E4F2BEB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9341002"/>
    <w:multiLevelType w:val="hybridMultilevel"/>
    <w:tmpl w:val="1646EFB0"/>
    <w:lvl w:ilvl="0" w:tplc="CD40CFF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1A014AFB"/>
    <w:multiLevelType w:val="hybridMultilevel"/>
    <w:tmpl w:val="2B92EC9C"/>
    <w:lvl w:ilvl="0" w:tplc="B44ECA7A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1B4E44F8"/>
    <w:multiLevelType w:val="hybridMultilevel"/>
    <w:tmpl w:val="7FA2FB04"/>
    <w:lvl w:ilvl="0" w:tplc="BBEE114A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1C731176"/>
    <w:multiLevelType w:val="hybridMultilevel"/>
    <w:tmpl w:val="A24267D0"/>
    <w:lvl w:ilvl="0" w:tplc="6EECEBA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F606127"/>
    <w:multiLevelType w:val="hybridMultilevel"/>
    <w:tmpl w:val="5E42A454"/>
    <w:lvl w:ilvl="0" w:tplc="55CCD5BE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6537126"/>
    <w:multiLevelType w:val="hybridMultilevel"/>
    <w:tmpl w:val="CC08EAC0"/>
    <w:lvl w:ilvl="0" w:tplc="81BA4E2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272D2B69"/>
    <w:multiLevelType w:val="hybridMultilevel"/>
    <w:tmpl w:val="A8C294E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F77281"/>
    <w:multiLevelType w:val="hybridMultilevel"/>
    <w:tmpl w:val="97B6CC10"/>
    <w:lvl w:ilvl="0" w:tplc="36223F0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2A960627"/>
    <w:multiLevelType w:val="hybridMultilevel"/>
    <w:tmpl w:val="2268374E"/>
    <w:lvl w:ilvl="0" w:tplc="7C7035B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2E610D79"/>
    <w:multiLevelType w:val="hybridMultilevel"/>
    <w:tmpl w:val="7A3CEB1E"/>
    <w:lvl w:ilvl="0" w:tplc="EBC6C03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30E202A6"/>
    <w:multiLevelType w:val="hybridMultilevel"/>
    <w:tmpl w:val="E4C2A7EA"/>
    <w:lvl w:ilvl="0" w:tplc="68260924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3CF3722E"/>
    <w:multiLevelType w:val="hybridMultilevel"/>
    <w:tmpl w:val="9BAEF312"/>
    <w:lvl w:ilvl="0" w:tplc="847C2FBC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4F054B35"/>
    <w:multiLevelType w:val="hybridMultilevel"/>
    <w:tmpl w:val="D9B2FBD4"/>
    <w:lvl w:ilvl="0" w:tplc="641E434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b/>
        <w:sz w:val="30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F1A5E59"/>
    <w:multiLevelType w:val="hybridMultilevel"/>
    <w:tmpl w:val="24B8EB38"/>
    <w:lvl w:ilvl="0" w:tplc="6B82F1C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509A5EBC"/>
    <w:multiLevelType w:val="hybridMultilevel"/>
    <w:tmpl w:val="1D52226C"/>
    <w:lvl w:ilvl="0" w:tplc="0409000F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54B27D80"/>
    <w:multiLevelType w:val="hybridMultilevel"/>
    <w:tmpl w:val="C2D2A148"/>
    <w:lvl w:ilvl="0" w:tplc="040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D390FA7"/>
    <w:multiLevelType w:val="hybridMultilevel"/>
    <w:tmpl w:val="532C3350"/>
    <w:lvl w:ilvl="0" w:tplc="D9BA48A8">
      <w:start w:val="1"/>
      <w:numFmt w:val="decimal"/>
      <w:lvlText w:val="%1."/>
      <w:lvlJc w:val="left"/>
      <w:pPr>
        <w:ind w:left="162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27">
    <w:nsid w:val="6BB83977"/>
    <w:multiLevelType w:val="hybridMultilevel"/>
    <w:tmpl w:val="189C5752"/>
    <w:lvl w:ilvl="0" w:tplc="F1A8411A">
      <w:start w:val="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>
    <w:nsid w:val="72E17648"/>
    <w:multiLevelType w:val="hybridMultilevel"/>
    <w:tmpl w:val="430815E0"/>
    <w:lvl w:ilvl="0" w:tplc="3F32E7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>
    <w:nsid w:val="73B822DD"/>
    <w:multiLevelType w:val="hybridMultilevel"/>
    <w:tmpl w:val="38A44EB0"/>
    <w:lvl w:ilvl="0" w:tplc="3CC8229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2"/>
  </w:num>
  <w:num w:numId="2">
    <w:abstractNumId w:val="8"/>
  </w:num>
  <w:num w:numId="3">
    <w:abstractNumId w:val="14"/>
  </w:num>
  <w:num w:numId="4">
    <w:abstractNumId w:val="0"/>
  </w:num>
  <w:num w:numId="5">
    <w:abstractNumId w:val="16"/>
  </w:num>
  <w:num w:numId="6">
    <w:abstractNumId w:val="2"/>
  </w:num>
  <w:num w:numId="7">
    <w:abstractNumId w:val="9"/>
  </w:num>
  <w:num w:numId="8">
    <w:abstractNumId w:val="10"/>
  </w:num>
  <w:num w:numId="9">
    <w:abstractNumId w:val="28"/>
  </w:num>
  <w:num w:numId="10">
    <w:abstractNumId w:val="3"/>
  </w:num>
  <w:num w:numId="11">
    <w:abstractNumId w:val="12"/>
  </w:num>
  <w:num w:numId="12">
    <w:abstractNumId w:val="26"/>
  </w:num>
  <w:num w:numId="13">
    <w:abstractNumId w:val="29"/>
  </w:num>
  <w:num w:numId="14">
    <w:abstractNumId w:val="25"/>
  </w:num>
  <w:num w:numId="15">
    <w:abstractNumId w:val="24"/>
  </w:num>
  <w:num w:numId="16">
    <w:abstractNumId w:val="4"/>
  </w:num>
  <w:num w:numId="17">
    <w:abstractNumId w:val="20"/>
  </w:num>
  <w:num w:numId="18">
    <w:abstractNumId w:val="11"/>
  </w:num>
  <w:num w:numId="19">
    <w:abstractNumId w:val="18"/>
  </w:num>
  <w:num w:numId="20">
    <w:abstractNumId w:val="19"/>
  </w:num>
  <w:num w:numId="21">
    <w:abstractNumId w:val="21"/>
  </w:num>
  <w:num w:numId="22">
    <w:abstractNumId w:val="17"/>
  </w:num>
  <w:num w:numId="23">
    <w:abstractNumId w:val="6"/>
  </w:num>
  <w:num w:numId="24">
    <w:abstractNumId w:val="5"/>
  </w:num>
  <w:num w:numId="25">
    <w:abstractNumId w:val="23"/>
  </w:num>
  <w:num w:numId="26">
    <w:abstractNumId w:val="15"/>
  </w:num>
  <w:num w:numId="27">
    <w:abstractNumId w:val="13"/>
  </w:num>
  <w:num w:numId="28">
    <w:abstractNumId w:val="1"/>
  </w:num>
  <w:num w:numId="29">
    <w:abstractNumId w:val="27"/>
  </w:num>
  <w:num w:numId="30">
    <w:abstractNumId w:val="7"/>
  </w:num>
  <w:num w:numId="3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3D5B"/>
    <w:rsid w:val="0000459A"/>
    <w:rsid w:val="00005E80"/>
    <w:rsid w:val="000062BC"/>
    <w:rsid w:val="00006969"/>
    <w:rsid w:val="00006E54"/>
    <w:rsid w:val="00015156"/>
    <w:rsid w:val="00023979"/>
    <w:rsid w:val="0002449A"/>
    <w:rsid w:val="0003157D"/>
    <w:rsid w:val="000427CA"/>
    <w:rsid w:val="00043D5B"/>
    <w:rsid w:val="0004660A"/>
    <w:rsid w:val="00051085"/>
    <w:rsid w:val="00064DEF"/>
    <w:rsid w:val="0006594B"/>
    <w:rsid w:val="000731FE"/>
    <w:rsid w:val="000805C4"/>
    <w:rsid w:val="00082D00"/>
    <w:rsid w:val="0009068C"/>
    <w:rsid w:val="00092B89"/>
    <w:rsid w:val="00092ECE"/>
    <w:rsid w:val="000941AC"/>
    <w:rsid w:val="000A78F2"/>
    <w:rsid w:val="000B25AF"/>
    <w:rsid w:val="000B3BDB"/>
    <w:rsid w:val="000C50D4"/>
    <w:rsid w:val="000C5676"/>
    <w:rsid w:val="000C5CC2"/>
    <w:rsid w:val="000D2942"/>
    <w:rsid w:val="000D62E7"/>
    <w:rsid w:val="000D6FEF"/>
    <w:rsid w:val="000E0C43"/>
    <w:rsid w:val="000E30BF"/>
    <w:rsid w:val="000E358E"/>
    <w:rsid w:val="000E6221"/>
    <w:rsid w:val="000F57D3"/>
    <w:rsid w:val="000F7A23"/>
    <w:rsid w:val="001068CE"/>
    <w:rsid w:val="00106BB7"/>
    <w:rsid w:val="0011006A"/>
    <w:rsid w:val="00111F73"/>
    <w:rsid w:val="0012446C"/>
    <w:rsid w:val="00125B4D"/>
    <w:rsid w:val="00131AAD"/>
    <w:rsid w:val="00131F69"/>
    <w:rsid w:val="001329C7"/>
    <w:rsid w:val="001332FD"/>
    <w:rsid w:val="001354C1"/>
    <w:rsid w:val="001354CB"/>
    <w:rsid w:val="00135DD3"/>
    <w:rsid w:val="00140FDE"/>
    <w:rsid w:val="00141C21"/>
    <w:rsid w:val="00143763"/>
    <w:rsid w:val="001453F2"/>
    <w:rsid w:val="001459AB"/>
    <w:rsid w:val="001472B6"/>
    <w:rsid w:val="00147CAC"/>
    <w:rsid w:val="001501FC"/>
    <w:rsid w:val="00150E7E"/>
    <w:rsid w:val="00157135"/>
    <w:rsid w:val="001626B3"/>
    <w:rsid w:val="001635A6"/>
    <w:rsid w:val="0016482A"/>
    <w:rsid w:val="001676E5"/>
    <w:rsid w:val="00174DA7"/>
    <w:rsid w:val="001814DC"/>
    <w:rsid w:val="0018292D"/>
    <w:rsid w:val="001868B3"/>
    <w:rsid w:val="001878C3"/>
    <w:rsid w:val="0019304C"/>
    <w:rsid w:val="00194C23"/>
    <w:rsid w:val="001A1574"/>
    <w:rsid w:val="001A3ACD"/>
    <w:rsid w:val="001B10DD"/>
    <w:rsid w:val="001B34A7"/>
    <w:rsid w:val="001C2EE5"/>
    <w:rsid w:val="001D5782"/>
    <w:rsid w:val="001E090D"/>
    <w:rsid w:val="001E20F2"/>
    <w:rsid w:val="001E240E"/>
    <w:rsid w:val="001E3457"/>
    <w:rsid w:val="002002BF"/>
    <w:rsid w:val="00200C29"/>
    <w:rsid w:val="00200E80"/>
    <w:rsid w:val="002028F6"/>
    <w:rsid w:val="0021287F"/>
    <w:rsid w:val="00212B5D"/>
    <w:rsid w:val="0021301A"/>
    <w:rsid w:val="00214A9F"/>
    <w:rsid w:val="00215AF2"/>
    <w:rsid w:val="002163EF"/>
    <w:rsid w:val="00217B23"/>
    <w:rsid w:val="00232A8E"/>
    <w:rsid w:val="00233544"/>
    <w:rsid w:val="00234F9A"/>
    <w:rsid w:val="00244188"/>
    <w:rsid w:val="00245524"/>
    <w:rsid w:val="002460E1"/>
    <w:rsid w:val="002461C6"/>
    <w:rsid w:val="00250094"/>
    <w:rsid w:val="00253946"/>
    <w:rsid w:val="002570CE"/>
    <w:rsid w:val="00263C41"/>
    <w:rsid w:val="0026593E"/>
    <w:rsid w:val="00280AA6"/>
    <w:rsid w:val="00282200"/>
    <w:rsid w:val="002848AF"/>
    <w:rsid w:val="0028560D"/>
    <w:rsid w:val="00295467"/>
    <w:rsid w:val="002957E8"/>
    <w:rsid w:val="00296D26"/>
    <w:rsid w:val="002A1786"/>
    <w:rsid w:val="002B2560"/>
    <w:rsid w:val="002B6EEC"/>
    <w:rsid w:val="002C3FBE"/>
    <w:rsid w:val="002C4F98"/>
    <w:rsid w:val="002C508B"/>
    <w:rsid w:val="002C64E6"/>
    <w:rsid w:val="002C770E"/>
    <w:rsid w:val="002D0DDB"/>
    <w:rsid w:val="002D3DFB"/>
    <w:rsid w:val="002D446F"/>
    <w:rsid w:val="002D68EE"/>
    <w:rsid w:val="002D774B"/>
    <w:rsid w:val="002E18E5"/>
    <w:rsid w:val="002E444B"/>
    <w:rsid w:val="002E4821"/>
    <w:rsid w:val="002E68D2"/>
    <w:rsid w:val="002E7CBD"/>
    <w:rsid w:val="002F0A1E"/>
    <w:rsid w:val="002F1584"/>
    <w:rsid w:val="00300A11"/>
    <w:rsid w:val="00301295"/>
    <w:rsid w:val="00301759"/>
    <w:rsid w:val="00304511"/>
    <w:rsid w:val="00305623"/>
    <w:rsid w:val="003113D7"/>
    <w:rsid w:val="00311419"/>
    <w:rsid w:val="003123F8"/>
    <w:rsid w:val="003127E8"/>
    <w:rsid w:val="0031434F"/>
    <w:rsid w:val="00316B16"/>
    <w:rsid w:val="0031743B"/>
    <w:rsid w:val="00324C98"/>
    <w:rsid w:val="0032673A"/>
    <w:rsid w:val="003276C2"/>
    <w:rsid w:val="00327E23"/>
    <w:rsid w:val="00330F32"/>
    <w:rsid w:val="00332A02"/>
    <w:rsid w:val="00342F6D"/>
    <w:rsid w:val="0034481D"/>
    <w:rsid w:val="00351EAD"/>
    <w:rsid w:val="003530D4"/>
    <w:rsid w:val="0035334C"/>
    <w:rsid w:val="00353FB5"/>
    <w:rsid w:val="00357423"/>
    <w:rsid w:val="003663E5"/>
    <w:rsid w:val="00370E93"/>
    <w:rsid w:val="00371395"/>
    <w:rsid w:val="0037443E"/>
    <w:rsid w:val="003779E5"/>
    <w:rsid w:val="003815E5"/>
    <w:rsid w:val="0038180B"/>
    <w:rsid w:val="00384BB4"/>
    <w:rsid w:val="00384BDA"/>
    <w:rsid w:val="00394DE9"/>
    <w:rsid w:val="003956EC"/>
    <w:rsid w:val="00397CFB"/>
    <w:rsid w:val="003A01E7"/>
    <w:rsid w:val="003A09CD"/>
    <w:rsid w:val="003A50AC"/>
    <w:rsid w:val="003A53FE"/>
    <w:rsid w:val="003A6254"/>
    <w:rsid w:val="003B4523"/>
    <w:rsid w:val="003B6C9C"/>
    <w:rsid w:val="003B7488"/>
    <w:rsid w:val="003C477D"/>
    <w:rsid w:val="003C5E4A"/>
    <w:rsid w:val="003D0E98"/>
    <w:rsid w:val="003D335C"/>
    <w:rsid w:val="003D4D19"/>
    <w:rsid w:val="003D4E6C"/>
    <w:rsid w:val="003D5441"/>
    <w:rsid w:val="003E3CC0"/>
    <w:rsid w:val="003E4745"/>
    <w:rsid w:val="003E4C55"/>
    <w:rsid w:val="003E6F42"/>
    <w:rsid w:val="003E72E1"/>
    <w:rsid w:val="00400653"/>
    <w:rsid w:val="0040516E"/>
    <w:rsid w:val="00406884"/>
    <w:rsid w:val="00416901"/>
    <w:rsid w:val="004171FA"/>
    <w:rsid w:val="0042065E"/>
    <w:rsid w:val="00420DBA"/>
    <w:rsid w:val="004221BC"/>
    <w:rsid w:val="004245EF"/>
    <w:rsid w:val="00424FAC"/>
    <w:rsid w:val="00430A53"/>
    <w:rsid w:val="00436606"/>
    <w:rsid w:val="00440FE1"/>
    <w:rsid w:val="00443FFD"/>
    <w:rsid w:val="00444B24"/>
    <w:rsid w:val="00446E82"/>
    <w:rsid w:val="00447D55"/>
    <w:rsid w:val="00451231"/>
    <w:rsid w:val="00451D5B"/>
    <w:rsid w:val="00452BB9"/>
    <w:rsid w:val="00454798"/>
    <w:rsid w:val="00455D3E"/>
    <w:rsid w:val="0045744C"/>
    <w:rsid w:val="004719C5"/>
    <w:rsid w:val="004752A0"/>
    <w:rsid w:val="00475947"/>
    <w:rsid w:val="00475A8A"/>
    <w:rsid w:val="00481216"/>
    <w:rsid w:val="00484697"/>
    <w:rsid w:val="00491CF0"/>
    <w:rsid w:val="0049551E"/>
    <w:rsid w:val="00495F2B"/>
    <w:rsid w:val="004B0267"/>
    <w:rsid w:val="004B1F88"/>
    <w:rsid w:val="004C37F1"/>
    <w:rsid w:val="004C3916"/>
    <w:rsid w:val="004C4311"/>
    <w:rsid w:val="004C771C"/>
    <w:rsid w:val="004D1CD0"/>
    <w:rsid w:val="004D2EC6"/>
    <w:rsid w:val="004D7856"/>
    <w:rsid w:val="004E741F"/>
    <w:rsid w:val="004F0002"/>
    <w:rsid w:val="004F061D"/>
    <w:rsid w:val="004F1895"/>
    <w:rsid w:val="004F1DFB"/>
    <w:rsid w:val="004F274F"/>
    <w:rsid w:val="004F35EC"/>
    <w:rsid w:val="004F6BE3"/>
    <w:rsid w:val="00516D52"/>
    <w:rsid w:val="00517CD8"/>
    <w:rsid w:val="0052188C"/>
    <w:rsid w:val="00523D53"/>
    <w:rsid w:val="00523E43"/>
    <w:rsid w:val="00523FA1"/>
    <w:rsid w:val="00524124"/>
    <w:rsid w:val="00527101"/>
    <w:rsid w:val="0053187B"/>
    <w:rsid w:val="00532BA3"/>
    <w:rsid w:val="00534CEC"/>
    <w:rsid w:val="00537995"/>
    <w:rsid w:val="00554BC5"/>
    <w:rsid w:val="00554ED6"/>
    <w:rsid w:val="00563DE6"/>
    <w:rsid w:val="00567134"/>
    <w:rsid w:val="00580562"/>
    <w:rsid w:val="00580A3A"/>
    <w:rsid w:val="005869BB"/>
    <w:rsid w:val="005901D6"/>
    <w:rsid w:val="00590C21"/>
    <w:rsid w:val="0059179E"/>
    <w:rsid w:val="005919F5"/>
    <w:rsid w:val="00594427"/>
    <w:rsid w:val="00594E8D"/>
    <w:rsid w:val="00595BAF"/>
    <w:rsid w:val="00597362"/>
    <w:rsid w:val="005A01FA"/>
    <w:rsid w:val="005A3D59"/>
    <w:rsid w:val="005B09EE"/>
    <w:rsid w:val="005C1937"/>
    <w:rsid w:val="005C3704"/>
    <w:rsid w:val="005C4027"/>
    <w:rsid w:val="005D2F97"/>
    <w:rsid w:val="005D2FD7"/>
    <w:rsid w:val="005D5BE7"/>
    <w:rsid w:val="005D5D27"/>
    <w:rsid w:val="005D6753"/>
    <w:rsid w:val="005D67D7"/>
    <w:rsid w:val="005D7E06"/>
    <w:rsid w:val="005E1C4D"/>
    <w:rsid w:val="005E4727"/>
    <w:rsid w:val="005E4D1E"/>
    <w:rsid w:val="005E6618"/>
    <w:rsid w:val="005F015B"/>
    <w:rsid w:val="005F1BE5"/>
    <w:rsid w:val="005F3482"/>
    <w:rsid w:val="005F4612"/>
    <w:rsid w:val="005F557D"/>
    <w:rsid w:val="005F5F65"/>
    <w:rsid w:val="00601D47"/>
    <w:rsid w:val="0060401F"/>
    <w:rsid w:val="006046EA"/>
    <w:rsid w:val="00604AC3"/>
    <w:rsid w:val="006074D8"/>
    <w:rsid w:val="00610045"/>
    <w:rsid w:val="00613F04"/>
    <w:rsid w:val="00616212"/>
    <w:rsid w:val="006162B5"/>
    <w:rsid w:val="00616F89"/>
    <w:rsid w:val="00617AB6"/>
    <w:rsid w:val="0062323D"/>
    <w:rsid w:val="00623FDA"/>
    <w:rsid w:val="006306C1"/>
    <w:rsid w:val="00631984"/>
    <w:rsid w:val="00632C04"/>
    <w:rsid w:val="006332C3"/>
    <w:rsid w:val="00635C9C"/>
    <w:rsid w:val="00635EA1"/>
    <w:rsid w:val="00644D91"/>
    <w:rsid w:val="00645120"/>
    <w:rsid w:val="0065409A"/>
    <w:rsid w:val="00656486"/>
    <w:rsid w:val="00661683"/>
    <w:rsid w:val="0066521B"/>
    <w:rsid w:val="00666322"/>
    <w:rsid w:val="0066798D"/>
    <w:rsid w:val="00667BD7"/>
    <w:rsid w:val="0067438E"/>
    <w:rsid w:val="00683A4E"/>
    <w:rsid w:val="00694029"/>
    <w:rsid w:val="006947E2"/>
    <w:rsid w:val="00695F8D"/>
    <w:rsid w:val="006B0A17"/>
    <w:rsid w:val="006B13C4"/>
    <w:rsid w:val="006B2A01"/>
    <w:rsid w:val="006B36C1"/>
    <w:rsid w:val="006B70B1"/>
    <w:rsid w:val="006B77B6"/>
    <w:rsid w:val="006C55A1"/>
    <w:rsid w:val="006C721D"/>
    <w:rsid w:val="006D0DE0"/>
    <w:rsid w:val="006E02EE"/>
    <w:rsid w:val="006E3E6A"/>
    <w:rsid w:val="006F0274"/>
    <w:rsid w:val="006F16F3"/>
    <w:rsid w:val="006F4665"/>
    <w:rsid w:val="006F5700"/>
    <w:rsid w:val="006F74F3"/>
    <w:rsid w:val="006F7740"/>
    <w:rsid w:val="00702424"/>
    <w:rsid w:val="00702C35"/>
    <w:rsid w:val="00707166"/>
    <w:rsid w:val="0071526A"/>
    <w:rsid w:val="00715FB8"/>
    <w:rsid w:val="00716178"/>
    <w:rsid w:val="00716C95"/>
    <w:rsid w:val="00726600"/>
    <w:rsid w:val="0072751D"/>
    <w:rsid w:val="0073226B"/>
    <w:rsid w:val="0073331F"/>
    <w:rsid w:val="00735EF4"/>
    <w:rsid w:val="007418BD"/>
    <w:rsid w:val="007422F0"/>
    <w:rsid w:val="00744632"/>
    <w:rsid w:val="007508CE"/>
    <w:rsid w:val="00752B9D"/>
    <w:rsid w:val="00755490"/>
    <w:rsid w:val="007559C3"/>
    <w:rsid w:val="00756CB3"/>
    <w:rsid w:val="00757D75"/>
    <w:rsid w:val="00757DAF"/>
    <w:rsid w:val="007603C4"/>
    <w:rsid w:val="007604CE"/>
    <w:rsid w:val="00765F46"/>
    <w:rsid w:val="00786E77"/>
    <w:rsid w:val="00787206"/>
    <w:rsid w:val="0079261D"/>
    <w:rsid w:val="00792DB2"/>
    <w:rsid w:val="0079566A"/>
    <w:rsid w:val="007A0C99"/>
    <w:rsid w:val="007A3465"/>
    <w:rsid w:val="007A3747"/>
    <w:rsid w:val="007A52FE"/>
    <w:rsid w:val="007A775A"/>
    <w:rsid w:val="007B21A5"/>
    <w:rsid w:val="007B398E"/>
    <w:rsid w:val="007B59EA"/>
    <w:rsid w:val="007C732F"/>
    <w:rsid w:val="007C7F78"/>
    <w:rsid w:val="007D0089"/>
    <w:rsid w:val="007D4276"/>
    <w:rsid w:val="007D4734"/>
    <w:rsid w:val="007E5DCB"/>
    <w:rsid w:val="007E77C5"/>
    <w:rsid w:val="007F4B8F"/>
    <w:rsid w:val="007F7314"/>
    <w:rsid w:val="007F7B4A"/>
    <w:rsid w:val="008108E3"/>
    <w:rsid w:val="008173FC"/>
    <w:rsid w:val="0082223C"/>
    <w:rsid w:val="00822751"/>
    <w:rsid w:val="00835557"/>
    <w:rsid w:val="00840B41"/>
    <w:rsid w:val="008438E9"/>
    <w:rsid w:val="00845E68"/>
    <w:rsid w:val="008501CE"/>
    <w:rsid w:val="00855BD4"/>
    <w:rsid w:val="00870266"/>
    <w:rsid w:val="00881072"/>
    <w:rsid w:val="0088660A"/>
    <w:rsid w:val="00887FDA"/>
    <w:rsid w:val="0089180F"/>
    <w:rsid w:val="00894918"/>
    <w:rsid w:val="0089578B"/>
    <w:rsid w:val="008973AF"/>
    <w:rsid w:val="00897E6C"/>
    <w:rsid w:val="008A1106"/>
    <w:rsid w:val="008A3E65"/>
    <w:rsid w:val="008A5C75"/>
    <w:rsid w:val="008B129A"/>
    <w:rsid w:val="008B1E72"/>
    <w:rsid w:val="008B2762"/>
    <w:rsid w:val="008C25EC"/>
    <w:rsid w:val="008D05E2"/>
    <w:rsid w:val="008D4910"/>
    <w:rsid w:val="008E3A65"/>
    <w:rsid w:val="008E5076"/>
    <w:rsid w:val="008F4D28"/>
    <w:rsid w:val="0090018F"/>
    <w:rsid w:val="0090070E"/>
    <w:rsid w:val="009043B5"/>
    <w:rsid w:val="009059D8"/>
    <w:rsid w:val="00907806"/>
    <w:rsid w:val="00910F09"/>
    <w:rsid w:val="009123E9"/>
    <w:rsid w:val="0091252E"/>
    <w:rsid w:val="00913AD8"/>
    <w:rsid w:val="00922A05"/>
    <w:rsid w:val="009256EA"/>
    <w:rsid w:val="00931613"/>
    <w:rsid w:val="0094112F"/>
    <w:rsid w:val="009454F9"/>
    <w:rsid w:val="00946B95"/>
    <w:rsid w:val="00947719"/>
    <w:rsid w:val="00956066"/>
    <w:rsid w:val="00964B1B"/>
    <w:rsid w:val="00967734"/>
    <w:rsid w:val="00971964"/>
    <w:rsid w:val="0097228C"/>
    <w:rsid w:val="009750C5"/>
    <w:rsid w:val="00975DD8"/>
    <w:rsid w:val="009770A6"/>
    <w:rsid w:val="009770D5"/>
    <w:rsid w:val="00977349"/>
    <w:rsid w:val="00981513"/>
    <w:rsid w:val="00982250"/>
    <w:rsid w:val="009859C8"/>
    <w:rsid w:val="00987613"/>
    <w:rsid w:val="00990B68"/>
    <w:rsid w:val="009B51A9"/>
    <w:rsid w:val="009B6A79"/>
    <w:rsid w:val="009C3492"/>
    <w:rsid w:val="009C6CEC"/>
    <w:rsid w:val="009D3E93"/>
    <w:rsid w:val="009D4933"/>
    <w:rsid w:val="009D6811"/>
    <w:rsid w:val="009D6A70"/>
    <w:rsid w:val="009E04D9"/>
    <w:rsid w:val="009E0AA3"/>
    <w:rsid w:val="009E720F"/>
    <w:rsid w:val="009E7DAC"/>
    <w:rsid w:val="009F19B9"/>
    <w:rsid w:val="009F35D2"/>
    <w:rsid w:val="009F37AC"/>
    <w:rsid w:val="00A00C01"/>
    <w:rsid w:val="00A07185"/>
    <w:rsid w:val="00A12ACE"/>
    <w:rsid w:val="00A13935"/>
    <w:rsid w:val="00A20100"/>
    <w:rsid w:val="00A24EAF"/>
    <w:rsid w:val="00A2558E"/>
    <w:rsid w:val="00A26429"/>
    <w:rsid w:val="00A271E9"/>
    <w:rsid w:val="00A3011A"/>
    <w:rsid w:val="00A3106F"/>
    <w:rsid w:val="00A31587"/>
    <w:rsid w:val="00A346E4"/>
    <w:rsid w:val="00A3714B"/>
    <w:rsid w:val="00A4064C"/>
    <w:rsid w:val="00A425D1"/>
    <w:rsid w:val="00A47287"/>
    <w:rsid w:val="00A564D6"/>
    <w:rsid w:val="00A567C3"/>
    <w:rsid w:val="00A57995"/>
    <w:rsid w:val="00A57EE2"/>
    <w:rsid w:val="00A61FED"/>
    <w:rsid w:val="00A663B4"/>
    <w:rsid w:val="00A837BF"/>
    <w:rsid w:val="00A84F21"/>
    <w:rsid w:val="00A85DF0"/>
    <w:rsid w:val="00A9002C"/>
    <w:rsid w:val="00A911E5"/>
    <w:rsid w:val="00A94D98"/>
    <w:rsid w:val="00A96891"/>
    <w:rsid w:val="00A96C96"/>
    <w:rsid w:val="00A96F30"/>
    <w:rsid w:val="00AA0012"/>
    <w:rsid w:val="00AA3C17"/>
    <w:rsid w:val="00AA62ED"/>
    <w:rsid w:val="00AB0B93"/>
    <w:rsid w:val="00AB4E58"/>
    <w:rsid w:val="00AB7009"/>
    <w:rsid w:val="00AC1D37"/>
    <w:rsid w:val="00AC2D76"/>
    <w:rsid w:val="00AC317C"/>
    <w:rsid w:val="00AC36FE"/>
    <w:rsid w:val="00AC55F0"/>
    <w:rsid w:val="00AD0255"/>
    <w:rsid w:val="00AD05A8"/>
    <w:rsid w:val="00AD21C6"/>
    <w:rsid w:val="00AD3BA8"/>
    <w:rsid w:val="00AD671F"/>
    <w:rsid w:val="00AE3108"/>
    <w:rsid w:val="00B03D56"/>
    <w:rsid w:val="00B04547"/>
    <w:rsid w:val="00B0599E"/>
    <w:rsid w:val="00B11163"/>
    <w:rsid w:val="00B1147B"/>
    <w:rsid w:val="00B12E3D"/>
    <w:rsid w:val="00B1445E"/>
    <w:rsid w:val="00B15099"/>
    <w:rsid w:val="00B16D71"/>
    <w:rsid w:val="00B225B1"/>
    <w:rsid w:val="00B30BDE"/>
    <w:rsid w:val="00B32FE2"/>
    <w:rsid w:val="00B33A53"/>
    <w:rsid w:val="00B47753"/>
    <w:rsid w:val="00B47BDD"/>
    <w:rsid w:val="00B55069"/>
    <w:rsid w:val="00B55948"/>
    <w:rsid w:val="00B629F0"/>
    <w:rsid w:val="00B6326D"/>
    <w:rsid w:val="00B64342"/>
    <w:rsid w:val="00B67AFC"/>
    <w:rsid w:val="00B7053A"/>
    <w:rsid w:val="00B70F51"/>
    <w:rsid w:val="00B71B22"/>
    <w:rsid w:val="00B71CAD"/>
    <w:rsid w:val="00B84EF9"/>
    <w:rsid w:val="00B85362"/>
    <w:rsid w:val="00B861B0"/>
    <w:rsid w:val="00B8784D"/>
    <w:rsid w:val="00B91FE5"/>
    <w:rsid w:val="00B9281C"/>
    <w:rsid w:val="00B93C49"/>
    <w:rsid w:val="00B957DC"/>
    <w:rsid w:val="00B96E29"/>
    <w:rsid w:val="00BA3156"/>
    <w:rsid w:val="00BA4BCC"/>
    <w:rsid w:val="00BB199F"/>
    <w:rsid w:val="00BC0F2A"/>
    <w:rsid w:val="00BE0B2A"/>
    <w:rsid w:val="00BE15D2"/>
    <w:rsid w:val="00BE430F"/>
    <w:rsid w:val="00BE4838"/>
    <w:rsid w:val="00BF2E29"/>
    <w:rsid w:val="00C03257"/>
    <w:rsid w:val="00C03903"/>
    <w:rsid w:val="00C04464"/>
    <w:rsid w:val="00C14A25"/>
    <w:rsid w:val="00C177C4"/>
    <w:rsid w:val="00C17B53"/>
    <w:rsid w:val="00C21663"/>
    <w:rsid w:val="00C24CB7"/>
    <w:rsid w:val="00C2677A"/>
    <w:rsid w:val="00C306E1"/>
    <w:rsid w:val="00C30FA9"/>
    <w:rsid w:val="00C34F9F"/>
    <w:rsid w:val="00C45244"/>
    <w:rsid w:val="00C50E9E"/>
    <w:rsid w:val="00C52E3E"/>
    <w:rsid w:val="00C55B51"/>
    <w:rsid w:val="00C56917"/>
    <w:rsid w:val="00C6439B"/>
    <w:rsid w:val="00C64572"/>
    <w:rsid w:val="00C72212"/>
    <w:rsid w:val="00C726FA"/>
    <w:rsid w:val="00C77C57"/>
    <w:rsid w:val="00C80389"/>
    <w:rsid w:val="00C8253F"/>
    <w:rsid w:val="00C836AF"/>
    <w:rsid w:val="00C9403F"/>
    <w:rsid w:val="00C94D9B"/>
    <w:rsid w:val="00CA1D99"/>
    <w:rsid w:val="00CA29F8"/>
    <w:rsid w:val="00CA65EE"/>
    <w:rsid w:val="00CB1662"/>
    <w:rsid w:val="00CB1850"/>
    <w:rsid w:val="00CC5416"/>
    <w:rsid w:val="00CC6AFC"/>
    <w:rsid w:val="00CD0027"/>
    <w:rsid w:val="00CD0435"/>
    <w:rsid w:val="00CD0FE6"/>
    <w:rsid w:val="00CD130A"/>
    <w:rsid w:val="00CD3103"/>
    <w:rsid w:val="00CD4020"/>
    <w:rsid w:val="00CD6B4B"/>
    <w:rsid w:val="00CD7E15"/>
    <w:rsid w:val="00CE5E8B"/>
    <w:rsid w:val="00CE649D"/>
    <w:rsid w:val="00CF32D0"/>
    <w:rsid w:val="00CF4CA3"/>
    <w:rsid w:val="00CF7326"/>
    <w:rsid w:val="00D03FD8"/>
    <w:rsid w:val="00D1682C"/>
    <w:rsid w:val="00D212C4"/>
    <w:rsid w:val="00D232E0"/>
    <w:rsid w:val="00D33F8E"/>
    <w:rsid w:val="00D378BA"/>
    <w:rsid w:val="00D414DC"/>
    <w:rsid w:val="00D41AF4"/>
    <w:rsid w:val="00D420D2"/>
    <w:rsid w:val="00D432BD"/>
    <w:rsid w:val="00D5228C"/>
    <w:rsid w:val="00D61EC0"/>
    <w:rsid w:val="00D63D44"/>
    <w:rsid w:val="00D6661A"/>
    <w:rsid w:val="00D66807"/>
    <w:rsid w:val="00D83D4C"/>
    <w:rsid w:val="00D85EF7"/>
    <w:rsid w:val="00D9125E"/>
    <w:rsid w:val="00D97431"/>
    <w:rsid w:val="00DA0343"/>
    <w:rsid w:val="00DA2B7E"/>
    <w:rsid w:val="00DA5ABC"/>
    <w:rsid w:val="00DB1648"/>
    <w:rsid w:val="00DB18D2"/>
    <w:rsid w:val="00DB5F90"/>
    <w:rsid w:val="00DD3153"/>
    <w:rsid w:val="00DD3BE4"/>
    <w:rsid w:val="00DD511F"/>
    <w:rsid w:val="00DD7B73"/>
    <w:rsid w:val="00DE5B92"/>
    <w:rsid w:val="00DF1501"/>
    <w:rsid w:val="00DF155B"/>
    <w:rsid w:val="00DF1B26"/>
    <w:rsid w:val="00DF23F1"/>
    <w:rsid w:val="00DF2FD3"/>
    <w:rsid w:val="00DF6E15"/>
    <w:rsid w:val="00DF79E9"/>
    <w:rsid w:val="00E02662"/>
    <w:rsid w:val="00E03FED"/>
    <w:rsid w:val="00E156DC"/>
    <w:rsid w:val="00E17025"/>
    <w:rsid w:val="00E1743B"/>
    <w:rsid w:val="00E20E44"/>
    <w:rsid w:val="00E25E4C"/>
    <w:rsid w:val="00E30308"/>
    <w:rsid w:val="00E31243"/>
    <w:rsid w:val="00E42328"/>
    <w:rsid w:val="00E43BFA"/>
    <w:rsid w:val="00E478C2"/>
    <w:rsid w:val="00E50D26"/>
    <w:rsid w:val="00E524C0"/>
    <w:rsid w:val="00E532D6"/>
    <w:rsid w:val="00E53D8F"/>
    <w:rsid w:val="00E57B53"/>
    <w:rsid w:val="00E629D4"/>
    <w:rsid w:val="00E62D88"/>
    <w:rsid w:val="00E63CA0"/>
    <w:rsid w:val="00E71CE4"/>
    <w:rsid w:val="00E73079"/>
    <w:rsid w:val="00E73388"/>
    <w:rsid w:val="00E7577F"/>
    <w:rsid w:val="00E769B6"/>
    <w:rsid w:val="00E818B5"/>
    <w:rsid w:val="00E82F82"/>
    <w:rsid w:val="00E84011"/>
    <w:rsid w:val="00E92A8B"/>
    <w:rsid w:val="00E93957"/>
    <w:rsid w:val="00E960CB"/>
    <w:rsid w:val="00E97953"/>
    <w:rsid w:val="00EA4FA5"/>
    <w:rsid w:val="00EA78F6"/>
    <w:rsid w:val="00EA7AA2"/>
    <w:rsid w:val="00EB4E26"/>
    <w:rsid w:val="00EB5DAF"/>
    <w:rsid w:val="00EB7569"/>
    <w:rsid w:val="00EC14D6"/>
    <w:rsid w:val="00EC23DA"/>
    <w:rsid w:val="00EC5907"/>
    <w:rsid w:val="00ED0EFD"/>
    <w:rsid w:val="00EE0E5F"/>
    <w:rsid w:val="00EE1FB3"/>
    <w:rsid w:val="00EE352C"/>
    <w:rsid w:val="00EE3767"/>
    <w:rsid w:val="00EE5EA2"/>
    <w:rsid w:val="00EE7E77"/>
    <w:rsid w:val="00EF3EED"/>
    <w:rsid w:val="00F00318"/>
    <w:rsid w:val="00F05493"/>
    <w:rsid w:val="00F06451"/>
    <w:rsid w:val="00F101DA"/>
    <w:rsid w:val="00F20471"/>
    <w:rsid w:val="00F208E1"/>
    <w:rsid w:val="00F2164B"/>
    <w:rsid w:val="00F22ACC"/>
    <w:rsid w:val="00F30A5D"/>
    <w:rsid w:val="00F31381"/>
    <w:rsid w:val="00F3322A"/>
    <w:rsid w:val="00F45741"/>
    <w:rsid w:val="00F60E91"/>
    <w:rsid w:val="00F614A1"/>
    <w:rsid w:val="00F66F7C"/>
    <w:rsid w:val="00F70AA9"/>
    <w:rsid w:val="00F71740"/>
    <w:rsid w:val="00F74607"/>
    <w:rsid w:val="00FA1FE0"/>
    <w:rsid w:val="00FA28F0"/>
    <w:rsid w:val="00FA4144"/>
    <w:rsid w:val="00FB154C"/>
    <w:rsid w:val="00FB5CAD"/>
    <w:rsid w:val="00FB750B"/>
    <w:rsid w:val="00FC78FF"/>
    <w:rsid w:val="00FD0852"/>
    <w:rsid w:val="00FD1619"/>
    <w:rsid w:val="00FD3DD4"/>
    <w:rsid w:val="00FE41F7"/>
    <w:rsid w:val="00FE71FE"/>
    <w:rsid w:val="00FF0293"/>
    <w:rsid w:val="00FF279C"/>
    <w:rsid w:val="00FF3B53"/>
    <w:rsid w:val="00FF6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D5B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43D5B"/>
    <w:pPr>
      <w:ind w:left="720"/>
      <w:contextualSpacing/>
    </w:pPr>
  </w:style>
  <w:style w:type="table" w:styleId="TableGrid">
    <w:name w:val="Table Grid"/>
    <w:basedOn w:val="TableNormal"/>
    <w:uiPriority w:val="99"/>
    <w:rsid w:val="00455D3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65F46"/>
    <w:rPr>
      <w:rFonts w:ascii="Tahoma" w:eastAsia="Calibri" w:hAnsi="Tahoma"/>
      <w:sz w:val="16"/>
      <w:szCs w:val="16"/>
      <w:lang w:eastAsia="vi-V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5F46"/>
    <w:rPr>
      <w:rFonts w:ascii="Tahoma" w:hAnsi="Tahoma" w:cs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850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0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316</Words>
  <Characters>1805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SỞ GIÁO DỤC – ĐÀO TẠO ĐĂKLĂK</dc:title>
  <dc:subject/>
  <dc:creator>NH</dc:creator>
  <cp:keywords/>
  <dc:description/>
  <cp:lastModifiedBy>VTNH</cp:lastModifiedBy>
  <cp:revision>12</cp:revision>
  <cp:lastPrinted>2016-02-17T02:36:00Z</cp:lastPrinted>
  <dcterms:created xsi:type="dcterms:W3CDTF">2018-09-06T03:49:00Z</dcterms:created>
  <dcterms:modified xsi:type="dcterms:W3CDTF">2018-09-21T02:39:00Z</dcterms:modified>
</cp:coreProperties>
</file>