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FC1" w:rsidRPr="0073331F" w:rsidRDefault="006C4FC1" w:rsidP="0026593E">
      <w:pPr>
        <w:rPr>
          <w:b/>
        </w:rPr>
      </w:pPr>
      <w:r w:rsidRPr="0073331F">
        <w:t xml:space="preserve">SỞ GIÁO DỤC – ĐÀO TẠO ĐĂKLĂK </w:t>
      </w:r>
      <w:r>
        <w:t xml:space="preserve">      </w:t>
      </w:r>
      <w:r w:rsidRPr="0073331F">
        <w:rPr>
          <w:b/>
        </w:rPr>
        <w:t>CỘNG HOÀ XÃ HỘI CHỦ NGHĨA VIỆT NAM</w:t>
      </w:r>
    </w:p>
    <w:p w:rsidR="006C4FC1" w:rsidRDefault="006C4FC1" w:rsidP="0026593E">
      <w:pPr>
        <w:rPr>
          <w:b/>
          <w:u w:val="single"/>
        </w:rPr>
      </w:pPr>
      <w:r>
        <w:rPr>
          <w:b/>
          <w:u w:val="single"/>
        </w:rPr>
        <w:t xml:space="preserve"> </w:t>
      </w:r>
      <w:r w:rsidRPr="0073331F">
        <w:rPr>
          <w:b/>
          <w:u w:val="single"/>
        </w:rPr>
        <w:t xml:space="preserve">TRƯỜNG THPT </w:t>
      </w:r>
      <w:r>
        <w:rPr>
          <w:b/>
          <w:u w:val="single"/>
        </w:rPr>
        <w:t>KRÔNG BÔNG</w:t>
      </w:r>
      <w:r w:rsidRPr="0073331F">
        <w:rPr>
          <w:b/>
        </w:rPr>
        <w:tab/>
        <w:t xml:space="preserve">                  </w:t>
      </w:r>
      <w:r>
        <w:rPr>
          <w:b/>
        </w:rPr>
        <w:t xml:space="preserve">           </w:t>
      </w:r>
      <w:r w:rsidRPr="0073331F">
        <w:rPr>
          <w:b/>
          <w:u w:val="single"/>
        </w:rPr>
        <w:t>Độc lập – Tự do – Hạnh phúc</w:t>
      </w:r>
    </w:p>
    <w:p w:rsidR="006C4FC1" w:rsidRPr="004B1F88" w:rsidRDefault="006C4FC1" w:rsidP="0026593E">
      <w:pPr>
        <w:rPr>
          <w:b/>
          <w:sz w:val="10"/>
          <w:szCs w:val="10"/>
          <w:u w:val="single"/>
        </w:rPr>
      </w:pPr>
    </w:p>
    <w:p w:rsidR="006C4FC1" w:rsidRDefault="006C4FC1" w:rsidP="0026593E">
      <w:pPr>
        <w:rPr>
          <w:i/>
        </w:rPr>
      </w:pPr>
      <w:r w:rsidRPr="0073331F">
        <w:t xml:space="preserve">              Số</w:t>
      </w:r>
      <w:r>
        <w:t xml:space="preserve">:  05   </w:t>
      </w:r>
      <w:r w:rsidRPr="0073331F">
        <w:t>-KHCM</w:t>
      </w:r>
      <w:r>
        <w:tab/>
      </w:r>
      <w:r>
        <w:tab/>
      </w:r>
      <w:r>
        <w:tab/>
      </w:r>
      <w:r>
        <w:tab/>
        <w:t xml:space="preserve">              </w:t>
      </w:r>
      <w:r w:rsidRPr="00523D53">
        <w:rPr>
          <w:i/>
        </w:rPr>
        <w:t xml:space="preserve">Krông Bông, ngày </w:t>
      </w:r>
      <w:r>
        <w:rPr>
          <w:i/>
        </w:rPr>
        <w:t xml:space="preserve"> 14  </w:t>
      </w:r>
      <w:r w:rsidRPr="00523D53">
        <w:rPr>
          <w:i/>
        </w:rPr>
        <w:t xml:space="preserve"> tháng </w:t>
      </w:r>
      <w:r>
        <w:rPr>
          <w:i/>
        </w:rPr>
        <w:t>8</w:t>
      </w:r>
      <w:r w:rsidRPr="00523D53">
        <w:rPr>
          <w:i/>
        </w:rPr>
        <w:t xml:space="preserve"> năm 201</w:t>
      </w:r>
      <w:r>
        <w:rPr>
          <w:i/>
        </w:rPr>
        <w:t>8</w:t>
      </w:r>
    </w:p>
    <w:p w:rsidR="006C4FC1" w:rsidRPr="00F3322A" w:rsidRDefault="006C4FC1" w:rsidP="0026593E">
      <w:pPr>
        <w:jc w:val="center"/>
        <w:rPr>
          <w:rFonts w:ascii="VNI-Times" w:hAnsi="VNI-Times"/>
          <w:b/>
          <w:sz w:val="8"/>
          <w:szCs w:val="8"/>
        </w:rPr>
      </w:pPr>
    </w:p>
    <w:p w:rsidR="006C4FC1" w:rsidRPr="009770D5" w:rsidRDefault="006C4FC1" w:rsidP="0026593E">
      <w:pPr>
        <w:jc w:val="center"/>
        <w:rPr>
          <w:b/>
          <w:sz w:val="30"/>
          <w:szCs w:val="28"/>
        </w:rPr>
      </w:pPr>
      <w:r w:rsidRPr="009770D5">
        <w:rPr>
          <w:rFonts w:ascii="VNI-Times" w:hAnsi="VNI-Times"/>
          <w:b/>
          <w:sz w:val="30"/>
          <w:szCs w:val="28"/>
        </w:rPr>
        <w:t>K</w:t>
      </w:r>
      <w:r w:rsidRPr="009770D5">
        <w:rPr>
          <w:b/>
          <w:sz w:val="30"/>
          <w:szCs w:val="28"/>
        </w:rPr>
        <w:t xml:space="preserve">Ế HOẠCH CHUYÊN MÔN TUẦN </w:t>
      </w:r>
      <w:r>
        <w:rPr>
          <w:b/>
          <w:sz w:val="30"/>
          <w:szCs w:val="28"/>
        </w:rPr>
        <w:t>5</w:t>
      </w:r>
    </w:p>
    <w:p w:rsidR="006C4FC1" w:rsidRPr="009770D5" w:rsidRDefault="006C4FC1" w:rsidP="0026593E">
      <w:pPr>
        <w:jc w:val="center"/>
        <w:rPr>
          <w:b/>
          <w:sz w:val="26"/>
          <w:szCs w:val="28"/>
        </w:rPr>
      </w:pPr>
      <w:r w:rsidRPr="009770D5">
        <w:rPr>
          <w:b/>
          <w:sz w:val="28"/>
          <w:szCs w:val="28"/>
        </w:rPr>
        <w:t>(Từ 1</w:t>
      </w:r>
      <w:r>
        <w:rPr>
          <w:b/>
          <w:sz w:val="28"/>
          <w:szCs w:val="28"/>
        </w:rPr>
        <w:t>7</w:t>
      </w:r>
      <w:r w:rsidRPr="009770D5">
        <w:rPr>
          <w:b/>
          <w:sz w:val="28"/>
          <w:szCs w:val="28"/>
        </w:rPr>
        <w:t>-</w:t>
      </w:r>
      <w:r>
        <w:rPr>
          <w:b/>
          <w:sz w:val="28"/>
          <w:szCs w:val="28"/>
        </w:rPr>
        <w:t>23</w:t>
      </w:r>
      <w:r w:rsidRPr="009770D5">
        <w:rPr>
          <w:b/>
          <w:sz w:val="28"/>
          <w:szCs w:val="28"/>
        </w:rPr>
        <w:t>/9/2018)</w:t>
      </w:r>
    </w:p>
    <w:p w:rsidR="006C4FC1" w:rsidRPr="00F3322A" w:rsidRDefault="006C4FC1" w:rsidP="0026593E">
      <w:pPr>
        <w:jc w:val="both"/>
        <w:rPr>
          <w:b/>
          <w:sz w:val="26"/>
          <w:szCs w:val="28"/>
          <w:u w:val="single"/>
        </w:rPr>
      </w:pPr>
      <w:r w:rsidRPr="00F3322A">
        <w:rPr>
          <w:b/>
          <w:szCs w:val="28"/>
        </w:rPr>
        <w:tab/>
      </w:r>
      <w:r w:rsidRPr="00F3322A">
        <w:rPr>
          <w:b/>
          <w:sz w:val="26"/>
          <w:szCs w:val="28"/>
          <w:u w:val="single"/>
        </w:rPr>
        <w:t>I/ Nhận xét tuần 4:</w:t>
      </w:r>
    </w:p>
    <w:p w:rsidR="006C4FC1" w:rsidRPr="00755490" w:rsidRDefault="006C4FC1" w:rsidP="0026593E">
      <w:pPr>
        <w:jc w:val="both"/>
        <w:rPr>
          <w:b/>
          <w:sz w:val="8"/>
          <w:szCs w:val="8"/>
          <w:u w:val="single"/>
        </w:rPr>
      </w:pPr>
    </w:p>
    <w:p w:rsidR="006C4FC1" w:rsidRPr="00F3322A" w:rsidRDefault="006C4FC1" w:rsidP="0026593E">
      <w:pPr>
        <w:pStyle w:val="ListParagraph"/>
        <w:ind w:left="0" w:firstLine="720"/>
        <w:jc w:val="both"/>
        <w:rPr>
          <w:sz w:val="26"/>
          <w:szCs w:val="26"/>
        </w:rPr>
      </w:pPr>
      <w:r w:rsidRPr="00F3322A">
        <w:rPr>
          <w:sz w:val="26"/>
          <w:szCs w:val="26"/>
        </w:rPr>
        <w:t>- Dạy học và ôn thi tốt nghiệp 12 bình thường chương trình HKI theo TKB.</w:t>
      </w:r>
      <w:r>
        <w:rPr>
          <w:sz w:val="26"/>
          <w:szCs w:val="26"/>
        </w:rPr>
        <w:t xml:space="preserve"> Điều chỉnh TKB thầy Tài đi dạy THĐ thứ 4. T Tùng đi dạy lại (lớp 11A11).</w:t>
      </w:r>
    </w:p>
    <w:p w:rsidR="006C4FC1" w:rsidRPr="00F3322A" w:rsidRDefault="006C4FC1" w:rsidP="0026593E">
      <w:pPr>
        <w:pStyle w:val="ListParagraph"/>
        <w:ind w:left="0" w:firstLine="720"/>
        <w:jc w:val="both"/>
        <w:rPr>
          <w:sz w:val="26"/>
          <w:szCs w:val="26"/>
        </w:rPr>
      </w:pPr>
      <w:r w:rsidRPr="00F3322A">
        <w:rPr>
          <w:sz w:val="26"/>
          <w:szCs w:val="26"/>
        </w:rPr>
        <w:t>- Dạy thay: T Hào, Cô Hương Tin nghỉ việc riêng thứ 5,6. Cô Vân đổi tiết dạy, cô Thơm cho ôn thi TN ở nhà 12A1</w:t>
      </w:r>
      <w:r>
        <w:rPr>
          <w:sz w:val="26"/>
          <w:szCs w:val="26"/>
        </w:rPr>
        <w:t>, cô Nhung Toán 3 ngày, T Phước thứ 5 tiết 5 cho nghỉ</w:t>
      </w:r>
      <w:r w:rsidRPr="00F3322A">
        <w:rPr>
          <w:sz w:val="26"/>
          <w:szCs w:val="26"/>
        </w:rPr>
        <w:t>. Nhóm QP đi tập huấn cho HS nghỉ 3 ngày</w:t>
      </w:r>
      <w:r>
        <w:rPr>
          <w:sz w:val="26"/>
          <w:szCs w:val="26"/>
        </w:rPr>
        <w:t>, thầy Hùng dạy tiết 4 12A1 cho T Tuấn nghỉ</w:t>
      </w:r>
      <w:r w:rsidRPr="00F3322A">
        <w:rPr>
          <w:sz w:val="26"/>
          <w:szCs w:val="26"/>
        </w:rPr>
        <w:t>.</w:t>
      </w:r>
    </w:p>
    <w:p w:rsidR="006C4FC1" w:rsidRPr="00F3322A" w:rsidRDefault="006C4FC1" w:rsidP="0026593E">
      <w:pPr>
        <w:pStyle w:val="ListParagraph"/>
        <w:ind w:left="0" w:firstLine="720"/>
        <w:jc w:val="both"/>
        <w:rPr>
          <w:sz w:val="26"/>
          <w:szCs w:val="26"/>
        </w:rPr>
      </w:pPr>
      <w:r w:rsidRPr="00F3322A">
        <w:rPr>
          <w:sz w:val="26"/>
          <w:szCs w:val="26"/>
        </w:rPr>
        <w:t>- Kiểm tra tập trung môn Văn 12 (lấy từ ngân hàng đề). Tổ chấm, nhập điểm</w:t>
      </w:r>
    </w:p>
    <w:p w:rsidR="006C4FC1" w:rsidRPr="00F3322A" w:rsidRDefault="006C4FC1" w:rsidP="0026593E">
      <w:pPr>
        <w:pStyle w:val="ListParagraph"/>
        <w:ind w:left="0" w:firstLine="720"/>
        <w:jc w:val="both"/>
        <w:rPr>
          <w:sz w:val="26"/>
          <w:szCs w:val="26"/>
        </w:rPr>
      </w:pPr>
      <w:r w:rsidRPr="00F3322A">
        <w:rPr>
          <w:sz w:val="26"/>
          <w:szCs w:val="26"/>
        </w:rPr>
        <w:t xml:space="preserve">- Tổ chuyên môn: </w:t>
      </w:r>
    </w:p>
    <w:p w:rsidR="006C4FC1" w:rsidRPr="00F3322A" w:rsidRDefault="006C4FC1" w:rsidP="0026593E">
      <w:pPr>
        <w:pStyle w:val="ListParagraph"/>
        <w:ind w:left="0" w:firstLine="720"/>
        <w:jc w:val="both"/>
        <w:rPr>
          <w:sz w:val="26"/>
          <w:szCs w:val="26"/>
        </w:rPr>
      </w:pPr>
      <w:r w:rsidRPr="00F3322A">
        <w:rPr>
          <w:sz w:val="26"/>
          <w:szCs w:val="26"/>
        </w:rPr>
        <w:t>+ Đã có KH tuần, tổ xây dựng KH năm học gửi CM phê duyệt, KH thao hội giảng , tổ Sinh chưa có KH thực hành thí nghiệm.</w:t>
      </w:r>
    </w:p>
    <w:p w:rsidR="006C4FC1" w:rsidRPr="00F3322A" w:rsidRDefault="006C4FC1" w:rsidP="0026593E">
      <w:pPr>
        <w:pStyle w:val="ListParagraph"/>
        <w:ind w:left="0" w:firstLine="720"/>
        <w:jc w:val="both"/>
        <w:rPr>
          <w:sz w:val="26"/>
          <w:szCs w:val="26"/>
        </w:rPr>
      </w:pPr>
      <w:r w:rsidRPr="00F3322A">
        <w:rPr>
          <w:sz w:val="26"/>
          <w:szCs w:val="26"/>
        </w:rPr>
        <w:t xml:space="preserve">+ Sổ báo giảng còn thiếu: </w:t>
      </w:r>
      <w:r>
        <w:rPr>
          <w:sz w:val="26"/>
          <w:szCs w:val="26"/>
        </w:rPr>
        <w:t>T Phi, T Tuấn (4 tuần liền), Cô Nhung toán, T Lâm (2 tuần liền), T Dũng hóa, T Nhật, T Thạch QP, T Tùng.</w:t>
      </w:r>
    </w:p>
    <w:p w:rsidR="006C4FC1" w:rsidRPr="00F3322A" w:rsidRDefault="006C4FC1" w:rsidP="0026593E">
      <w:pPr>
        <w:pStyle w:val="ListParagraph"/>
        <w:ind w:left="0" w:firstLine="720"/>
        <w:jc w:val="both"/>
        <w:rPr>
          <w:sz w:val="26"/>
          <w:szCs w:val="26"/>
        </w:rPr>
      </w:pPr>
      <w:r w:rsidRPr="00F3322A">
        <w:rPr>
          <w:sz w:val="26"/>
          <w:szCs w:val="26"/>
        </w:rPr>
        <w:t>- Hoàn thành sổ điểm điện tử smas, GV tự in sổ điểm cá nhân (cuối kỳ nộp tổ lưu).</w:t>
      </w:r>
    </w:p>
    <w:p w:rsidR="006C4FC1" w:rsidRPr="00F3322A" w:rsidRDefault="006C4FC1" w:rsidP="0026593E">
      <w:pPr>
        <w:pStyle w:val="ListParagraph"/>
        <w:ind w:left="0" w:firstLine="720"/>
        <w:jc w:val="both"/>
        <w:rPr>
          <w:sz w:val="26"/>
          <w:szCs w:val="26"/>
        </w:rPr>
      </w:pPr>
      <w:r w:rsidRPr="00F3322A">
        <w:rPr>
          <w:sz w:val="26"/>
          <w:szCs w:val="26"/>
        </w:rPr>
        <w:t>- Sử dụng phòng học DT-HT chưa đăng ký ảnh hưởng đến tiết ôn thi TN (GV dạy phải đăng ký để nhà trường phân phòng học).</w:t>
      </w:r>
    </w:p>
    <w:p w:rsidR="006C4FC1" w:rsidRPr="00F3322A" w:rsidRDefault="006C4FC1" w:rsidP="0026593E">
      <w:pPr>
        <w:pStyle w:val="ListParagraph"/>
        <w:ind w:left="0" w:firstLine="720"/>
        <w:jc w:val="both"/>
        <w:rPr>
          <w:sz w:val="26"/>
          <w:szCs w:val="26"/>
        </w:rPr>
      </w:pPr>
      <w:r w:rsidRPr="00F3322A">
        <w:rPr>
          <w:sz w:val="26"/>
          <w:szCs w:val="26"/>
        </w:rPr>
        <w:t>- Họp phân công tổ khảo thí, dữ liệu, CNTT, web…</w:t>
      </w:r>
    </w:p>
    <w:p w:rsidR="006C4FC1" w:rsidRPr="00233544" w:rsidRDefault="006C4FC1" w:rsidP="0026593E">
      <w:pPr>
        <w:pStyle w:val="ListParagraph"/>
        <w:jc w:val="both"/>
        <w:rPr>
          <w:sz w:val="6"/>
          <w:szCs w:val="8"/>
        </w:rPr>
      </w:pPr>
    </w:p>
    <w:p w:rsidR="006C4FC1" w:rsidRPr="00233544" w:rsidRDefault="006C4FC1" w:rsidP="0026593E">
      <w:pPr>
        <w:ind w:left="720"/>
        <w:jc w:val="both"/>
        <w:rPr>
          <w:b/>
          <w:sz w:val="26"/>
          <w:szCs w:val="28"/>
          <w:u w:val="single"/>
        </w:rPr>
      </w:pPr>
      <w:r w:rsidRPr="00233544">
        <w:rPr>
          <w:b/>
          <w:sz w:val="26"/>
          <w:szCs w:val="28"/>
          <w:u w:val="single"/>
        </w:rPr>
        <w:t xml:space="preserve">II/ Kế hoạch tuần </w:t>
      </w:r>
      <w:r>
        <w:rPr>
          <w:b/>
          <w:sz w:val="26"/>
          <w:szCs w:val="28"/>
          <w:u w:val="single"/>
        </w:rPr>
        <w:t>5</w:t>
      </w:r>
      <w:r w:rsidRPr="00233544">
        <w:rPr>
          <w:b/>
          <w:sz w:val="26"/>
          <w:szCs w:val="28"/>
          <w:u w:val="single"/>
        </w:rPr>
        <w:t>:</w:t>
      </w:r>
    </w:p>
    <w:p w:rsidR="006C4FC1" w:rsidRPr="00233544" w:rsidRDefault="006C4FC1" w:rsidP="0026593E">
      <w:pPr>
        <w:ind w:left="720"/>
        <w:jc w:val="both"/>
        <w:rPr>
          <w:b/>
          <w:sz w:val="6"/>
          <w:szCs w:val="8"/>
          <w:u w:val="single"/>
        </w:rPr>
      </w:pPr>
    </w:p>
    <w:p w:rsidR="006C4FC1" w:rsidRPr="00F3322A" w:rsidRDefault="006C4FC1" w:rsidP="0026593E">
      <w:pPr>
        <w:ind w:left="720"/>
        <w:jc w:val="both"/>
        <w:rPr>
          <w:b/>
          <w:sz w:val="26"/>
          <w:szCs w:val="26"/>
        </w:rPr>
      </w:pPr>
      <w:r w:rsidRPr="00F3322A">
        <w:rPr>
          <w:b/>
          <w:sz w:val="26"/>
          <w:szCs w:val="26"/>
        </w:rPr>
        <w:t>1. Chuyên môn</w:t>
      </w:r>
    </w:p>
    <w:p w:rsidR="006C4FC1" w:rsidRDefault="006C4FC1" w:rsidP="0026593E">
      <w:pPr>
        <w:ind w:firstLine="720"/>
        <w:jc w:val="both"/>
        <w:rPr>
          <w:sz w:val="26"/>
          <w:szCs w:val="26"/>
        </w:rPr>
      </w:pPr>
      <w:r w:rsidRPr="00F3322A">
        <w:rPr>
          <w:sz w:val="26"/>
          <w:szCs w:val="26"/>
        </w:rPr>
        <w:t>-  Dạy học và ôn thi TN bình thường theo TKB (GV ôn thi TN chú ý dạy theo phòng đã phân công, GV dạy thêm phải đăng ký mới có phòng dạy). Triển khai kế hoạch hội giảng học kỳ I. GVCN 12 thu lệ phí ôn thi TN (12A9 đăng ký thêm 2 tiết Toán – GVCN chú ý).</w:t>
      </w:r>
      <w:r>
        <w:rPr>
          <w:sz w:val="26"/>
          <w:szCs w:val="26"/>
        </w:rPr>
        <w:t xml:space="preserve"> Chiều T7 nghỉ học - HNCC</w:t>
      </w:r>
    </w:p>
    <w:p w:rsidR="006C4FC1" w:rsidRPr="00F3322A" w:rsidRDefault="006C4FC1" w:rsidP="0026593E">
      <w:pPr>
        <w:ind w:firstLine="720"/>
        <w:jc w:val="both"/>
        <w:rPr>
          <w:sz w:val="26"/>
          <w:szCs w:val="26"/>
        </w:rPr>
      </w:pPr>
      <w:r>
        <w:rPr>
          <w:sz w:val="26"/>
          <w:szCs w:val="26"/>
        </w:rPr>
        <w:t>- Dạy thay:………………</w:t>
      </w:r>
    </w:p>
    <w:p w:rsidR="006C4FC1" w:rsidRPr="00F3322A" w:rsidRDefault="006C4FC1" w:rsidP="0026593E">
      <w:pPr>
        <w:ind w:firstLine="720"/>
        <w:jc w:val="both"/>
        <w:rPr>
          <w:sz w:val="26"/>
          <w:szCs w:val="26"/>
        </w:rPr>
      </w:pPr>
      <w:r w:rsidRPr="00F3322A">
        <w:rPr>
          <w:sz w:val="26"/>
          <w:szCs w:val="26"/>
        </w:rPr>
        <w:t xml:space="preserve">- Tiến hành sinh hoạt chuyên môn qua trường học kết nối: GV nào chưa có tài khoản tổ đề nghị cấp lại (tổ có ít nhất 2 chuyên đề/HK có đánh giá, đưa lên Trường học kết nối). </w:t>
      </w:r>
    </w:p>
    <w:p w:rsidR="006C4FC1" w:rsidRPr="00F3322A" w:rsidRDefault="006C4FC1" w:rsidP="0026593E">
      <w:pPr>
        <w:ind w:firstLine="720"/>
        <w:jc w:val="both"/>
        <w:rPr>
          <w:sz w:val="26"/>
          <w:szCs w:val="26"/>
        </w:rPr>
      </w:pPr>
      <w:r w:rsidRPr="00F3322A">
        <w:rPr>
          <w:sz w:val="26"/>
          <w:szCs w:val="26"/>
        </w:rPr>
        <w:t>- Tổ, nhóm lập danh sách học sinh lớp 11,12 thi khảo sát thành lập đội tuyển HSG (tháng 10).</w:t>
      </w:r>
    </w:p>
    <w:p w:rsidR="006C4FC1" w:rsidRPr="00F3322A" w:rsidRDefault="006C4FC1" w:rsidP="0026593E">
      <w:pPr>
        <w:pStyle w:val="ListParagraph"/>
        <w:ind w:left="0"/>
        <w:jc w:val="both"/>
        <w:rPr>
          <w:sz w:val="26"/>
          <w:szCs w:val="26"/>
        </w:rPr>
      </w:pPr>
      <w:r w:rsidRPr="00F3322A">
        <w:rPr>
          <w:sz w:val="26"/>
          <w:szCs w:val="26"/>
        </w:rPr>
        <w:tab/>
        <w:t>-  Nộp hồ sơ xin dạy thêm trước 15/9 để nộp Sở xin cấp phép.</w:t>
      </w:r>
    </w:p>
    <w:p w:rsidR="006C4FC1" w:rsidRPr="00F3322A" w:rsidRDefault="006C4FC1" w:rsidP="0026593E">
      <w:pPr>
        <w:pStyle w:val="ListParagraph"/>
        <w:ind w:left="0"/>
        <w:jc w:val="both"/>
        <w:rPr>
          <w:sz w:val="26"/>
          <w:szCs w:val="26"/>
        </w:rPr>
      </w:pPr>
      <w:r w:rsidRPr="00F3322A">
        <w:rPr>
          <w:sz w:val="26"/>
          <w:szCs w:val="26"/>
        </w:rPr>
        <w:tab/>
        <w:t>- Tuần 6: Kiểm tra tập trung môn Toán 10, tổ Toán chuẩn bị đề.</w:t>
      </w:r>
    </w:p>
    <w:p w:rsidR="006C4FC1" w:rsidRPr="00F3322A" w:rsidRDefault="006C4FC1" w:rsidP="0026593E">
      <w:pPr>
        <w:pStyle w:val="ListParagraph"/>
        <w:ind w:left="0"/>
        <w:jc w:val="both"/>
        <w:rPr>
          <w:sz w:val="26"/>
          <w:szCs w:val="26"/>
        </w:rPr>
      </w:pPr>
      <w:r w:rsidRPr="00F3322A">
        <w:rPr>
          <w:sz w:val="26"/>
          <w:szCs w:val="26"/>
        </w:rPr>
        <w:tab/>
        <w:t xml:space="preserve">- Tổ, nhóm góp ý </w:t>
      </w:r>
      <w:r>
        <w:rPr>
          <w:sz w:val="26"/>
          <w:szCs w:val="26"/>
        </w:rPr>
        <w:t>KH</w:t>
      </w:r>
      <w:r w:rsidRPr="00F3322A">
        <w:rPr>
          <w:sz w:val="26"/>
          <w:szCs w:val="26"/>
        </w:rPr>
        <w:t xml:space="preserve"> kiểm tra nội bộ, phân công dự giờ của BGH để thực hiện từ tuần 6.</w:t>
      </w:r>
    </w:p>
    <w:p w:rsidR="006C4FC1" w:rsidRPr="00F3322A" w:rsidRDefault="006C4FC1" w:rsidP="0026593E">
      <w:pPr>
        <w:pStyle w:val="ListParagraph"/>
        <w:ind w:left="0"/>
        <w:jc w:val="both"/>
        <w:rPr>
          <w:sz w:val="26"/>
          <w:szCs w:val="26"/>
        </w:rPr>
      </w:pPr>
      <w:r w:rsidRPr="00F3322A">
        <w:rPr>
          <w:sz w:val="26"/>
          <w:szCs w:val="26"/>
        </w:rPr>
        <w:tab/>
        <w:t xml:space="preserve">- Tổ triển khai KH thi KHKT học sinh cấp cụm (gửi qua mail sau): Tổ, nhóm và GV triển khai cho HS lên ý tưởng, chọn ý tưởng đăng ký thi trước 30/9 (cấp cụm tổ chức ở </w:t>
      </w:r>
      <w:r>
        <w:rPr>
          <w:sz w:val="26"/>
          <w:szCs w:val="26"/>
        </w:rPr>
        <w:t xml:space="preserve">trường THPT </w:t>
      </w:r>
      <w:r w:rsidRPr="00F3322A">
        <w:rPr>
          <w:sz w:val="26"/>
          <w:szCs w:val="26"/>
        </w:rPr>
        <w:t>Y Jút trong tháng 11).</w:t>
      </w:r>
    </w:p>
    <w:p w:rsidR="006C4FC1" w:rsidRPr="00F3322A" w:rsidRDefault="006C4FC1" w:rsidP="0026593E">
      <w:pPr>
        <w:pStyle w:val="ListParagraph"/>
        <w:ind w:left="0"/>
        <w:jc w:val="both"/>
        <w:rPr>
          <w:sz w:val="26"/>
          <w:szCs w:val="26"/>
        </w:rPr>
      </w:pPr>
      <w:r w:rsidRPr="00F3322A">
        <w:rPr>
          <w:sz w:val="26"/>
          <w:szCs w:val="26"/>
        </w:rPr>
        <w:tab/>
        <w:t>- Ôn thi lập đội tuyển HSG quốc gia theo DS đăng ký (6 em , 5 môn: Lý, Sinh, Anh, Văn, Địa). Thi vào ngày 25-26/9</w:t>
      </w:r>
      <w:r>
        <w:rPr>
          <w:sz w:val="26"/>
          <w:szCs w:val="26"/>
        </w:rPr>
        <w:t xml:space="preserve"> tại THPT BMT (chiều 24/9 HS đi, T Phước trưởng đoàn)</w:t>
      </w:r>
      <w:r w:rsidRPr="00F3322A">
        <w:rPr>
          <w:sz w:val="26"/>
          <w:szCs w:val="26"/>
        </w:rPr>
        <w:t>.</w:t>
      </w:r>
    </w:p>
    <w:p w:rsidR="006C4FC1" w:rsidRPr="00F3322A" w:rsidRDefault="006C4FC1" w:rsidP="0026593E">
      <w:pPr>
        <w:pStyle w:val="ListParagraph"/>
        <w:ind w:left="0"/>
        <w:jc w:val="both"/>
        <w:rPr>
          <w:sz w:val="10"/>
          <w:szCs w:val="10"/>
        </w:rPr>
      </w:pPr>
    </w:p>
    <w:p w:rsidR="006C4FC1" w:rsidRPr="00F3322A" w:rsidRDefault="006C4FC1" w:rsidP="0026593E">
      <w:pPr>
        <w:ind w:firstLine="720"/>
        <w:jc w:val="both"/>
        <w:rPr>
          <w:b/>
          <w:sz w:val="26"/>
          <w:szCs w:val="26"/>
        </w:rPr>
      </w:pPr>
      <w:r w:rsidRPr="00F3322A">
        <w:rPr>
          <w:b/>
          <w:sz w:val="26"/>
          <w:szCs w:val="26"/>
        </w:rPr>
        <w:t>2. Kế hoạch khác</w:t>
      </w:r>
    </w:p>
    <w:p w:rsidR="006C4FC1" w:rsidRPr="00F3322A" w:rsidRDefault="006C4FC1" w:rsidP="0026593E">
      <w:pPr>
        <w:ind w:firstLine="720"/>
        <w:jc w:val="both"/>
        <w:rPr>
          <w:b/>
          <w:sz w:val="10"/>
          <w:szCs w:val="10"/>
        </w:rPr>
      </w:pPr>
    </w:p>
    <w:p w:rsidR="006C4FC1" w:rsidRDefault="006C4FC1" w:rsidP="0026593E">
      <w:pPr>
        <w:ind w:firstLine="720"/>
        <w:jc w:val="both"/>
        <w:rPr>
          <w:sz w:val="26"/>
          <w:szCs w:val="26"/>
        </w:rPr>
      </w:pPr>
      <w:r w:rsidRPr="00F3322A">
        <w:rPr>
          <w:sz w:val="26"/>
          <w:szCs w:val="26"/>
        </w:rPr>
        <w:t>- GVCN hoàn thành đăng ký sổ liên lạc điện tử nộp T Lam</w:t>
      </w:r>
      <w:r>
        <w:rPr>
          <w:sz w:val="26"/>
          <w:szCs w:val="26"/>
        </w:rPr>
        <w:t xml:space="preserve"> (những lớp đã đăng ký GVCN vào nhắn tin)</w:t>
      </w:r>
      <w:r w:rsidRPr="00F3322A">
        <w:rPr>
          <w:sz w:val="26"/>
          <w:szCs w:val="26"/>
        </w:rPr>
        <w:t>. Triển khai làm dữ liệu đầu năm (GVCN 3 khối lấy hồ sơ gốc về nhập máy theo hướng dẫn các ND cần nhập</w:t>
      </w:r>
      <w:r>
        <w:rPr>
          <w:sz w:val="26"/>
          <w:szCs w:val="26"/>
        </w:rPr>
        <w:t xml:space="preserve"> gửi trên mail</w:t>
      </w:r>
      <w:r w:rsidRPr="00F3322A">
        <w:rPr>
          <w:sz w:val="26"/>
          <w:szCs w:val="26"/>
        </w:rPr>
        <w:t>) để làm học bạ điện tử (GVCN 10 không phải ghi học bạ giấy).</w:t>
      </w:r>
    </w:p>
    <w:p w:rsidR="006C4FC1" w:rsidRPr="00F3322A" w:rsidRDefault="006C4FC1" w:rsidP="0026593E">
      <w:pPr>
        <w:ind w:firstLine="720"/>
        <w:jc w:val="both"/>
        <w:rPr>
          <w:sz w:val="26"/>
          <w:szCs w:val="26"/>
        </w:rPr>
      </w:pPr>
      <w:r>
        <w:rPr>
          <w:sz w:val="26"/>
          <w:szCs w:val="26"/>
        </w:rPr>
        <w:t>- Kiểm tra Chi bộ 4 (sau tiết 3 sáng thứ 4). Sau tiết 3 sáng T7 họp giao ban GVCN.</w:t>
      </w:r>
    </w:p>
    <w:p w:rsidR="006C4FC1" w:rsidRPr="00F20471" w:rsidRDefault="006C4FC1" w:rsidP="0026593E">
      <w:pPr>
        <w:ind w:firstLine="720"/>
        <w:jc w:val="both"/>
        <w:rPr>
          <w:sz w:val="4"/>
          <w:szCs w:val="4"/>
        </w:rPr>
      </w:pPr>
    </w:p>
    <w:p w:rsidR="006C4FC1" w:rsidRPr="00C45244" w:rsidRDefault="006C4FC1" w:rsidP="0026593E">
      <w:pPr>
        <w:pStyle w:val="ListParagraph"/>
        <w:ind w:left="1080"/>
        <w:rPr>
          <w:b/>
          <w:sz w:val="26"/>
          <w:szCs w:val="28"/>
        </w:rPr>
      </w:pPr>
      <w:r w:rsidRPr="00C45244">
        <w:rPr>
          <w:sz w:val="26"/>
          <w:szCs w:val="28"/>
        </w:rPr>
        <w:t>Nơi nhận:</w:t>
      </w:r>
      <w:r w:rsidRPr="00C45244">
        <w:rPr>
          <w:sz w:val="26"/>
          <w:szCs w:val="28"/>
        </w:rPr>
        <w:tab/>
      </w:r>
      <w:r w:rsidRPr="00C45244">
        <w:rPr>
          <w:sz w:val="26"/>
          <w:szCs w:val="28"/>
        </w:rPr>
        <w:tab/>
      </w:r>
      <w:r w:rsidRPr="00C45244">
        <w:rPr>
          <w:sz w:val="26"/>
          <w:szCs w:val="28"/>
        </w:rPr>
        <w:tab/>
      </w:r>
      <w:r w:rsidRPr="00C45244">
        <w:rPr>
          <w:sz w:val="26"/>
          <w:szCs w:val="28"/>
        </w:rPr>
        <w:tab/>
      </w:r>
      <w:r w:rsidRPr="00C45244">
        <w:rPr>
          <w:sz w:val="26"/>
          <w:szCs w:val="28"/>
        </w:rPr>
        <w:tab/>
      </w:r>
      <w:r>
        <w:rPr>
          <w:sz w:val="26"/>
          <w:szCs w:val="28"/>
        </w:rPr>
        <w:t xml:space="preserve">       </w:t>
      </w:r>
      <w:r w:rsidRPr="00C45244">
        <w:rPr>
          <w:b/>
          <w:sz w:val="26"/>
          <w:szCs w:val="28"/>
        </w:rPr>
        <w:t>P. HIỆU TRƯỞNG</w:t>
      </w:r>
    </w:p>
    <w:p w:rsidR="006C4FC1" w:rsidRPr="00C45244" w:rsidRDefault="006C4FC1" w:rsidP="0026593E">
      <w:pPr>
        <w:pStyle w:val="ListParagraph"/>
        <w:numPr>
          <w:ilvl w:val="0"/>
          <w:numId w:val="27"/>
        </w:numPr>
        <w:rPr>
          <w:sz w:val="20"/>
          <w:szCs w:val="28"/>
        </w:rPr>
      </w:pPr>
      <w:r w:rsidRPr="00C45244">
        <w:rPr>
          <w:sz w:val="20"/>
          <w:szCs w:val="28"/>
        </w:rPr>
        <w:t>BGH,</w:t>
      </w:r>
    </w:p>
    <w:p w:rsidR="006C4FC1" w:rsidRPr="00C45244" w:rsidRDefault="006C4FC1" w:rsidP="0026593E">
      <w:pPr>
        <w:pStyle w:val="ListParagraph"/>
        <w:numPr>
          <w:ilvl w:val="0"/>
          <w:numId w:val="27"/>
        </w:numPr>
        <w:rPr>
          <w:sz w:val="20"/>
          <w:szCs w:val="28"/>
        </w:rPr>
      </w:pPr>
      <w:r w:rsidRPr="00C45244">
        <w:rPr>
          <w:sz w:val="20"/>
          <w:szCs w:val="28"/>
        </w:rPr>
        <w:t>Tổ CM,</w:t>
      </w:r>
    </w:p>
    <w:p w:rsidR="006C4FC1" w:rsidRDefault="006C4FC1" w:rsidP="0026593E">
      <w:pPr>
        <w:pStyle w:val="ListParagraph"/>
        <w:rPr>
          <w:b/>
          <w:sz w:val="30"/>
          <w:szCs w:val="28"/>
        </w:rPr>
      </w:pPr>
      <w:r>
        <w:rPr>
          <w:sz w:val="20"/>
          <w:szCs w:val="28"/>
        </w:rPr>
        <w:t xml:space="preserve">-      </w:t>
      </w:r>
      <w:r w:rsidRPr="00C45244">
        <w:rPr>
          <w:sz w:val="20"/>
          <w:szCs w:val="28"/>
        </w:rPr>
        <w:t>Lưu.</w:t>
      </w:r>
      <w:r>
        <w:rPr>
          <w:sz w:val="20"/>
          <w:szCs w:val="28"/>
        </w:rPr>
        <w:tab/>
      </w:r>
      <w:r>
        <w:rPr>
          <w:sz w:val="20"/>
          <w:szCs w:val="28"/>
        </w:rPr>
        <w:tab/>
      </w:r>
      <w:r>
        <w:rPr>
          <w:sz w:val="20"/>
          <w:szCs w:val="28"/>
        </w:rPr>
        <w:tab/>
      </w:r>
      <w:r>
        <w:rPr>
          <w:sz w:val="20"/>
          <w:szCs w:val="28"/>
        </w:rPr>
        <w:tab/>
      </w:r>
      <w:r>
        <w:rPr>
          <w:sz w:val="20"/>
          <w:szCs w:val="28"/>
        </w:rPr>
        <w:tab/>
      </w:r>
      <w:r>
        <w:rPr>
          <w:sz w:val="20"/>
          <w:szCs w:val="28"/>
        </w:rPr>
        <w:tab/>
      </w:r>
      <w:r w:rsidRPr="00A567C3">
        <w:rPr>
          <w:b/>
          <w:sz w:val="28"/>
          <w:szCs w:val="28"/>
        </w:rPr>
        <w:t>Nguyễn Công Lam</w:t>
      </w:r>
      <w:r w:rsidRPr="005901D6">
        <w:rPr>
          <w:b/>
          <w:sz w:val="30"/>
          <w:szCs w:val="28"/>
        </w:rPr>
        <w:t xml:space="preserve"> </w:t>
      </w:r>
    </w:p>
    <w:sectPr w:rsidR="006C4FC1" w:rsidSect="00FF0293">
      <w:pgSz w:w="12240" w:h="15840"/>
      <w:pgMar w:top="578" w:right="567" w:bottom="431"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916BE"/>
    <w:multiLevelType w:val="hybridMultilevel"/>
    <w:tmpl w:val="4CC0E5A0"/>
    <w:lvl w:ilvl="0" w:tplc="6678AAF6">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28B4406"/>
    <w:multiLevelType w:val="hybridMultilevel"/>
    <w:tmpl w:val="CEFC30FC"/>
    <w:lvl w:ilvl="0" w:tplc="2C6A49BA">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8333B7"/>
    <w:multiLevelType w:val="hybridMultilevel"/>
    <w:tmpl w:val="11C069BA"/>
    <w:lvl w:ilvl="0" w:tplc="0CF0956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DD2E21"/>
    <w:multiLevelType w:val="hybridMultilevel"/>
    <w:tmpl w:val="8E827E56"/>
    <w:lvl w:ilvl="0" w:tplc="5B449500">
      <w:start w:val="1"/>
      <w:numFmt w:val="decimal"/>
      <w:lvlText w:val="%1."/>
      <w:lvlJc w:val="left"/>
      <w:pPr>
        <w:ind w:left="126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07171DC9"/>
    <w:multiLevelType w:val="hybridMultilevel"/>
    <w:tmpl w:val="6AB2B702"/>
    <w:lvl w:ilvl="0" w:tplc="9C760A60">
      <w:start w:val="3"/>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09037181"/>
    <w:multiLevelType w:val="hybridMultilevel"/>
    <w:tmpl w:val="1CF4119A"/>
    <w:lvl w:ilvl="0" w:tplc="98AEC38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0C5F57F4"/>
    <w:multiLevelType w:val="hybridMultilevel"/>
    <w:tmpl w:val="6B76EC6E"/>
    <w:lvl w:ilvl="0" w:tplc="7EE8EA2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15AD433E"/>
    <w:multiLevelType w:val="hybridMultilevel"/>
    <w:tmpl w:val="C0284720"/>
    <w:lvl w:ilvl="0" w:tplc="02ACF19E">
      <w:numFmt w:val="bullet"/>
      <w:lvlText w:val="-"/>
      <w:lvlJc w:val="left"/>
      <w:pPr>
        <w:tabs>
          <w:tab w:val="num" w:pos="1080"/>
        </w:tabs>
        <w:ind w:left="1080" w:hanging="360"/>
      </w:pPr>
      <w:rPr>
        <w:rFonts w:ascii="Times New Roman" w:eastAsia="Times New Roman" w:hAnsi="Times New Roman" w:hint="default"/>
      </w:rPr>
    </w:lvl>
    <w:lvl w:ilvl="1" w:tplc="042A0003" w:tentative="1">
      <w:start w:val="1"/>
      <w:numFmt w:val="bullet"/>
      <w:lvlText w:val="o"/>
      <w:lvlJc w:val="left"/>
      <w:pPr>
        <w:tabs>
          <w:tab w:val="num" w:pos="1800"/>
        </w:tabs>
        <w:ind w:left="1800" w:hanging="360"/>
      </w:pPr>
      <w:rPr>
        <w:rFonts w:ascii="Courier New" w:hAnsi="Courier New" w:hint="default"/>
      </w:rPr>
    </w:lvl>
    <w:lvl w:ilvl="2" w:tplc="042A0005" w:tentative="1">
      <w:start w:val="1"/>
      <w:numFmt w:val="bullet"/>
      <w:lvlText w:val=""/>
      <w:lvlJc w:val="left"/>
      <w:pPr>
        <w:tabs>
          <w:tab w:val="num" w:pos="2520"/>
        </w:tabs>
        <w:ind w:left="2520" w:hanging="360"/>
      </w:pPr>
      <w:rPr>
        <w:rFonts w:ascii="Wingdings" w:hAnsi="Wingdings" w:hint="default"/>
      </w:rPr>
    </w:lvl>
    <w:lvl w:ilvl="3" w:tplc="042A0001" w:tentative="1">
      <w:start w:val="1"/>
      <w:numFmt w:val="bullet"/>
      <w:lvlText w:val=""/>
      <w:lvlJc w:val="left"/>
      <w:pPr>
        <w:tabs>
          <w:tab w:val="num" w:pos="3240"/>
        </w:tabs>
        <w:ind w:left="3240" w:hanging="360"/>
      </w:pPr>
      <w:rPr>
        <w:rFonts w:ascii="Symbol" w:hAnsi="Symbol" w:hint="default"/>
      </w:rPr>
    </w:lvl>
    <w:lvl w:ilvl="4" w:tplc="042A0003" w:tentative="1">
      <w:start w:val="1"/>
      <w:numFmt w:val="bullet"/>
      <w:lvlText w:val="o"/>
      <w:lvlJc w:val="left"/>
      <w:pPr>
        <w:tabs>
          <w:tab w:val="num" w:pos="3960"/>
        </w:tabs>
        <w:ind w:left="3960" w:hanging="360"/>
      </w:pPr>
      <w:rPr>
        <w:rFonts w:ascii="Courier New" w:hAnsi="Courier New" w:hint="default"/>
      </w:rPr>
    </w:lvl>
    <w:lvl w:ilvl="5" w:tplc="042A0005" w:tentative="1">
      <w:start w:val="1"/>
      <w:numFmt w:val="bullet"/>
      <w:lvlText w:val=""/>
      <w:lvlJc w:val="left"/>
      <w:pPr>
        <w:tabs>
          <w:tab w:val="num" w:pos="4680"/>
        </w:tabs>
        <w:ind w:left="4680" w:hanging="360"/>
      </w:pPr>
      <w:rPr>
        <w:rFonts w:ascii="Wingdings" w:hAnsi="Wingdings" w:hint="default"/>
      </w:rPr>
    </w:lvl>
    <w:lvl w:ilvl="6" w:tplc="042A0001" w:tentative="1">
      <w:start w:val="1"/>
      <w:numFmt w:val="bullet"/>
      <w:lvlText w:val=""/>
      <w:lvlJc w:val="left"/>
      <w:pPr>
        <w:tabs>
          <w:tab w:val="num" w:pos="5400"/>
        </w:tabs>
        <w:ind w:left="5400" w:hanging="360"/>
      </w:pPr>
      <w:rPr>
        <w:rFonts w:ascii="Symbol" w:hAnsi="Symbol" w:hint="default"/>
      </w:rPr>
    </w:lvl>
    <w:lvl w:ilvl="7" w:tplc="042A0003" w:tentative="1">
      <w:start w:val="1"/>
      <w:numFmt w:val="bullet"/>
      <w:lvlText w:val="o"/>
      <w:lvlJc w:val="left"/>
      <w:pPr>
        <w:tabs>
          <w:tab w:val="num" w:pos="6120"/>
        </w:tabs>
        <w:ind w:left="6120" w:hanging="360"/>
      </w:pPr>
      <w:rPr>
        <w:rFonts w:ascii="Courier New" w:hAnsi="Courier New" w:hint="default"/>
      </w:rPr>
    </w:lvl>
    <w:lvl w:ilvl="8" w:tplc="042A0005" w:tentative="1">
      <w:start w:val="1"/>
      <w:numFmt w:val="bullet"/>
      <w:lvlText w:val=""/>
      <w:lvlJc w:val="left"/>
      <w:pPr>
        <w:tabs>
          <w:tab w:val="num" w:pos="6840"/>
        </w:tabs>
        <w:ind w:left="6840" w:hanging="360"/>
      </w:pPr>
      <w:rPr>
        <w:rFonts w:ascii="Wingdings" w:hAnsi="Wingdings" w:hint="default"/>
      </w:rPr>
    </w:lvl>
  </w:abstractNum>
  <w:abstractNum w:abstractNumId="8">
    <w:nsid w:val="15D260E7"/>
    <w:multiLevelType w:val="hybridMultilevel"/>
    <w:tmpl w:val="4D0C267C"/>
    <w:lvl w:ilvl="0" w:tplc="BD9C8B74">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7CD449F"/>
    <w:multiLevelType w:val="hybridMultilevel"/>
    <w:tmpl w:val="0E761ECC"/>
    <w:lvl w:ilvl="0" w:tplc="E4F2BEBE">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9341002"/>
    <w:multiLevelType w:val="hybridMultilevel"/>
    <w:tmpl w:val="1646EFB0"/>
    <w:lvl w:ilvl="0" w:tplc="CD40CFF2">
      <w:numFmt w:val="bullet"/>
      <w:lvlText w:val="-"/>
      <w:lvlJc w:val="left"/>
      <w:pPr>
        <w:tabs>
          <w:tab w:val="num" w:pos="1080"/>
        </w:tabs>
        <w:ind w:left="1080" w:hanging="360"/>
      </w:pPr>
      <w:rPr>
        <w:rFonts w:ascii="Times New Roman" w:eastAsia="Times New Roman" w:hAnsi="Times New Roman" w:hint="default"/>
      </w:rPr>
    </w:lvl>
    <w:lvl w:ilvl="1" w:tplc="042A0003" w:tentative="1">
      <w:start w:val="1"/>
      <w:numFmt w:val="bullet"/>
      <w:lvlText w:val="o"/>
      <w:lvlJc w:val="left"/>
      <w:pPr>
        <w:tabs>
          <w:tab w:val="num" w:pos="1800"/>
        </w:tabs>
        <w:ind w:left="1800" w:hanging="360"/>
      </w:pPr>
      <w:rPr>
        <w:rFonts w:ascii="Courier New" w:hAnsi="Courier New" w:hint="default"/>
      </w:rPr>
    </w:lvl>
    <w:lvl w:ilvl="2" w:tplc="042A0005" w:tentative="1">
      <w:start w:val="1"/>
      <w:numFmt w:val="bullet"/>
      <w:lvlText w:val=""/>
      <w:lvlJc w:val="left"/>
      <w:pPr>
        <w:tabs>
          <w:tab w:val="num" w:pos="2520"/>
        </w:tabs>
        <w:ind w:left="2520" w:hanging="360"/>
      </w:pPr>
      <w:rPr>
        <w:rFonts w:ascii="Wingdings" w:hAnsi="Wingdings" w:hint="default"/>
      </w:rPr>
    </w:lvl>
    <w:lvl w:ilvl="3" w:tplc="042A0001" w:tentative="1">
      <w:start w:val="1"/>
      <w:numFmt w:val="bullet"/>
      <w:lvlText w:val=""/>
      <w:lvlJc w:val="left"/>
      <w:pPr>
        <w:tabs>
          <w:tab w:val="num" w:pos="3240"/>
        </w:tabs>
        <w:ind w:left="3240" w:hanging="360"/>
      </w:pPr>
      <w:rPr>
        <w:rFonts w:ascii="Symbol" w:hAnsi="Symbol" w:hint="default"/>
      </w:rPr>
    </w:lvl>
    <w:lvl w:ilvl="4" w:tplc="042A0003" w:tentative="1">
      <w:start w:val="1"/>
      <w:numFmt w:val="bullet"/>
      <w:lvlText w:val="o"/>
      <w:lvlJc w:val="left"/>
      <w:pPr>
        <w:tabs>
          <w:tab w:val="num" w:pos="3960"/>
        </w:tabs>
        <w:ind w:left="3960" w:hanging="360"/>
      </w:pPr>
      <w:rPr>
        <w:rFonts w:ascii="Courier New" w:hAnsi="Courier New" w:hint="default"/>
      </w:rPr>
    </w:lvl>
    <w:lvl w:ilvl="5" w:tplc="042A0005" w:tentative="1">
      <w:start w:val="1"/>
      <w:numFmt w:val="bullet"/>
      <w:lvlText w:val=""/>
      <w:lvlJc w:val="left"/>
      <w:pPr>
        <w:tabs>
          <w:tab w:val="num" w:pos="4680"/>
        </w:tabs>
        <w:ind w:left="4680" w:hanging="360"/>
      </w:pPr>
      <w:rPr>
        <w:rFonts w:ascii="Wingdings" w:hAnsi="Wingdings" w:hint="default"/>
      </w:rPr>
    </w:lvl>
    <w:lvl w:ilvl="6" w:tplc="042A0001" w:tentative="1">
      <w:start w:val="1"/>
      <w:numFmt w:val="bullet"/>
      <w:lvlText w:val=""/>
      <w:lvlJc w:val="left"/>
      <w:pPr>
        <w:tabs>
          <w:tab w:val="num" w:pos="5400"/>
        </w:tabs>
        <w:ind w:left="5400" w:hanging="360"/>
      </w:pPr>
      <w:rPr>
        <w:rFonts w:ascii="Symbol" w:hAnsi="Symbol" w:hint="default"/>
      </w:rPr>
    </w:lvl>
    <w:lvl w:ilvl="7" w:tplc="042A0003" w:tentative="1">
      <w:start w:val="1"/>
      <w:numFmt w:val="bullet"/>
      <w:lvlText w:val="o"/>
      <w:lvlJc w:val="left"/>
      <w:pPr>
        <w:tabs>
          <w:tab w:val="num" w:pos="6120"/>
        </w:tabs>
        <w:ind w:left="6120" w:hanging="360"/>
      </w:pPr>
      <w:rPr>
        <w:rFonts w:ascii="Courier New" w:hAnsi="Courier New" w:hint="default"/>
      </w:rPr>
    </w:lvl>
    <w:lvl w:ilvl="8" w:tplc="042A0005" w:tentative="1">
      <w:start w:val="1"/>
      <w:numFmt w:val="bullet"/>
      <w:lvlText w:val=""/>
      <w:lvlJc w:val="left"/>
      <w:pPr>
        <w:tabs>
          <w:tab w:val="num" w:pos="6840"/>
        </w:tabs>
        <w:ind w:left="6840" w:hanging="360"/>
      </w:pPr>
      <w:rPr>
        <w:rFonts w:ascii="Wingdings" w:hAnsi="Wingdings" w:hint="default"/>
      </w:rPr>
    </w:lvl>
  </w:abstractNum>
  <w:abstractNum w:abstractNumId="11">
    <w:nsid w:val="1A014AFB"/>
    <w:multiLevelType w:val="hybridMultilevel"/>
    <w:tmpl w:val="2B92EC9C"/>
    <w:lvl w:ilvl="0" w:tplc="B44ECA7A">
      <w:start w:val="3"/>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1B4E44F8"/>
    <w:multiLevelType w:val="hybridMultilevel"/>
    <w:tmpl w:val="7FA2FB04"/>
    <w:lvl w:ilvl="0" w:tplc="BBEE114A">
      <w:start w:val="1"/>
      <w:numFmt w:val="decimal"/>
      <w:lvlText w:val="%1."/>
      <w:lvlJc w:val="left"/>
      <w:pPr>
        <w:ind w:left="1260" w:hanging="360"/>
      </w:pPr>
      <w:rPr>
        <w:rFonts w:cs="Times New Roman" w:hint="default"/>
        <w:b w:val="0"/>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13">
    <w:nsid w:val="1C731176"/>
    <w:multiLevelType w:val="hybridMultilevel"/>
    <w:tmpl w:val="A24267D0"/>
    <w:lvl w:ilvl="0" w:tplc="6EECEBAC">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F606127"/>
    <w:multiLevelType w:val="hybridMultilevel"/>
    <w:tmpl w:val="5E42A454"/>
    <w:lvl w:ilvl="0" w:tplc="55CCD5BE">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6537126"/>
    <w:multiLevelType w:val="hybridMultilevel"/>
    <w:tmpl w:val="CC08EAC0"/>
    <w:lvl w:ilvl="0" w:tplc="81BA4E2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nsid w:val="272D2B69"/>
    <w:multiLevelType w:val="hybridMultilevel"/>
    <w:tmpl w:val="A8C294E2"/>
    <w:lvl w:ilvl="0" w:tplc="04090001">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F77281"/>
    <w:multiLevelType w:val="hybridMultilevel"/>
    <w:tmpl w:val="97B6CC10"/>
    <w:lvl w:ilvl="0" w:tplc="36223F02">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8">
    <w:nsid w:val="2A960627"/>
    <w:multiLevelType w:val="hybridMultilevel"/>
    <w:tmpl w:val="2268374E"/>
    <w:lvl w:ilvl="0" w:tplc="7C7035B0">
      <w:start w:val="3"/>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nsid w:val="2E610D79"/>
    <w:multiLevelType w:val="hybridMultilevel"/>
    <w:tmpl w:val="7A3CEB1E"/>
    <w:lvl w:ilvl="0" w:tplc="EBC6C03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nsid w:val="30E202A6"/>
    <w:multiLevelType w:val="hybridMultilevel"/>
    <w:tmpl w:val="E4C2A7EA"/>
    <w:lvl w:ilvl="0" w:tplc="68260924">
      <w:start w:val="3"/>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nsid w:val="3CF3722E"/>
    <w:multiLevelType w:val="hybridMultilevel"/>
    <w:tmpl w:val="9BAEF312"/>
    <w:lvl w:ilvl="0" w:tplc="847C2FBC">
      <w:start w:val="3"/>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nsid w:val="4F054B35"/>
    <w:multiLevelType w:val="hybridMultilevel"/>
    <w:tmpl w:val="D9B2FBD4"/>
    <w:lvl w:ilvl="0" w:tplc="641E4344">
      <w:numFmt w:val="bullet"/>
      <w:lvlText w:val="-"/>
      <w:lvlJc w:val="left"/>
      <w:pPr>
        <w:ind w:left="1080" w:hanging="360"/>
      </w:pPr>
      <w:rPr>
        <w:rFonts w:ascii="Times New Roman" w:eastAsia="Times New Roman" w:hAnsi="Times New Roman" w:hint="default"/>
        <w:b/>
        <w:sz w:val="30"/>
        <w:u w:val="none"/>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F1A5E59"/>
    <w:multiLevelType w:val="hybridMultilevel"/>
    <w:tmpl w:val="24B8EB38"/>
    <w:lvl w:ilvl="0" w:tplc="6B82F1C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nsid w:val="509A5EBC"/>
    <w:multiLevelType w:val="hybridMultilevel"/>
    <w:tmpl w:val="1D52226C"/>
    <w:lvl w:ilvl="0" w:tplc="0409000F">
      <w:start w:val="3"/>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nsid w:val="54B27D80"/>
    <w:multiLevelType w:val="hybridMultilevel"/>
    <w:tmpl w:val="C2D2A148"/>
    <w:lvl w:ilvl="0" w:tplc="0409000F">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5D390FA7"/>
    <w:multiLevelType w:val="hybridMultilevel"/>
    <w:tmpl w:val="532C3350"/>
    <w:lvl w:ilvl="0" w:tplc="D9BA48A8">
      <w:start w:val="1"/>
      <w:numFmt w:val="decimal"/>
      <w:lvlText w:val="%1."/>
      <w:lvlJc w:val="left"/>
      <w:pPr>
        <w:ind w:left="1620" w:hanging="360"/>
      </w:pPr>
      <w:rPr>
        <w:rFonts w:ascii="Times New Roman" w:eastAsia="Times New Roman" w:hAnsi="Times New Roman" w:cs="Times New Roman"/>
        <w:b w:val="0"/>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27">
    <w:nsid w:val="6BB83977"/>
    <w:multiLevelType w:val="hybridMultilevel"/>
    <w:tmpl w:val="189C5752"/>
    <w:lvl w:ilvl="0" w:tplc="F1A8411A">
      <w:start w:val="4"/>
      <w:numFmt w:val="decimal"/>
      <w:lvlText w:val="%1"/>
      <w:lvlJc w:val="left"/>
      <w:pPr>
        <w:tabs>
          <w:tab w:val="num" w:pos="1080"/>
        </w:tabs>
        <w:ind w:left="1080" w:hanging="360"/>
      </w:pPr>
      <w:rPr>
        <w:rFonts w:cs="Times New Roman" w:hint="default"/>
      </w:rPr>
    </w:lvl>
    <w:lvl w:ilvl="1" w:tplc="042A0019" w:tentative="1">
      <w:start w:val="1"/>
      <w:numFmt w:val="lowerLetter"/>
      <w:lvlText w:val="%2."/>
      <w:lvlJc w:val="left"/>
      <w:pPr>
        <w:tabs>
          <w:tab w:val="num" w:pos="1800"/>
        </w:tabs>
        <w:ind w:left="1800" w:hanging="360"/>
      </w:pPr>
      <w:rPr>
        <w:rFonts w:cs="Times New Roman"/>
      </w:rPr>
    </w:lvl>
    <w:lvl w:ilvl="2" w:tplc="042A001B" w:tentative="1">
      <w:start w:val="1"/>
      <w:numFmt w:val="lowerRoman"/>
      <w:lvlText w:val="%3."/>
      <w:lvlJc w:val="right"/>
      <w:pPr>
        <w:tabs>
          <w:tab w:val="num" w:pos="2520"/>
        </w:tabs>
        <w:ind w:left="2520" w:hanging="180"/>
      </w:pPr>
      <w:rPr>
        <w:rFonts w:cs="Times New Roman"/>
      </w:rPr>
    </w:lvl>
    <w:lvl w:ilvl="3" w:tplc="042A000F" w:tentative="1">
      <w:start w:val="1"/>
      <w:numFmt w:val="decimal"/>
      <w:lvlText w:val="%4."/>
      <w:lvlJc w:val="left"/>
      <w:pPr>
        <w:tabs>
          <w:tab w:val="num" w:pos="3240"/>
        </w:tabs>
        <w:ind w:left="3240" w:hanging="360"/>
      </w:pPr>
      <w:rPr>
        <w:rFonts w:cs="Times New Roman"/>
      </w:rPr>
    </w:lvl>
    <w:lvl w:ilvl="4" w:tplc="042A0019" w:tentative="1">
      <w:start w:val="1"/>
      <w:numFmt w:val="lowerLetter"/>
      <w:lvlText w:val="%5."/>
      <w:lvlJc w:val="left"/>
      <w:pPr>
        <w:tabs>
          <w:tab w:val="num" w:pos="3960"/>
        </w:tabs>
        <w:ind w:left="3960" w:hanging="360"/>
      </w:pPr>
      <w:rPr>
        <w:rFonts w:cs="Times New Roman"/>
      </w:rPr>
    </w:lvl>
    <w:lvl w:ilvl="5" w:tplc="042A001B" w:tentative="1">
      <w:start w:val="1"/>
      <w:numFmt w:val="lowerRoman"/>
      <w:lvlText w:val="%6."/>
      <w:lvlJc w:val="right"/>
      <w:pPr>
        <w:tabs>
          <w:tab w:val="num" w:pos="4680"/>
        </w:tabs>
        <w:ind w:left="4680" w:hanging="180"/>
      </w:pPr>
      <w:rPr>
        <w:rFonts w:cs="Times New Roman"/>
      </w:rPr>
    </w:lvl>
    <w:lvl w:ilvl="6" w:tplc="042A000F" w:tentative="1">
      <w:start w:val="1"/>
      <w:numFmt w:val="decimal"/>
      <w:lvlText w:val="%7."/>
      <w:lvlJc w:val="left"/>
      <w:pPr>
        <w:tabs>
          <w:tab w:val="num" w:pos="5400"/>
        </w:tabs>
        <w:ind w:left="5400" w:hanging="360"/>
      </w:pPr>
      <w:rPr>
        <w:rFonts w:cs="Times New Roman"/>
      </w:rPr>
    </w:lvl>
    <w:lvl w:ilvl="7" w:tplc="042A0019" w:tentative="1">
      <w:start w:val="1"/>
      <w:numFmt w:val="lowerLetter"/>
      <w:lvlText w:val="%8."/>
      <w:lvlJc w:val="left"/>
      <w:pPr>
        <w:tabs>
          <w:tab w:val="num" w:pos="6120"/>
        </w:tabs>
        <w:ind w:left="6120" w:hanging="360"/>
      </w:pPr>
      <w:rPr>
        <w:rFonts w:cs="Times New Roman"/>
      </w:rPr>
    </w:lvl>
    <w:lvl w:ilvl="8" w:tplc="042A001B" w:tentative="1">
      <w:start w:val="1"/>
      <w:numFmt w:val="lowerRoman"/>
      <w:lvlText w:val="%9."/>
      <w:lvlJc w:val="right"/>
      <w:pPr>
        <w:tabs>
          <w:tab w:val="num" w:pos="6840"/>
        </w:tabs>
        <w:ind w:left="6840" w:hanging="180"/>
      </w:pPr>
      <w:rPr>
        <w:rFonts w:cs="Times New Roman"/>
      </w:rPr>
    </w:lvl>
  </w:abstractNum>
  <w:abstractNum w:abstractNumId="28">
    <w:nsid w:val="72E17648"/>
    <w:multiLevelType w:val="hybridMultilevel"/>
    <w:tmpl w:val="430815E0"/>
    <w:lvl w:ilvl="0" w:tplc="3F32E748">
      <w:start w:val="1"/>
      <w:numFmt w:val="decimal"/>
      <w:lvlText w:val="%1."/>
      <w:lvlJc w:val="left"/>
      <w:pPr>
        <w:tabs>
          <w:tab w:val="num" w:pos="1080"/>
        </w:tabs>
        <w:ind w:left="1080" w:hanging="360"/>
      </w:pPr>
      <w:rPr>
        <w:rFonts w:cs="Times New Roman" w:hint="default"/>
      </w:rPr>
    </w:lvl>
    <w:lvl w:ilvl="1" w:tplc="042A0019" w:tentative="1">
      <w:start w:val="1"/>
      <w:numFmt w:val="lowerLetter"/>
      <w:lvlText w:val="%2."/>
      <w:lvlJc w:val="left"/>
      <w:pPr>
        <w:tabs>
          <w:tab w:val="num" w:pos="1800"/>
        </w:tabs>
        <w:ind w:left="1800" w:hanging="360"/>
      </w:pPr>
      <w:rPr>
        <w:rFonts w:cs="Times New Roman"/>
      </w:rPr>
    </w:lvl>
    <w:lvl w:ilvl="2" w:tplc="042A001B" w:tentative="1">
      <w:start w:val="1"/>
      <w:numFmt w:val="lowerRoman"/>
      <w:lvlText w:val="%3."/>
      <w:lvlJc w:val="right"/>
      <w:pPr>
        <w:tabs>
          <w:tab w:val="num" w:pos="2520"/>
        </w:tabs>
        <w:ind w:left="2520" w:hanging="180"/>
      </w:pPr>
      <w:rPr>
        <w:rFonts w:cs="Times New Roman"/>
      </w:rPr>
    </w:lvl>
    <w:lvl w:ilvl="3" w:tplc="042A000F" w:tentative="1">
      <w:start w:val="1"/>
      <w:numFmt w:val="decimal"/>
      <w:lvlText w:val="%4."/>
      <w:lvlJc w:val="left"/>
      <w:pPr>
        <w:tabs>
          <w:tab w:val="num" w:pos="3240"/>
        </w:tabs>
        <w:ind w:left="3240" w:hanging="360"/>
      </w:pPr>
      <w:rPr>
        <w:rFonts w:cs="Times New Roman"/>
      </w:rPr>
    </w:lvl>
    <w:lvl w:ilvl="4" w:tplc="042A0019" w:tentative="1">
      <w:start w:val="1"/>
      <w:numFmt w:val="lowerLetter"/>
      <w:lvlText w:val="%5."/>
      <w:lvlJc w:val="left"/>
      <w:pPr>
        <w:tabs>
          <w:tab w:val="num" w:pos="3960"/>
        </w:tabs>
        <w:ind w:left="3960" w:hanging="360"/>
      </w:pPr>
      <w:rPr>
        <w:rFonts w:cs="Times New Roman"/>
      </w:rPr>
    </w:lvl>
    <w:lvl w:ilvl="5" w:tplc="042A001B" w:tentative="1">
      <w:start w:val="1"/>
      <w:numFmt w:val="lowerRoman"/>
      <w:lvlText w:val="%6."/>
      <w:lvlJc w:val="right"/>
      <w:pPr>
        <w:tabs>
          <w:tab w:val="num" w:pos="4680"/>
        </w:tabs>
        <w:ind w:left="4680" w:hanging="180"/>
      </w:pPr>
      <w:rPr>
        <w:rFonts w:cs="Times New Roman"/>
      </w:rPr>
    </w:lvl>
    <w:lvl w:ilvl="6" w:tplc="042A000F" w:tentative="1">
      <w:start w:val="1"/>
      <w:numFmt w:val="decimal"/>
      <w:lvlText w:val="%7."/>
      <w:lvlJc w:val="left"/>
      <w:pPr>
        <w:tabs>
          <w:tab w:val="num" w:pos="5400"/>
        </w:tabs>
        <w:ind w:left="5400" w:hanging="360"/>
      </w:pPr>
      <w:rPr>
        <w:rFonts w:cs="Times New Roman"/>
      </w:rPr>
    </w:lvl>
    <w:lvl w:ilvl="7" w:tplc="042A0019" w:tentative="1">
      <w:start w:val="1"/>
      <w:numFmt w:val="lowerLetter"/>
      <w:lvlText w:val="%8."/>
      <w:lvlJc w:val="left"/>
      <w:pPr>
        <w:tabs>
          <w:tab w:val="num" w:pos="6120"/>
        </w:tabs>
        <w:ind w:left="6120" w:hanging="360"/>
      </w:pPr>
      <w:rPr>
        <w:rFonts w:cs="Times New Roman"/>
      </w:rPr>
    </w:lvl>
    <w:lvl w:ilvl="8" w:tplc="042A001B" w:tentative="1">
      <w:start w:val="1"/>
      <w:numFmt w:val="lowerRoman"/>
      <w:lvlText w:val="%9."/>
      <w:lvlJc w:val="right"/>
      <w:pPr>
        <w:tabs>
          <w:tab w:val="num" w:pos="6840"/>
        </w:tabs>
        <w:ind w:left="6840" w:hanging="180"/>
      </w:pPr>
      <w:rPr>
        <w:rFonts w:cs="Times New Roman"/>
      </w:rPr>
    </w:lvl>
  </w:abstractNum>
  <w:abstractNum w:abstractNumId="29">
    <w:nsid w:val="73B822DD"/>
    <w:multiLevelType w:val="hybridMultilevel"/>
    <w:tmpl w:val="38A44EB0"/>
    <w:lvl w:ilvl="0" w:tplc="3CC82290">
      <w:start w:val="1"/>
      <w:numFmt w:val="decimal"/>
      <w:lvlText w:val="%1."/>
      <w:lvlJc w:val="left"/>
      <w:pPr>
        <w:ind w:left="108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22"/>
  </w:num>
  <w:num w:numId="2">
    <w:abstractNumId w:val="8"/>
  </w:num>
  <w:num w:numId="3">
    <w:abstractNumId w:val="14"/>
  </w:num>
  <w:num w:numId="4">
    <w:abstractNumId w:val="0"/>
  </w:num>
  <w:num w:numId="5">
    <w:abstractNumId w:val="16"/>
  </w:num>
  <w:num w:numId="6">
    <w:abstractNumId w:val="2"/>
  </w:num>
  <w:num w:numId="7">
    <w:abstractNumId w:val="9"/>
  </w:num>
  <w:num w:numId="8">
    <w:abstractNumId w:val="10"/>
  </w:num>
  <w:num w:numId="9">
    <w:abstractNumId w:val="28"/>
  </w:num>
  <w:num w:numId="10">
    <w:abstractNumId w:val="3"/>
  </w:num>
  <w:num w:numId="11">
    <w:abstractNumId w:val="12"/>
  </w:num>
  <w:num w:numId="12">
    <w:abstractNumId w:val="26"/>
  </w:num>
  <w:num w:numId="13">
    <w:abstractNumId w:val="29"/>
  </w:num>
  <w:num w:numId="14">
    <w:abstractNumId w:val="25"/>
  </w:num>
  <w:num w:numId="15">
    <w:abstractNumId w:val="24"/>
  </w:num>
  <w:num w:numId="16">
    <w:abstractNumId w:val="4"/>
  </w:num>
  <w:num w:numId="17">
    <w:abstractNumId w:val="20"/>
  </w:num>
  <w:num w:numId="18">
    <w:abstractNumId w:val="11"/>
  </w:num>
  <w:num w:numId="19">
    <w:abstractNumId w:val="18"/>
  </w:num>
  <w:num w:numId="20">
    <w:abstractNumId w:val="19"/>
  </w:num>
  <w:num w:numId="21">
    <w:abstractNumId w:val="21"/>
  </w:num>
  <w:num w:numId="22">
    <w:abstractNumId w:val="17"/>
  </w:num>
  <w:num w:numId="23">
    <w:abstractNumId w:val="6"/>
  </w:num>
  <w:num w:numId="24">
    <w:abstractNumId w:val="5"/>
  </w:num>
  <w:num w:numId="25">
    <w:abstractNumId w:val="23"/>
  </w:num>
  <w:num w:numId="26">
    <w:abstractNumId w:val="15"/>
  </w:num>
  <w:num w:numId="27">
    <w:abstractNumId w:val="13"/>
  </w:num>
  <w:num w:numId="28">
    <w:abstractNumId w:val="1"/>
  </w:num>
  <w:num w:numId="29">
    <w:abstractNumId w:val="27"/>
  </w:num>
  <w:num w:numId="30">
    <w:abstractNumId w:val="7"/>
  </w:num>
  <w:num w:numId="3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3D5B"/>
    <w:rsid w:val="0000459A"/>
    <w:rsid w:val="00005E80"/>
    <w:rsid w:val="000062BC"/>
    <w:rsid w:val="00006969"/>
    <w:rsid w:val="00006E54"/>
    <w:rsid w:val="00015156"/>
    <w:rsid w:val="00023979"/>
    <w:rsid w:val="0002449A"/>
    <w:rsid w:val="0003157D"/>
    <w:rsid w:val="000427CA"/>
    <w:rsid w:val="00043D5B"/>
    <w:rsid w:val="0004660A"/>
    <w:rsid w:val="00051085"/>
    <w:rsid w:val="00064DEF"/>
    <w:rsid w:val="0006594B"/>
    <w:rsid w:val="000731FE"/>
    <w:rsid w:val="000805C4"/>
    <w:rsid w:val="00082D00"/>
    <w:rsid w:val="0009068C"/>
    <w:rsid w:val="00092B89"/>
    <w:rsid w:val="00092ECE"/>
    <w:rsid w:val="000941AC"/>
    <w:rsid w:val="000A78F2"/>
    <w:rsid w:val="000B25AF"/>
    <w:rsid w:val="000B3BDB"/>
    <w:rsid w:val="000C50D4"/>
    <w:rsid w:val="000C5CC2"/>
    <w:rsid w:val="000D2942"/>
    <w:rsid w:val="000D62E7"/>
    <w:rsid w:val="000D6FEF"/>
    <w:rsid w:val="000E0C43"/>
    <w:rsid w:val="000E30BF"/>
    <w:rsid w:val="000E358E"/>
    <w:rsid w:val="000E6221"/>
    <w:rsid w:val="000F57D3"/>
    <w:rsid w:val="000F7A23"/>
    <w:rsid w:val="001068CE"/>
    <w:rsid w:val="00106BB7"/>
    <w:rsid w:val="0011006A"/>
    <w:rsid w:val="00111F73"/>
    <w:rsid w:val="00120C50"/>
    <w:rsid w:val="0012446C"/>
    <w:rsid w:val="00125B4D"/>
    <w:rsid w:val="00131AAD"/>
    <w:rsid w:val="00131F69"/>
    <w:rsid w:val="001329C7"/>
    <w:rsid w:val="001332FD"/>
    <w:rsid w:val="001354C1"/>
    <w:rsid w:val="001354CB"/>
    <w:rsid w:val="00135DD3"/>
    <w:rsid w:val="00140FDE"/>
    <w:rsid w:val="00141C21"/>
    <w:rsid w:val="00143763"/>
    <w:rsid w:val="001453F2"/>
    <w:rsid w:val="001459AB"/>
    <w:rsid w:val="001472B6"/>
    <w:rsid w:val="00147CAC"/>
    <w:rsid w:val="001501FC"/>
    <w:rsid w:val="00150E7E"/>
    <w:rsid w:val="00157135"/>
    <w:rsid w:val="001626B3"/>
    <w:rsid w:val="001635A6"/>
    <w:rsid w:val="0016482A"/>
    <w:rsid w:val="001676E5"/>
    <w:rsid w:val="00174DA7"/>
    <w:rsid w:val="001814DC"/>
    <w:rsid w:val="001868B3"/>
    <w:rsid w:val="001878C3"/>
    <w:rsid w:val="0019304C"/>
    <w:rsid w:val="00194C23"/>
    <w:rsid w:val="001A1574"/>
    <w:rsid w:val="001A3ACD"/>
    <w:rsid w:val="001B10DD"/>
    <w:rsid w:val="001B34A7"/>
    <w:rsid w:val="001C2EE5"/>
    <w:rsid w:val="001D5782"/>
    <w:rsid w:val="001E090D"/>
    <w:rsid w:val="001E20F2"/>
    <w:rsid w:val="001E240E"/>
    <w:rsid w:val="001E3457"/>
    <w:rsid w:val="002002BF"/>
    <w:rsid w:val="00200C29"/>
    <w:rsid w:val="00200E80"/>
    <w:rsid w:val="002028F6"/>
    <w:rsid w:val="0021287F"/>
    <w:rsid w:val="00212B5D"/>
    <w:rsid w:val="0021301A"/>
    <w:rsid w:val="00214A9F"/>
    <w:rsid w:val="00215AF2"/>
    <w:rsid w:val="002163EF"/>
    <w:rsid w:val="00217B23"/>
    <w:rsid w:val="00233544"/>
    <w:rsid w:val="00234F9A"/>
    <w:rsid w:val="00244188"/>
    <w:rsid w:val="00245524"/>
    <w:rsid w:val="002460E1"/>
    <w:rsid w:val="002461C6"/>
    <w:rsid w:val="00250094"/>
    <w:rsid w:val="00253946"/>
    <w:rsid w:val="002570CE"/>
    <w:rsid w:val="00263C41"/>
    <w:rsid w:val="0026593E"/>
    <w:rsid w:val="00280AA6"/>
    <w:rsid w:val="00282200"/>
    <w:rsid w:val="002848AF"/>
    <w:rsid w:val="0028560D"/>
    <w:rsid w:val="00295467"/>
    <w:rsid w:val="00296D26"/>
    <w:rsid w:val="002A1786"/>
    <w:rsid w:val="002B2560"/>
    <w:rsid w:val="002B6EEC"/>
    <w:rsid w:val="002C3FBE"/>
    <w:rsid w:val="002C508B"/>
    <w:rsid w:val="002C64E6"/>
    <w:rsid w:val="002C770E"/>
    <w:rsid w:val="002D0DDB"/>
    <w:rsid w:val="002D3DFB"/>
    <w:rsid w:val="002D446F"/>
    <w:rsid w:val="002D68EE"/>
    <w:rsid w:val="002D774B"/>
    <w:rsid w:val="002E18E5"/>
    <w:rsid w:val="002E444B"/>
    <w:rsid w:val="002E4821"/>
    <w:rsid w:val="002E68D2"/>
    <w:rsid w:val="002E7CBD"/>
    <w:rsid w:val="002F0A1E"/>
    <w:rsid w:val="002F1584"/>
    <w:rsid w:val="00300A11"/>
    <w:rsid w:val="00301295"/>
    <w:rsid w:val="00301759"/>
    <w:rsid w:val="00304511"/>
    <w:rsid w:val="00305623"/>
    <w:rsid w:val="003113D7"/>
    <w:rsid w:val="00311419"/>
    <w:rsid w:val="003123F8"/>
    <w:rsid w:val="003127E8"/>
    <w:rsid w:val="0031434F"/>
    <w:rsid w:val="00316B16"/>
    <w:rsid w:val="0031743B"/>
    <w:rsid w:val="00324C98"/>
    <w:rsid w:val="0032673A"/>
    <w:rsid w:val="003276C2"/>
    <w:rsid w:val="00327E23"/>
    <w:rsid w:val="00330F32"/>
    <w:rsid w:val="00332A02"/>
    <w:rsid w:val="00342F6D"/>
    <w:rsid w:val="0034481D"/>
    <w:rsid w:val="00351EAD"/>
    <w:rsid w:val="003530D4"/>
    <w:rsid w:val="0035334C"/>
    <w:rsid w:val="00353FB5"/>
    <w:rsid w:val="00357423"/>
    <w:rsid w:val="003663E5"/>
    <w:rsid w:val="00370E93"/>
    <w:rsid w:val="00371395"/>
    <w:rsid w:val="0037443E"/>
    <w:rsid w:val="003779E5"/>
    <w:rsid w:val="003815E5"/>
    <w:rsid w:val="0038180B"/>
    <w:rsid w:val="00384BB4"/>
    <w:rsid w:val="00384BDA"/>
    <w:rsid w:val="00394DE9"/>
    <w:rsid w:val="003956EC"/>
    <w:rsid w:val="00397CFB"/>
    <w:rsid w:val="003A01E7"/>
    <w:rsid w:val="003A09CD"/>
    <w:rsid w:val="003A50AC"/>
    <w:rsid w:val="003A53FE"/>
    <w:rsid w:val="003A6254"/>
    <w:rsid w:val="003B4523"/>
    <w:rsid w:val="003B6C9C"/>
    <w:rsid w:val="003B7488"/>
    <w:rsid w:val="003C477D"/>
    <w:rsid w:val="003C5E4A"/>
    <w:rsid w:val="003D0E98"/>
    <w:rsid w:val="003D335C"/>
    <w:rsid w:val="003D4D19"/>
    <w:rsid w:val="003D4E6C"/>
    <w:rsid w:val="003D5441"/>
    <w:rsid w:val="003E3CC0"/>
    <w:rsid w:val="003E4745"/>
    <w:rsid w:val="003E4C55"/>
    <w:rsid w:val="003E6F42"/>
    <w:rsid w:val="003E72E1"/>
    <w:rsid w:val="00400653"/>
    <w:rsid w:val="0040516E"/>
    <w:rsid w:val="00406884"/>
    <w:rsid w:val="00416901"/>
    <w:rsid w:val="004171FA"/>
    <w:rsid w:val="0042065E"/>
    <w:rsid w:val="00420DBA"/>
    <w:rsid w:val="004221BC"/>
    <w:rsid w:val="004245EF"/>
    <w:rsid w:val="00424FAC"/>
    <w:rsid w:val="00430A53"/>
    <w:rsid w:val="00436606"/>
    <w:rsid w:val="00440FE1"/>
    <w:rsid w:val="00443FFD"/>
    <w:rsid w:val="00444B24"/>
    <w:rsid w:val="00446E82"/>
    <w:rsid w:val="00447D55"/>
    <w:rsid w:val="00451231"/>
    <w:rsid w:val="00451D5B"/>
    <w:rsid w:val="00452BB9"/>
    <w:rsid w:val="00454798"/>
    <w:rsid w:val="00455D3E"/>
    <w:rsid w:val="0045744C"/>
    <w:rsid w:val="004719C5"/>
    <w:rsid w:val="004752A0"/>
    <w:rsid w:val="00475947"/>
    <w:rsid w:val="00475A8A"/>
    <w:rsid w:val="00481216"/>
    <w:rsid w:val="00484697"/>
    <w:rsid w:val="00491CF0"/>
    <w:rsid w:val="0049551E"/>
    <w:rsid w:val="00495F2B"/>
    <w:rsid w:val="004B0267"/>
    <w:rsid w:val="004B1F88"/>
    <w:rsid w:val="004C37F1"/>
    <w:rsid w:val="004C3916"/>
    <w:rsid w:val="004C4311"/>
    <w:rsid w:val="004C771C"/>
    <w:rsid w:val="004D1CD0"/>
    <w:rsid w:val="004D2EC6"/>
    <w:rsid w:val="004D7856"/>
    <w:rsid w:val="004F0002"/>
    <w:rsid w:val="004F061D"/>
    <w:rsid w:val="004F1895"/>
    <w:rsid w:val="004F1DFB"/>
    <w:rsid w:val="004F274F"/>
    <w:rsid w:val="004F35EC"/>
    <w:rsid w:val="004F6BE3"/>
    <w:rsid w:val="00516D52"/>
    <w:rsid w:val="00517CD8"/>
    <w:rsid w:val="0052188C"/>
    <w:rsid w:val="00523D53"/>
    <w:rsid w:val="00523E43"/>
    <w:rsid w:val="00523FA1"/>
    <w:rsid w:val="00524124"/>
    <w:rsid w:val="00527101"/>
    <w:rsid w:val="0053187B"/>
    <w:rsid w:val="00532BA3"/>
    <w:rsid w:val="00534CEC"/>
    <w:rsid w:val="00537995"/>
    <w:rsid w:val="00554BC5"/>
    <w:rsid w:val="00554ED6"/>
    <w:rsid w:val="00563DE6"/>
    <w:rsid w:val="00567134"/>
    <w:rsid w:val="00580562"/>
    <w:rsid w:val="00580A3A"/>
    <w:rsid w:val="005869BB"/>
    <w:rsid w:val="005901D6"/>
    <w:rsid w:val="00590C21"/>
    <w:rsid w:val="0059179E"/>
    <w:rsid w:val="005919F5"/>
    <w:rsid w:val="00594427"/>
    <w:rsid w:val="00594E8D"/>
    <w:rsid w:val="00595BAF"/>
    <w:rsid w:val="00597362"/>
    <w:rsid w:val="005A01FA"/>
    <w:rsid w:val="005A3D59"/>
    <w:rsid w:val="005B09EE"/>
    <w:rsid w:val="005C1937"/>
    <w:rsid w:val="005C3704"/>
    <w:rsid w:val="005C4027"/>
    <w:rsid w:val="005D2F97"/>
    <w:rsid w:val="005D2FD7"/>
    <w:rsid w:val="005D5BE7"/>
    <w:rsid w:val="005D5D27"/>
    <w:rsid w:val="005D6753"/>
    <w:rsid w:val="005D67D7"/>
    <w:rsid w:val="005D7E06"/>
    <w:rsid w:val="005E1C4D"/>
    <w:rsid w:val="005E4727"/>
    <w:rsid w:val="005E4D1E"/>
    <w:rsid w:val="005E6618"/>
    <w:rsid w:val="005F015B"/>
    <w:rsid w:val="005F1BE5"/>
    <w:rsid w:val="005F3482"/>
    <w:rsid w:val="005F4612"/>
    <w:rsid w:val="005F557D"/>
    <w:rsid w:val="005F5F65"/>
    <w:rsid w:val="00601D47"/>
    <w:rsid w:val="0060401F"/>
    <w:rsid w:val="00604AC3"/>
    <w:rsid w:val="006074D8"/>
    <w:rsid w:val="00610045"/>
    <w:rsid w:val="00613F04"/>
    <w:rsid w:val="00616212"/>
    <w:rsid w:val="006162B5"/>
    <w:rsid w:val="00616F89"/>
    <w:rsid w:val="00617AB6"/>
    <w:rsid w:val="0062323D"/>
    <w:rsid w:val="00623FDA"/>
    <w:rsid w:val="006306C1"/>
    <w:rsid w:val="00631984"/>
    <w:rsid w:val="00632C04"/>
    <w:rsid w:val="006332C3"/>
    <w:rsid w:val="00635C9C"/>
    <w:rsid w:val="00635EA1"/>
    <w:rsid w:val="00644D91"/>
    <w:rsid w:val="00645120"/>
    <w:rsid w:val="0065409A"/>
    <w:rsid w:val="00656486"/>
    <w:rsid w:val="00661683"/>
    <w:rsid w:val="0066521B"/>
    <w:rsid w:val="00666322"/>
    <w:rsid w:val="0066798D"/>
    <w:rsid w:val="00667BD7"/>
    <w:rsid w:val="00683A4E"/>
    <w:rsid w:val="00694029"/>
    <w:rsid w:val="006947E2"/>
    <w:rsid w:val="00695F8D"/>
    <w:rsid w:val="006B0A17"/>
    <w:rsid w:val="006B13C4"/>
    <w:rsid w:val="006B2A01"/>
    <w:rsid w:val="006B36C1"/>
    <w:rsid w:val="006B70B1"/>
    <w:rsid w:val="006B77B6"/>
    <w:rsid w:val="006C4FC1"/>
    <w:rsid w:val="006C55A1"/>
    <w:rsid w:val="006C721D"/>
    <w:rsid w:val="006D0DE0"/>
    <w:rsid w:val="006E02EE"/>
    <w:rsid w:val="006E3E6A"/>
    <w:rsid w:val="006F0274"/>
    <w:rsid w:val="006F16F3"/>
    <w:rsid w:val="006F4665"/>
    <w:rsid w:val="006F5700"/>
    <w:rsid w:val="006F74F3"/>
    <w:rsid w:val="006F7740"/>
    <w:rsid w:val="00702424"/>
    <w:rsid w:val="00702C35"/>
    <w:rsid w:val="00707166"/>
    <w:rsid w:val="0071526A"/>
    <w:rsid w:val="00715FB8"/>
    <w:rsid w:val="00716178"/>
    <w:rsid w:val="00716C95"/>
    <w:rsid w:val="00726600"/>
    <w:rsid w:val="0072751D"/>
    <w:rsid w:val="0073226B"/>
    <w:rsid w:val="0073331F"/>
    <w:rsid w:val="00735EF4"/>
    <w:rsid w:val="007418BD"/>
    <w:rsid w:val="007422F0"/>
    <w:rsid w:val="00744632"/>
    <w:rsid w:val="007508CE"/>
    <w:rsid w:val="00752B9D"/>
    <w:rsid w:val="00755490"/>
    <w:rsid w:val="007559C3"/>
    <w:rsid w:val="00757D75"/>
    <w:rsid w:val="00757DAF"/>
    <w:rsid w:val="007603C4"/>
    <w:rsid w:val="007604CE"/>
    <w:rsid w:val="00765F46"/>
    <w:rsid w:val="00786E77"/>
    <w:rsid w:val="00787206"/>
    <w:rsid w:val="0079261D"/>
    <w:rsid w:val="00792DB2"/>
    <w:rsid w:val="0079566A"/>
    <w:rsid w:val="007A0C99"/>
    <w:rsid w:val="007A3465"/>
    <w:rsid w:val="007A3747"/>
    <w:rsid w:val="007A52FE"/>
    <w:rsid w:val="007A775A"/>
    <w:rsid w:val="007B21A5"/>
    <w:rsid w:val="007B398E"/>
    <w:rsid w:val="007B59EA"/>
    <w:rsid w:val="007C732F"/>
    <w:rsid w:val="007C7F78"/>
    <w:rsid w:val="007D0089"/>
    <w:rsid w:val="007D4276"/>
    <w:rsid w:val="007D4734"/>
    <w:rsid w:val="007E5DCB"/>
    <w:rsid w:val="007E77C5"/>
    <w:rsid w:val="007F4B8F"/>
    <w:rsid w:val="007F7314"/>
    <w:rsid w:val="007F7B4A"/>
    <w:rsid w:val="008108E3"/>
    <w:rsid w:val="008173FC"/>
    <w:rsid w:val="0082223C"/>
    <w:rsid w:val="00822751"/>
    <w:rsid w:val="00835557"/>
    <w:rsid w:val="00840B41"/>
    <w:rsid w:val="008438E9"/>
    <w:rsid w:val="00845E68"/>
    <w:rsid w:val="008501CE"/>
    <w:rsid w:val="00855BD4"/>
    <w:rsid w:val="00870266"/>
    <w:rsid w:val="00881072"/>
    <w:rsid w:val="0088660A"/>
    <w:rsid w:val="00887FDA"/>
    <w:rsid w:val="0089180F"/>
    <w:rsid w:val="00894918"/>
    <w:rsid w:val="0089578B"/>
    <w:rsid w:val="008973AF"/>
    <w:rsid w:val="00897E6C"/>
    <w:rsid w:val="008A1106"/>
    <w:rsid w:val="008A3E65"/>
    <w:rsid w:val="008A5C75"/>
    <w:rsid w:val="008B129A"/>
    <w:rsid w:val="008B1E72"/>
    <w:rsid w:val="008B2762"/>
    <w:rsid w:val="008B7C7C"/>
    <w:rsid w:val="008C25EC"/>
    <w:rsid w:val="008D05E2"/>
    <w:rsid w:val="008D4910"/>
    <w:rsid w:val="008E3A65"/>
    <w:rsid w:val="008E5076"/>
    <w:rsid w:val="008F4D28"/>
    <w:rsid w:val="0090018F"/>
    <w:rsid w:val="0090070E"/>
    <w:rsid w:val="009043B5"/>
    <w:rsid w:val="009059D8"/>
    <w:rsid w:val="00907806"/>
    <w:rsid w:val="00910F09"/>
    <w:rsid w:val="009123E9"/>
    <w:rsid w:val="0091252E"/>
    <w:rsid w:val="00922A05"/>
    <w:rsid w:val="009256EA"/>
    <w:rsid w:val="00931613"/>
    <w:rsid w:val="0094112F"/>
    <w:rsid w:val="009454F9"/>
    <w:rsid w:val="00946B95"/>
    <w:rsid w:val="00947719"/>
    <w:rsid w:val="00956066"/>
    <w:rsid w:val="00964B1B"/>
    <w:rsid w:val="00967734"/>
    <w:rsid w:val="00971964"/>
    <w:rsid w:val="0097228C"/>
    <w:rsid w:val="009750C5"/>
    <w:rsid w:val="00975DD8"/>
    <w:rsid w:val="009770A6"/>
    <w:rsid w:val="009770D5"/>
    <w:rsid w:val="00977349"/>
    <w:rsid w:val="00981513"/>
    <w:rsid w:val="00982250"/>
    <w:rsid w:val="009859C8"/>
    <w:rsid w:val="00987613"/>
    <w:rsid w:val="00990B68"/>
    <w:rsid w:val="009B51A9"/>
    <w:rsid w:val="009B6A79"/>
    <w:rsid w:val="009C3492"/>
    <w:rsid w:val="009C6CEC"/>
    <w:rsid w:val="009D3E93"/>
    <w:rsid w:val="009D4933"/>
    <w:rsid w:val="009D6811"/>
    <w:rsid w:val="009D6A70"/>
    <w:rsid w:val="009E04D9"/>
    <w:rsid w:val="009E0AA3"/>
    <w:rsid w:val="009E720F"/>
    <w:rsid w:val="009E7DAC"/>
    <w:rsid w:val="009F19B9"/>
    <w:rsid w:val="00A00C01"/>
    <w:rsid w:val="00A07185"/>
    <w:rsid w:val="00A12ACE"/>
    <w:rsid w:val="00A13935"/>
    <w:rsid w:val="00A20100"/>
    <w:rsid w:val="00A24EAF"/>
    <w:rsid w:val="00A26429"/>
    <w:rsid w:val="00A271E9"/>
    <w:rsid w:val="00A3011A"/>
    <w:rsid w:val="00A3106F"/>
    <w:rsid w:val="00A31587"/>
    <w:rsid w:val="00A346E4"/>
    <w:rsid w:val="00A3714B"/>
    <w:rsid w:val="00A4064C"/>
    <w:rsid w:val="00A425D1"/>
    <w:rsid w:val="00A47287"/>
    <w:rsid w:val="00A564D6"/>
    <w:rsid w:val="00A567C3"/>
    <w:rsid w:val="00A57995"/>
    <w:rsid w:val="00A57EE2"/>
    <w:rsid w:val="00A61FED"/>
    <w:rsid w:val="00A663B4"/>
    <w:rsid w:val="00A837BF"/>
    <w:rsid w:val="00A84F21"/>
    <w:rsid w:val="00A85DF0"/>
    <w:rsid w:val="00A9002C"/>
    <w:rsid w:val="00A911E5"/>
    <w:rsid w:val="00A94D98"/>
    <w:rsid w:val="00A96891"/>
    <w:rsid w:val="00A96C96"/>
    <w:rsid w:val="00A96F30"/>
    <w:rsid w:val="00AA0012"/>
    <w:rsid w:val="00AA3C17"/>
    <w:rsid w:val="00AA62ED"/>
    <w:rsid w:val="00AB0B93"/>
    <w:rsid w:val="00AB4E58"/>
    <w:rsid w:val="00AB7009"/>
    <w:rsid w:val="00AC1D37"/>
    <w:rsid w:val="00AC2D76"/>
    <w:rsid w:val="00AC317C"/>
    <w:rsid w:val="00AC36FE"/>
    <w:rsid w:val="00AC55F0"/>
    <w:rsid w:val="00AD0255"/>
    <w:rsid w:val="00AD05A8"/>
    <w:rsid w:val="00AD21C6"/>
    <w:rsid w:val="00AD3BA8"/>
    <w:rsid w:val="00AD671F"/>
    <w:rsid w:val="00AE3108"/>
    <w:rsid w:val="00B03D56"/>
    <w:rsid w:val="00B04547"/>
    <w:rsid w:val="00B0599E"/>
    <w:rsid w:val="00B11163"/>
    <w:rsid w:val="00B1147B"/>
    <w:rsid w:val="00B12E3D"/>
    <w:rsid w:val="00B1445E"/>
    <w:rsid w:val="00B15099"/>
    <w:rsid w:val="00B16D71"/>
    <w:rsid w:val="00B17CC3"/>
    <w:rsid w:val="00B225B1"/>
    <w:rsid w:val="00B30BDE"/>
    <w:rsid w:val="00B32FE2"/>
    <w:rsid w:val="00B33A53"/>
    <w:rsid w:val="00B47753"/>
    <w:rsid w:val="00B47BDD"/>
    <w:rsid w:val="00B55069"/>
    <w:rsid w:val="00B55948"/>
    <w:rsid w:val="00B629F0"/>
    <w:rsid w:val="00B6326D"/>
    <w:rsid w:val="00B64342"/>
    <w:rsid w:val="00B67AFC"/>
    <w:rsid w:val="00B7053A"/>
    <w:rsid w:val="00B70F51"/>
    <w:rsid w:val="00B71B22"/>
    <w:rsid w:val="00B71CAD"/>
    <w:rsid w:val="00B84EF9"/>
    <w:rsid w:val="00B861B0"/>
    <w:rsid w:val="00B8784D"/>
    <w:rsid w:val="00B91FE5"/>
    <w:rsid w:val="00B9281C"/>
    <w:rsid w:val="00B93C49"/>
    <w:rsid w:val="00B957DC"/>
    <w:rsid w:val="00B96E29"/>
    <w:rsid w:val="00BA3156"/>
    <w:rsid w:val="00BA4BCC"/>
    <w:rsid w:val="00BB199F"/>
    <w:rsid w:val="00BC0F2A"/>
    <w:rsid w:val="00BE0B2A"/>
    <w:rsid w:val="00BE15D2"/>
    <w:rsid w:val="00BE430F"/>
    <w:rsid w:val="00BE4838"/>
    <w:rsid w:val="00BF2E29"/>
    <w:rsid w:val="00C03257"/>
    <w:rsid w:val="00C03903"/>
    <w:rsid w:val="00C04464"/>
    <w:rsid w:val="00C14A25"/>
    <w:rsid w:val="00C177C4"/>
    <w:rsid w:val="00C17B53"/>
    <w:rsid w:val="00C21663"/>
    <w:rsid w:val="00C24CB7"/>
    <w:rsid w:val="00C2677A"/>
    <w:rsid w:val="00C306E1"/>
    <w:rsid w:val="00C30FA9"/>
    <w:rsid w:val="00C34F9F"/>
    <w:rsid w:val="00C45244"/>
    <w:rsid w:val="00C50E9E"/>
    <w:rsid w:val="00C52E3E"/>
    <w:rsid w:val="00C55B51"/>
    <w:rsid w:val="00C56917"/>
    <w:rsid w:val="00C6439B"/>
    <w:rsid w:val="00C64572"/>
    <w:rsid w:val="00C72212"/>
    <w:rsid w:val="00C726FA"/>
    <w:rsid w:val="00C77C57"/>
    <w:rsid w:val="00C80389"/>
    <w:rsid w:val="00C8253F"/>
    <w:rsid w:val="00C836AF"/>
    <w:rsid w:val="00C9403F"/>
    <w:rsid w:val="00C94D9B"/>
    <w:rsid w:val="00CA1D99"/>
    <w:rsid w:val="00CA29F8"/>
    <w:rsid w:val="00CA65EE"/>
    <w:rsid w:val="00CB1662"/>
    <w:rsid w:val="00CB1850"/>
    <w:rsid w:val="00CC5416"/>
    <w:rsid w:val="00CC6AFC"/>
    <w:rsid w:val="00CD0027"/>
    <w:rsid w:val="00CD0435"/>
    <w:rsid w:val="00CD0FE6"/>
    <w:rsid w:val="00CD130A"/>
    <w:rsid w:val="00CD3103"/>
    <w:rsid w:val="00CD4020"/>
    <w:rsid w:val="00CD6B4B"/>
    <w:rsid w:val="00CD7E15"/>
    <w:rsid w:val="00CE5E8B"/>
    <w:rsid w:val="00CE649D"/>
    <w:rsid w:val="00CF32D0"/>
    <w:rsid w:val="00CF4CA3"/>
    <w:rsid w:val="00CF7326"/>
    <w:rsid w:val="00D03FD8"/>
    <w:rsid w:val="00D1682C"/>
    <w:rsid w:val="00D212C4"/>
    <w:rsid w:val="00D232E0"/>
    <w:rsid w:val="00D33F8E"/>
    <w:rsid w:val="00D414DC"/>
    <w:rsid w:val="00D41AF4"/>
    <w:rsid w:val="00D420D2"/>
    <w:rsid w:val="00D432BD"/>
    <w:rsid w:val="00D5228C"/>
    <w:rsid w:val="00D61EC0"/>
    <w:rsid w:val="00D63D44"/>
    <w:rsid w:val="00D6661A"/>
    <w:rsid w:val="00D66807"/>
    <w:rsid w:val="00D83D4C"/>
    <w:rsid w:val="00D85EF7"/>
    <w:rsid w:val="00D9125E"/>
    <w:rsid w:val="00D97431"/>
    <w:rsid w:val="00DA0343"/>
    <w:rsid w:val="00DA2B7E"/>
    <w:rsid w:val="00DA5ABC"/>
    <w:rsid w:val="00DB1648"/>
    <w:rsid w:val="00DB18D2"/>
    <w:rsid w:val="00DB5F90"/>
    <w:rsid w:val="00DD3153"/>
    <w:rsid w:val="00DD3BE4"/>
    <w:rsid w:val="00DD511F"/>
    <w:rsid w:val="00DD7B73"/>
    <w:rsid w:val="00DE5B92"/>
    <w:rsid w:val="00DF1501"/>
    <w:rsid w:val="00DF155B"/>
    <w:rsid w:val="00DF1B26"/>
    <w:rsid w:val="00DF23F1"/>
    <w:rsid w:val="00DF2FD3"/>
    <w:rsid w:val="00DF6E15"/>
    <w:rsid w:val="00DF79E9"/>
    <w:rsid w:val="00E02662"/>
    <w:rsid w:val="00E03FED"/>
    <w:rsid w:val="00E156DC"/>
    <w:rsid w:val="00E17025"/>
    <w:rsid w:val="00E1743B"/>
    <w:rsid w:val="00E20E44"/>
    <w:rsid w:val="00E25E4C"/>
    <w:rsid w:val="00E31243"/>
    <w:rsid w:val="00E42328"/>
    <w:rsid w:val="00E43BFA"/>
    <w:rsid w:val="00E478C2"/>
    <w:rsid w:val="00E50D26"/>
    <w:rsid w:val="00E524C0"/>
    <w:rsid w:val="00E532D6"/>
    <w:rsid w:val="00E53D8F"/>
    <w:rsid w:val="00E57B53"/>
    <w:rsid w:val="00E629D4"/>
    <w:rsid w:val="00E62D88"/>
    <w:rsid w:val="00E63CA0"/>
    <w:rsid w:val="00E71CE4"/>
    <w:rsid w:val="00E73079"/>
    <w:rsid w:val="00E73388"/>
    <w:rsid w:val="00E7577F"/>
    <w:rsid w:val="00E769B6"/>
    <w:rsid w:val="00E818B5"/>
    <w:rsid w:val="00E82F82"/>
    <w:rsid w:val="00E84011"/>
    <w:rsid w:val="00E92A8B"/>
    <w:rsid w:val="00E93957"/>
    <w:rsid w:val="00E960CB"/>
    <w:rsid w:val="00E97953"/>
    <w:rsid w:val="00EA4FA5"/>
    <w:rsid w:val="00EA78F6"/>
    <w:rsid w:val="00EA7AA2"/>
    <w:rsid w:val="00EB4E26"/>
    <w:rsid w:val="00EB5DAF"/>
    <w:rsid w:val="00EB7569"/>
    <w:rsid w:val="00EC14D6"/>
    <w:rsid w:val="00EC23DA"/>
    <w:rsid w:val="00EC5907"/>
    <w:rsid w:val="00ED0EFD"/>
    <w:rsid w:val="00EE1FB3"/>
    <w:rsid w:val="00EE352C"/>
    <w:rsid w:val="00EE3767"/>
    <w:rsid w:val="00EE5EA2"/>
    <w:rsid w:val="00EE7E77"/>
    <w:rsid w:val="00EF3EED"/>
    <w:rsid w:val="00F00318"/>
    <w:rsid w:val="00F05493"/>
    <w:rsid w:val="00F06451"/>
    <w:rsid w:val="00F101DA"/>
    <w:rsid w:val="00F20471"/>
    <w:rsid w:val="00F208E1"/>
    <w:rsid w:val="00F2164B"/>
    <w:rsid w:val="00F30A5D"/>
    <w:rsid w:val="00F31381"/>
    <w:rsid w:val="00F3322A"/>
    <w:rsid w:val="00F45741"/>
    <w:rsid w:val="00F60E91"/>
    <w:rsid w:val="00F614A1"/>
    <w:rsid w:val="00F66F7C"/>
    <w:rsid w:val="00F70AA9"/>
    <w:rsid w:val="00F71740"/>
    <w:rsid w:val="00F74607"/>
    <w:rsid w:val="00FA1FE0"/>
    <w:rsid w:val="00FA28F0"/>
    <w:rsid w:val="00FA4144"/>
    <w:rsid w:val="00FB154C"/>
    <w:rsid w:val="00FB5CAD"/>
    <w:rsid w:val="00FB750B"/>
    <w:rsid w:val="00FC78FF"/>
    <w:rsid w:val="00FD0852"/>
    <w:rsid w:val="00FD1619"/>
    <w:rsid w:val="00FD3DD4"/>
    <w:rsid w:val="00FE41F7"/>
    <w:rsid w:val="00FE71FE"/>
    <w:rsid w:val="00FF0293"/>
    <w:rsid w:val="00FF279C"/>
    <w:rsid w:val="00FF3B53"/>
    <w:rsid w:val="00FF687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D5B"/>
    <w:rPr>
      <w:rFonts w:eastAsia="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43D5B"/>
    <w:pPr>
      <w:ind w:left="720"/>
      <w:contextualSpacing/>
    </w:pPr>
  </w:style>
  <w:style w:type="table" w:styleId="TableGrid">
    <w:name w:val="Table Grid"/>
    <w:basedOn w:val="TableNormal"/>
    <w:uiPriority w:val="99"/>
    <w:rsid w:val="00455D3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65F46"/>
    <w:rPr>
      <w:rFonts w:ascii="Tahoma" w:eastAsia="Calibri" w:hAnsi="Tahoma"/>
      <w:sz w:val="16"/>
      <w:szCs w:val="16"/>
      <w:lang w:eastAsia="vi-VN"/>
    </w:rPr>
  </w:style>
  <w:style w:type="character" w:customStyle="1" w:styleId="BalloonTextChar">
    <w:name w:val="Balloon Text Char"/>
    <w:basedOn w:val="DefaultParagraphFont"/>
    <w:link w:val="BalloonText"/>
    <w:uiPriority w:val="99"/>
    <w:semiHidden/>
    <w:locked/>
    <w:rsid w:val="00765F46"/>
    <w:rPr>
      <w:rFonts w:ascii="Tahoma" w:hAnsi="Tahoma" w:cs="Times New Roman"/>
      <w:sz w:val="16"/>
    </w:rPr>
  </w:style>
</w:styles>
</file>

<file path=word/webSettings.xml><?xml version="1.0" encoding="utf-8"?>
<w:webSettings xmlns:r="http://schemas.openxmlformats.org/officeDocument/2006/relationships" xmlns:w="http://schemas.openxmlformats.org/wordprocessingml/2006/main">
  <w:divs>
    <w:div w:id="1055469618">
      <w:marLeft w:val="0"/>
      <w:marRight w:val="0"/>
      <w:marTop w:val="0"/>
      <w:marBottom w:val="0"/>
      <w:divBdr>
        <w:top w:val="none" w:sz="0" w:space="0" w:color="auto"/>
        <w:left w:val="none" w:sz="0" w:space="0" w:color="auto"/>
        <w:bottom w:val="none" w:sz="0" w:space="0" w:color="auto"/>
        <w:right w:val="none" w:sz="0" w:space="0" w:color="auto"/>
      </w:divBdr>
    </w:div>
    <w:div w:id="10554696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438</Words>
  <Characters>2499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SỞ GIÁO DỤC – ĐÀO TẠO ĐĂKLĂK</dc:title>
  <dc:subject/>
  <dc:creator>NH</dc:creator>
  <cp:keywords/>
  <dc:description/>
  <cp:lastModifiedBy>VTNH</cp:lastModifiedBy>
  <cp:revision>2</cp:revision>
  <cp:lastPrinted>2016-02-17T02:36:00Z</cp:lastPrinted>
  <dcterms:created xsi:type="dcterms:W3CDTF">2018-09-14T08:05:00Z</dcterms:created>
  <dcterms:modified xsi:type="dcterms:W3CDTF">2018-09-14T08:05:00Z</dcterms:modified>
</cp:coreProperties>
</file>