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9E" w:rsidRPr="00AE1F49" w:rsidRDefault="00E31F9E" w:rsidP="00C0522D">
      <w:pPr>
        <w:jc w:val="both"/>
        <w:rPr>
          <w:b/>
          <w:sz w:val="26"/>
          <w:szCs w:val="24"/>
        </w:rPr>
      </w:pPr>
      <w:r w:rsidRPr="00AE1F49">
        <w:rPr>
          <w:sz w:val="26"/>
          <w:szCs w:val="24"/>
        </w:rPr>
        <w:t xml:space="preserve">SỞ GIÁO DỤC VÀ ĐÀO TẠO ĐĂK LẮK </w:t>
      </w:r>
      <w:r>
        <w:rPr>
          <w:sz w:val="26"/>
          <w:szCs w:val="24"/>
        </w:rPr>
        <w:t xml:space="preserve">   </w:t>
      </w:r>
      <w:r w:rsidRPr="00AE1F49">
        <w:rPr>
          <w:b/>
          <w:sz w:val="26"/>
          <w:szCs w:val="24"/>
        </w:rPr>
        <w:t>CỘNG HÒA XÃ HỘI CHỦ NGHĨA VIỆT NAM</w:t>
      </w:r>
    </w:p>
    <w:p w:rsidR="00E31F9E" w:rsidRPr="00AE1F49" w:rsidRDefault="00E31F9E" w:rsidP="00C0522D">
      <w:pPr>
        <w:jc w:val="both"/>
        <w:rPr>
          <w:b/>
          <w:sz w:val="26"/>
          <w:szCs w:val="24"/>
        </w:rPr>
      </w:pPr>
      <w:r w:rsidRPr="00AE1F49">
        <w:rPr>
          <w:b/>
          <w:sz w:val="26"/>
          <w:szCs w:val="24"/>
        </w:rPr>
        <w:t xml:space="preserve">    TRƯỜNG THPT KRÔNG BÔNG</w:t>
      </w:r>
      <w:r w:rsidRPr="00AE1F49">
        <w:rPr>
          <w:b/>
          <w:sz w:val="26"/>
          <w:szCs w:val="24"/>
        </w:rPr>
        <w:tab/>
      </w:r>
      <w:r w:rsidRPr="00AE1F49">
        <w:rPr>
          <w:b/>
          <w:sz w:val="26"/>
          <w:szCs w:val="24"/>
        </w:rPr>
        <w:tab/>
        <w:t xml:space="preserve">            Độc lập – Tự do – Hạnh phúc</w:t>
      </w:r>
    </w:p>
    <w:p w:rsidR="00E31F9E" w:rsidRPr="00AE1F49" w:rsidRDefault="00E31F9E" w:rsidP="00C0522D">
      <w:pPr>
        <w:jc w:val="both"/>
        <w:rPr>
          <w:b/>
          <w:sz w:val="30"/>
        </w:rPr>
      </w:pPr>
      <w:r>
        <w:rPr>
          <w:noProof/>
        </w:rPr>
        <w:pict>
          <v:line id="Straight Connector 2" o:spid="_x0000_s1026" style="position:absolute;left:0;text-align:left;z-index:251657216;visibility:visible" from="288.3pt,3.85pt" to="448.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" strokecolor="#4579b8"/>
        </w:pict>
      </w:r>
      <w:r>
        <w:rPr>
          <w:noProof/>
        </w:rPr>
        <w:pict>
          <v:line id="Straight Connector 1" o:spid="_x0000_s1027" style="position:absolute;left:0;text-align:left;z-index:251656192;visibility:visible" from="31.05pt,8.35pt" to="183.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" strokecolor="#4579b8"/>
        </w:pict>
      </w:r>
    </w:p>
    <w:p w:rsidR="00E31F9E" w:rsidRPr="00C0522D" w:rsidRDefault="00E31F9E" w:rsidP="00C0522D">
      <w:pPr>
        <w:jc w:val="both"/>
        <w:rPr>
          <w:i/>
          <w:sz w:val="26"/>
        </w:rPr>
      </w:pPr>
      <w:r>
        <w:rPr>
          <w:sz w:val="26"/>
        </w:rPr>
        <w:t xml:space="preserve">              </w:t>
      </w:r>
      <w:r w:rsidRPr="00C0522D">
        <w:rPr>
          <w:sz w:val="26"/>
        </w:rPr>
        <w:t>Số:</w:t>
      </w:r>
      <w:r>
        <w:rPr>
          <w:sz w:val="26"/>
        </w:rPr>
        <w:t xml:space="preserve"> </w:t>
      </w:r>
      <w:r w:rsidRPr="00C0522D">
        <w:rPr>
          <w:sz w:val="26"/>
        </w:rPr>
        <w:t xml:space="preserve">     /QĐ-THPT</w:t>
      </w:r>
      <w:r>
        <w:rPr>
          <w:sz w:val="26"/>
        </w:rPr>
        <w:tab/>
      </w:r>
      <w:r>
        <w:rPr>
          <w:sz w:val="26"/>
        </w:rPr>
        <w:tab/>
      </w:r>
      <w:r>
        <w:rPr>
          <w:sz w:val="26"/>
        </w:rPr>
        <w:tab/>
      </w:r>
      <w:r>
        <w:rPr>
          <w:sz w:val="26"/>
        </w:rPr>
        <w:tab/>
      </w:r>
      <w:r>
        <w:rPr>
          <w:sz w:val="26"/>
        </w:rPr>
        <w:tab/>
        <w:t xml:space="preserve">  </w:t>
      </w:r>
      <w:r w:rsidRPr="00C0522D">
        <w:rPr>
          <w:i/>
          <w:sz w:val="26"/>
        </w:rPr>
        <w:t xml:space="preserve">Krông Bông, ngày  </w:t>
      </w:r>
      <w:r>
        <w:rPr>
          <w:i/>
          <w:sz w:val="26"/>
        </w:rPr>
        <w:t xml:space="preserve">  </w:t>
      </w:r>
      <w:r w:rsidRPr="00C0522D">
        <w:rPr>
          <w:i/>
          <w:sz w:val="26"/>
        </w:rPr>
        <w:t xml:space="preserve"> tháng    năm 2018</w:t>
      </w:r>
    </w:p>
    <w:p w:rsidR="00E31F9E" w:rsidRPr="00C0522D" w:rsidRDefault="00E31F9E" w:rsidP="00C0522D">
      <w:pPr>
        <w:jc w:val="both"/>
        <w:rPr>
          <w:sz w:val="26"/>
        </w:rPr>
      </w:pPr>
    </w:p>
    <w:p w:rsidR="00E31F9E" w:rsidRPr="005734B7" w:rsidRDefault="00E31F9E" w:rsidP="00C0522D">
      <w:pPr>
        <w:jc w:val="center"/>
        <w:rPr>
          <w:b/>
        </w:rPr>
      </w:pPr>
      <w:r w:rsidRPr="005734B7">
        <w:rPr>
          <w:b/>
        </w:rPr>
        <w:t>QUYẾT ĐỊNH</w:t>
      </w:r>
    </w:p>
    <w:p w:rsidR="00E31F9E" w:rsidRPr="005734B7" w:rsidRDefault="00E31F9E" w:rsidP="00C0522D">
      <w:pPr>
        <w:jc w:val="center"/>
        <w:rPr>
          <w:b/>
          <w:sz w:val="26"/>
        </w:rPr>
      </w:pPr>
      <w:r w:rsidRPr="005734B7">
        <w:rPr>
          <w:b/>
          <w:sz w:val="26"/>
        </w:rPr>
        <w:t>Thành lập điểm tiếp nhận điều chỉnh nguyện vọng ĐKXT ĐH, CĐSP, TCSP và làm thủ</w:t>
      </w:r>
      <w:r>
        <w:rPr>
          <w:b/>
          <w:sz w:val="26"/>
        </w:rPr>
        <w:t xml:space="preserve"> </w:t>
      </w:r>
      <w:r w:rsidRPr="005734B7">
        <w:rPr>
          <w:b/>
          <w:sz w:val="26"/>
        </w:rPr>
        <w:t>tục, hồ sơ phúc khảo năm 2018</w:t>
      </w:r>
    </w:p>
    <w:p w:rsidR="00E31F9E" w:rsidRDefault="00E31F9E" w:rsidP="00C0522D">
      <w:pPr>
        <w:jc w:val="both"/>
        <w:rPr>
          <w:b/>
          <w:sz w:val="30"/>
        </w:rPr>
      </w:pPr>
    </w:p>
    <w:p w:rsidR="00E31F9E" w:rsidRPr="005734B7" w:rsidRDefault="00E31F9E" w:rsidP="00C0522D">
      <w:pPr>
        <w:jc w:val="both"/>
        <w:rPr>
          <w:sz w:val="26"/>
        </w:rPr>
      </w:pPr>
      <w:r w:rsidRPr="005734B7">
        <w:rPr>
          <w:sz w:val="26"/>
        </w:rPr>
        <w:tab/>
        <w:t>Căn cứ Quy chế thi THPT quốc gia năm 2018; Quy chế xét tuyển sinh Đại học</w:t>
      </w:r>
      <w:r>
        <w:rPr>
          <w:sz w:val="26"/>
        </w:rPr>
        <w:t>,</w:t>
      </w:r>
      <w:r w:rsidRPr="005734B7">
        <w:rPr>
          <w:sz w:val="26"/>
        </w:rPr>
        <w:t xml:space="preserve"> CĐSP, TCSP năm 2018;</w:t>
      </w:r>
    </w:p>
    <w:p w:rsidR="00E31F9E" w:rsidRPr="005734B7" w:rsidRDefault="00E31F9E" w:rsidP="00C0522D">
      <w:pPr>
        <w:jc w:val="both"/>
        <w:rPr>
          <w:sz w:val="8"/>
          <w:szCs w:val="10"/>
        </w:rPr>
      </w:pPr>
    </w:p>
    <w:p w:rsidR="00E31F9E" w:rsidRPr="005734B7" w:rsidRDefault="00E31F9E" w:rsidP="00C0522D">
      <w:pPr>
        <w:jc w:val="both"/>
        <w:rPr>
          <w:sz w:val="26"/>
        </w:rPr>
      </w:pPr>
      <w:r w:rsidRPr="005734B7">
        <w:rPr>
          <w:sz w:val="26"/>
        </w:rPr>
        <w:tab/>
        <w:t xml:space="preserve">Căn cứ Công văn số 942/SGDĐT-GDTX-CN ngày </w:t>
      </w:r>
      <w:r>
        <w:rPr>
          <w:sz w:val="26"/>
        </w:rPr>
        <w:t>0</w:t>
      </w:r>
      <w:r w:rsidRPr="005734B7">
        <w:rPr>
          <w:sz w:val="26"/>
        </w:rPr>
        <w:t>9/7/2018 của Sở Giáo dục – Đào tạo Đắk Lắk v/v triển khai công tác xét tuyển ĐH, CĐSP, TCSP năm 2018;</w:t>
      </w:r>
    </w:p>
    <w:p w:rsidR="00E31F9E" w:rsidRPr="005734B7" w:rsidRDefault="00E31F9E" w:rsidP="00C0522D">
      <w:pPr>
        <w:jc w:val="both"/>
        <w:rPr>
          <w:sz w:val="8"/>
          <w:szCs w:val="10"/>
        </w:rPr>
      </w:pPr>
    </w:p>
    <w:p w:rsidR="00E31F9E" w:rsidRPr="005734B7" w:rsidRDefault="00E31F9E" w:rsidP="00C0522D">
      <w:pPr>
        <w:jc w:val="both"/>
        <w:rPr>
          <w:sz w:val="26"/>
        </w:rPr>
      </w:pPr>
      <w:r w:rsidRPr="005734B7">
        <w:rPr>
          <w:sz w:val="26"/>
        </w:rPr>
        <w:tab/>
        <w:t>Xét đề nghị của bộ phận chuyên môn,</w:t>
      </w:r>
    </w:p>
    <w:p w:rsidR="00E31F9E" w:rsidRPr="005734B7" w:rsidRDefault="00E31F9E" w:rsidP="00C0522D">
      <w:pPr>
        <w:jc w:val="both"/>
        <w:rPr>
          <w:b/>
          <w:sz w:val="10"/>
          <w:szCs w:val="10"/>
        </w:rPr>
      </w:pPr>
    </w:p>
    <w:p w:rsidR="00E31F9E" w:rsidRPr="005734B7" w:rsidRDefault="00E31F9E" w:rsidP="00C0522D">
      <w:pPr>
        <w:jc w:val="center"/>
        <w:rPr>
          <w:b/>
        </w:rPr>
      </w:pPr>
      <w:r w:rsidRPr="005734B7">
        <w:rPr>
          <w:b/>
        </w:rPr>
        <w:t>QUYẾT ĐỊNH:</w:t>
      </w:r>
    </w:p>
    <w:p w:rsidR="00E31F9E" w:rsidRPr="005734B7" w:rsidRDefault="00E31F9E" w:rsidP="00C0522D">
      <w:pPr>
        <w:jc w:val="both"/>
        <w:rPr>
          <w:b/>
          <w:sz w:val="10"/>
          <w:szCs w:val="10"/>
        </w:rPr>
      </w:pPr>
    </w:p>
    <w:p w:rsidR="00E31F9E" w:rsidRPr="005734B7" w:rsidRDefault="00E31F9E" w:rsidP="00C0522D">
      <w:pPr>
        <w:ind w:firstLine="720"/>
        <w:jc w:val="both"/>
        <w:rPr>
          <w:sz w:val="26"/>
        </w:rPr>
      </w:pPr>
      <w:r w:rsidRPr="005734B7">
        <w:rPr>
          <w:b/>
          <w:sz w:val="26"/>
          <w:u w:val="single"/>
        </w:rPr>
        <w:t>Điều 1:</w:t>
      </w:r>
      <w:r w:rsidRPr="005734B7">
        <w:rPr>
          <w:sz w:val="26"/>
        </w:rPr>
        <w:t xml:space="preserve"> Thành lập tổ tiếp nhận điều chỉnh nguyện vọng ĐKXT ĐH, CĐSP, TCSP và làm thủ tục, hồ sơ phúc khảo năm 2018 tại trường THPT Krông Bông với các thành viên sau:</w:t>
      </w:r>
    </w:p>
    <w:p w:rsidR="00E31F9E" w:rsidRPr="005734B7" w:rsidRDefault="00E31F9E" w:rsidP="00C0522D">
      <w:pPr>
        <w:jc w:val="both"/>
        <w:rPr>
          <w:sz w:val="8"/>
          <w:szCs w:val="10"/>
        </w:rPr>
      </w:pPr>
    </w:p>
    <w:p w:rsidR="00E31F9E" w:rsidRPr="005734B7" w:rsidRDefault="00E31F9E" w:rsidP="00C0522D">
      <w:pPr>
        <w:ind w:firstLine="720"/>
        <w:jc w:val="both"/>
        <w:rPr>
          <w:sz w:val="26"/>
        </w:rPr>
      </w:pPr>
      <w:r w:rsidRPr="005734B7">
        <w:rPr>
          <w:sz w:val="26"/>
        </w:rPr>
        <w:t>1/ Ông: Dương Kim Thạch – Hiệu trưởng, làm tổ trưởng</w:t>
      </w:r>
    </w:p>
    <w:p w:rsidR="00E31F9E" w:rsidRPr="005734B7" w:rsidRDefault="00E31F9E" w:rsidP="00C0522D">
      <w:pPr>
        <w:ind w:firstLine="720"/>
        <w:jc w:val="both"/>
        <w:rPr>
          <w:sz w:val="26"/>
        </w:rPr>
      </w:pPr>
      <w:r w:rsidRPr="005734B7">
        <w:rPr>
          <w:sz w:val="26"/>
        </w:rPr>
        <w:t>2/ Ông: Nguyễn Công Lam – PHT, làm tổ phó</w:t>
      </w:r>
    </w:p>
    <w:p w:rsidR="00E31F9E" w:rsidRPr="005734B7" w:rsidRDefault="00E31F9E" w:rsidP="00C0522D">
      <w:pPr>
        <w:ind w:firstLine="720"/>
        <w:jc w:val="both"/>
        <w:rPr>
          <w:sz w:val="26"/>
        </w:rPr>
      </w:pPr>
      <w:r w:rsidRPr="005734B7">
        <w:rPr>
          <w:sz w:val="26"/>
        </w:rPr>
        <w:t>3/ Ông: Phạm Văn Tâm – PHT, làm tổ phó</w:t>
      </w:r>
    </w:p>
    <w:p w:rsidR="00E31F9E" w:rsidRPr="005734B7" w:rsidRDefault="00E31F9E" w:rsidP="00C0522D">
      <w:pPr>
        <w:ind w:firstLine="720"/>
        <w:jc w:val="both"/>
        <w:rPr>
          <w:sz w:val="26"/>
        </w:rPr>
      </w:pPr>
      <w:r w:rsidRPr="005734B7">
        <w:rPr>
          <w:sz w:val="26"/>
        </w:rPr>
        <w:t>4/ Ông: Phan Minh Phước – TKHĐ, thư ký, có nhiệm vụ</w:t>
      </w:r>
    </w:p>
    <w:p w:rsidR="00E31F9E" w:rsidRPr="005734B7" w:rsidRDefault="00E31F9E" w:rsidP="00C0522D">
      <w:pPr>
        <w:pStyle w:val="ListParagraph"/>
        <w:numPr>
          <w:ilvl w:val="0"/>
          <w:numId w:val="1"/>
        </w:numPr>
        <w:jc w:val="both"/>
        <w:rPr>
          <w:sz w:val="26"/>
        </w:rPr>
      </w:pPr>
      <w:r w:rsidRPr="005734B7">
        <w:rPr>
          <w:sz w:val="26"/>
        </w:rPr>
        <w:t>Nhập thông tin phúc khảo của thí sinh vào phần mềm, hoàn thiện hồ sơ phúc khảo nộp Sở theo quy định (thời gian: Từ 11/7 – 19/7/2018).</w:t>
      </w:r>
    </w:p>
    <w:p w:rsidR="00E31F9E" w:rsidRPr="005734B7" w:rsidRDefault="00E31F9E" w:rsidP="00C0522D">
      <w:pPr>
        <w:pStyle w:val="ListParagraph"/>
        <w:numPr>
          <w:ilvl w:val="0"/>
          <w:numId w:val="1"/>
        </w:numPr>
        <w:jc w:val="both"/>
        <w:rPr>
          <w:sz w:val="26"/>
        </w:rPr>
      </w:pPr>
      <w:r w:rsidRPr="005734B7">
        <w:rPr>
          <w:sz w:val="26"/>
        </w:rPr>
        <w:t>Trực máy tính, nhập phiếu điều chỉnh nguyện vọng vào phần mềm và in cho thí sinh ký xác nhận trược khi lưu. Hướng dẫn học sinh điều chỉnh nguyện vọng trực tuyến (Thời gian: Từ 19/7 đến 28/7/2018).</w:t>
      </w:r>
    </w:p>
    <w:p w:rsidR="00E31F9E" w:rsidRPr="005734B7" w:rsidRDefault="00E31F9E" w:rsidP="00C0522D">
      <w:pPr>
        <w:pStyle w:val="ListParagraph"/>
        <w:numPr>
          <w:ilvl w:val="0"/>
          <w:numId w:val="1"/>
        </w:numPr>
        <w:jc w:val="both"/>
        <w:rPr>
          <w:sz w:val="26"/>
        </w:rPr>
      </w:pPr>
      <w:r w:rsidRPr="005734B7">
        <w:rPr>
          <w:sz w:val="26"/>
        </w:rPr>
        <w:t>Điều chỉnh sai sót về ưu tiên khu vực, ưu tiên đối tượng cho thí sinh (Từ 19/7 đến 30/7/2018).</w:t>
      </w:r>
    </w:p>
    <w:p w:rsidR="00E31F9E" w:rsidRPr="005734B7" w:rsidRDefault="00E31F9E" w:rsidP="00C0522D">
      <w:pPr>
        <w:pStyle w:val="ListParagraph"/>
        <w:numPr>
          <w:ilvl w:val="0"/>
          <w:numId w:val="1"/>
        </w:numPr>
        <w:jc w:val="both"/>
        <w:rPr>
          <w:sz w:val="26"/>
        </w:rPr>
      </w:pPr>
      <w:r w:rsidRPr="005734B7">
        <w:rPr>
          <w:sz w:val="26"/>
        </w:rPr>
        <w:t>Cho học sinh điều chỉnh thử từ 13-15/7/2018.</w:t>
      </w:r>
    </w:p>
    <w:p w:rsidR="00E31F9E" w:rsidRPr="005734B7" w:rsidRDefault="00E31F9E" w:rsidP="00C0522D">
      <w:pPr>
        <w:ind w:firstLine="720"/>
        <w:jc w:val="both"/>
        <w:rPr>
          <w:sz w:val="26"/>
        </w:rPr>
      </w:pPr>
      <w:r w:rsidRPr="005734B7">
        <w:rPr>
          <w:sz w:val="26"/>
        </w:rPr>
        <w:t>5/ Bà: Phan Thị Thanh Ân – văn thư, thành viên, có nhiệm vụ:</w:t>
      </w:r>
    </w:p>
    <w:p w:rsidR="00E31F9E" w:rsidRPr="005734B7" w:rsidRDefault="00E31F9E" w:rsidP="00F82385">
      <w:pPr>
        <w:pStyle w:val="ListParagraph"/>
        <w:numPr>
          <w:ilvl w:val="0"/>
          <w:numId w:val="1"/>
        </w:numPr>
        <w:jc w:val="both"/>
        <w:rPr>
          <w:sz w:val="26"/>
        </w:rPr>
      </w:pPr>
      <w:r w:rsidRPr="005734B7">
        <w:rPr>
          <w:sz w:val="26"/>
        </w:rPr>
        <w:t>Cung cấp mẫu phiếu điều chỉnh nguyện vọng, phiếu phúc khảo cho học sinh.</w:t>
      </w:r>
    </w:p>
    <w:p w:rsidR="00E31F9E" w:rsidRPr="005734B7" w:rsidRDefault="00E31F9E" w:rsidP="00F82385">
      <w:pPr>
        <w:pStyle w:val="ListParagraph"/>
        <w:numPr>
          <w:ilvl w:val="0"/>
          <w:numId w:val="1"/>
        </w:numPr>
        <w:jc w:val="both"/>
        <w:rPr>
          <w:sz w:val="26"/>
        </w:rPr>
      </w:pPr>
      <w:r w:rsidRPr="005734B7">
        <w:rPr>
          <w:sz w:val="26"/>
        </w:rPr>
        <w:t>Hướng dẫn học sinh ghi phiếu, thu phiếu điều chỉnh nguyện vọng, thu lệ phí điều chỉnh (nếu có).</w:t>
      </w:r>
    </w:p>
    <w:p w:rsidR="00E31F9E" w:rsidRDefault="00E31F9E" w:rsidP="00F82385">
      <w:pPr>
        <w:pStyle w:val="ListParagraph"/>
        <w:numPr>
          <w:ilvl w:val="0"/>
          <w:numId w:val="1"/>
        </w:numPr>
        <w:jc w:val="both"/>
        <w:rPr>
          <w:sz w:val="26"/>
        </w:rPr>
      </w:pPr>
      <w:r w:rsidRPr="005734B7">
        <w:rPr>
          <w:sz w:val="26"/>
        </w:rPr>
        <w:t>Hoàn thiện hồ sơ phúc khảo nộp Sở theo quy định.</w:t>
      </w:r>
    </w:p>
    <w:p w:rsidR="00E31F9E" w:rsidRPr="00BE4620" w:rsidRDefault="00E31F9E" w:rsidP="005734B7">
      <w:pPr>
        <w:ind w:firstLine="720"/>
        <w:jc w:val="both"/>
        <w:rPr>
          <w:b/>
          <w:sz w:val="10"/>
          <w:szCs w:val="10"/>
          <w:u w:val="single"/>
        </w:rPr>
      </w:pPr>
    </w:p>
    <w:p w:rsidR="00E31F9E" w:rsidRPr="005734B7" w:rsidRDefault="00E31F9E" w:rsidP="005734B7">
      <w:pPr>
        <w:ind w:firstLine="720"/>
        <w:jc w:val="both"/>
        <w:rPr>
          <w:sz w:val="26"/>
        </w:rPr>
      </w:pPr>
      <w:r w:rsidRPr="005734B7">
        <w:rPr>
          <w:b/>
          <w:sz w:val="26"/>
          <w:u w:val="single"/>
        </w:rPr>
        <w:t>Điều 2:</w:t>
      </w:r>
      <w:r w:rsidRPr="005734B7">
        <w:rPr>
          <w:sz w:val="26"/>
        </w:rPr>
        <w:t xml:space="preserve"> Các ông, bà có tên ở điều 1 chịu trách nhiệm thi hành quyết định này từ ngày ký đến khi hoàn thành nhiệm vụ.</w:t>
      </w:r>
    </w:p>
    <w:p w:rsidR="00E31F9E" w:rsidRDefault="00E31F9E" w:rsidP="005734B7">
      <w:pPr>
        <w:pStyle w:val="ListParagraph"/>
        <w:ind w:left="1080"/>
        <w:jc w:val="both"/>
      </w:pPr>
      <w:r w:rsidRPr="005734B7">
        <w:rPr>
          <w:b/>
          <w:i/>
          <w:sz w:val="22"/>
        </w:rPr>
        <w:t>Nơi nhận:</w:t>
      </w:r>
      <w:r w:rsidRPr="005734B7">
        <w:rPr>
          <w:b/>
          <w:i/>
          <w:sz w:val="22"/>
        </w:rPr>
        <w:tab/>
      </w:r>
      <w:r>
        <w:tab/>
      </w:r>
      <w:r>
        <w:tab/>
      </w:r>
      <w:r>
        <w:tab/>
      </w:r>
      <w:r>
        <w:tab/>
        <w:t xml:space="preserve">           </w:t>
      </w:r>
      <w:r w:rsidRPr="005734B7">
        <w:rPr>
          <w:b/>
        </w:rPr>
        <w:t>HIỆU TRƯỞNG</w:t>
      </w:r>
    </w:p>
    <w:p w:rsidR="00E31F9E" w:rsidRDefault="00E31F9E" w:rsidP="005734B7">
      <w:pPr>
        <w:pStyle w:val="ListParagraph"/>
        <w:numPr>
          <w:ilvl w:val="0"/>
          <w:numId w:val="1"/>
        </w:numPr>
        <w:jc w:val="both"/>
      </w:pPr>
      <w:r w:rsidRPr="005734B7">
        <w:rPr>
          <w:sz w:val="20"/>
          <w:szCs w:val="20"/>
        </w:rPr>
        <w:t>Sở GD-ĐT;</w:t>
      </w:r>
      <w:r>
        <w:tab/>
      </w:r>
      <w:r>
        <w:tab/>
      </w:r>
      <w:r>
        <w:tab/>
      </w:r>
      <w:r>
        <w:tab/>
      </w:r>
      <w:r>
        <w:tab/>
        <w:t xml:space="preserve">   </w:t>
      </w:r>
    </w:p>
    <w:p w:rsidR="00E31F9E" w:rsidRPr="005734B7" w:rsidRDefault="00E31F9E" w:rsidP="005734B7">
      <w:pPr>
        <w:pStyle w:val="ListParagraph"/>
        <w:numPr>
          <w:ilvl w:val="0"/>
          <w:numId w:val="1"/>
        </w:numPr>
        <w:jc w:val="both"/>
        <w:rPr>
          <w:sz w:val="20"/>
          <w:szCs w:val="20"/>
        </w:rPr>
      </w:pPr>
      <w:r w:rsidRPr="005734B7">
        <w:rPr>
          <w:sz w:val="20"/>
          <w:szCs w:val="20"/>
        </w:rPr>
        <w:t>Các thành viên liên quan;</w:t>
      </w:r>
    </w:p>
    <w:p w:rsidR="00E31F9E" w:rsidRPr="00951FB0" w:rsidRDefault="00E31F9E" w:rsidP="005734B7">
      <w:pPr>
        <w:pStyle w:val="ListParagraph"/>
        <w:numPr>
          <w:ilvl w:val="0"/>
          <w:numId w:val="1"/>
        </w:numPr>
        <w:jc w:val="both"/>
      </w:pPr>
      <w:r w:rsidRPr="005734B7">
        <w:rPr>
          <w:sz w:val="20"/>
          <w:szCs w:val="20"/>
        </w:rPr>
        <w:t>Lưu.</w:t>
      </w:r>
    </w:p>
    <w:p w:rsidR="00E31F9E" w:rsidRDefault="00E31F9E" w:rsidP="00951FB0">
      <w:pPr>
        <w:jc w:val="both"/>
        <w:rPr>
          <w:sz w:val="26"/>
          <w:szCs w:val="24"/>
        </w:rPr>
      </w:pPr>
    </w:p>
    <w:p w:rsidR="00E31F9E" w:rsidRDefault="00E31F9E" w:rsidP="00951FB0">
      <w:pPr>
        <w:jc w:val="both"/>
        <w:rPr>
          <w:sz w:val="26"/>
          <w:szCs w:val="24"/>
        </w:rPr>
      </w:pPr>
    </w:p>
    <w:p w:rsidR="00E31F9E" w:rsidRDefault="00E31F9E" w:rsidP="00951FB0">
      <w:pPr>
        <w:jc w:val="both"/>
        <w:rPr>
          <w:sz w:val="26"/>
          <w:szCs w:val="24"/>
        </w:rPr>
      </w:pPr>
    </w:p>
    <w:p w:rsidR="00E31F9E" w:rsidRPr="00951FB0" w:rsidRDefault="00E31F9E" w:rsidP="00951FB0">
      <w:pPr>
        <w:jc w:val="both"/>
        <w:rPr>
          <w:b/>
          <w:sz w:val="26"/>
          <w:szCs w:val="24"/>
        </w:rPr>
      </w:pPr>
      <w:r w:rsidRPr="00951FB0">
        <w:rPr>
          <w:sz w:val="26"/>
          <w:szCs w:val="24"/>
        </w:rPr>
        <w:t xml:space="preserve">SỞ GIÁO DỤC VÀ ĐÀO TẠO ĐĂK LẮK    </w:t>
      </w:r>
      <w:r w:rsidRPr="00951FB0">
        <w:rPr>
          <w:b/>
          <w:sz w:val="26"/>
          <w:szCs w:val="24"/>
        </w:rPr>
        <w:t>CỘNG HÒA XÃ HỘI CHỦ NGHĨA VIỆT NAM</w:t>
      </w:r>
    </w:p>
    <w:p w:rsidR="00E31F9E" w:rsidRPr="00951FB0" w:rsidRDefault="00E31F9E" w:rsidP="00951FB0">
      <w:pPr>
        <w:jc w:val="both"/>
        <w:rPr>
          <w:b/>
          <w:sz w:val="26"/>
          <w:szCs w:val="24"/>
        </w:rPr>
      </w:pPr>
      <w:r>
        <w:rPr>
          <w:b/>
          <w:sz w:val="26"/>
          <w:szCs w:val="24"/>
        </w:rPr>
        <w:t xml:space="preserve">   </w:t>
      </w:r>
      <w:r w:rsidRPr="00951FB0">
        <w:rPr>
          <w:b/>
          <w:sz w:val="26"/>
          <w:szCs w:val="24"/>
        </w:rPr>
        <w:t>TRƯỜNG THPT KRÔNG BÔNG</w:t>
      </w:r>
      <w:r w:rsidRPr="00951FB0">
        <w:rPr>
          <w:b/>
          <w:sz w:val="26"/>
          <w:szCs w:val="24"/>
        </w:rPr>
        <w:tab/>
      </w:r>
      <w:r w:rsidRPr="00951FB0">
        <w:rPr>
          <w:b/>
          <w:sz w:val="26"/>
          <w:szCs w:val="24"/>
        </w:rPr>
        <w:tab/>
        <w:t xml:space="preserve">            Độc lập – Tự do – Hạnh phúc</w:t>
      </w:r>
    </w:p>
    <w:p w:rsidR="00E31F9E" w:rsidRDefault="00E31F9E" w:rsidP="00951FB0">
      <w:pPr>
        <w:pStyle w:val="ListParagraph"/>
        <w:ind w:left="1080"/>
        <w:jc w:val="both"/>
      </w:pPr>
      <w:r>
        <w:rPr>
          <w:noProof/>
        </w:rPr>
        <w:pict>
          <v:line id="Straight Connector 4" o:spid="_x0000_s1028" style="position:absolute;left:0;text-align:left;z-index:251659264;visibility:visible" from="295.05pt,11.35pt" to="439.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" strokecolor="#4579b8"/>
        </w:pict>
      </w:r>
      <w:r>
        <w:rPr>
          <w:noProof/>
        </w:rPr>
        <w:pict>
          <v:line id="Straight Connector 3" o:spid="_x0000_s1029" style="position:absolute;left:0;text-align:left;z-index:251658240;visibility:visible" from="46.05pt,11.35pt" to="167.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" strokecolor="#4579b8"/>
        </w:pict>
      </w:r>
      <w:r>
        <w:tab/>
      </w:r>
      <w:r>
        <w:tab/>
      </w:r>
      <w:r>
        <w:tab/>
      </w:r>
      <w:r>
        <w:tab/>
      </w:r>
      <w:r>
        <w:tab/>
      </w:r>
      <w:r>
        <w:tab/>
      </w:r>
      <w:r>
        <w:tab/>
      </w:r>
      <w:r>
        <w:tab/>
      </w:r>
      <w:r>
        <w:tab/>
      </w:r>
      <w:r>
        <w:tab/>
      </w:r>
      <w:r>
        <w:tab/>
      </w:r>
      <w:r>
        <w:tab/>
      </w:r>
    </w:p>
    <w:p w:rsidR="00E31F9E" w:rsidRDefault="00E31F9E" w:rsidP="00951FB0">
      <w:pPr>
        <w:pStyle w:val="ListParagraph"/>
        <w:ind w:left="1080"/>
        <w:jc w:val="both"/>
      </w:pPr>
    </w:p>
    <w:p w:rsidR="00E31F9E" w:rsidRPr="00EA7C05" w:rsidRDefault="00E31F9E" w:rsidP="00951FB0">
      <w:pPr>
        <w:pStyle w:val="ListParagraph"/>
        <w:ind w:left="0"/>
        <w:jc w:val="center"/>
        <w:rPr>
          <w:b/>
        </w:rPr>
      </w:pPr>
      <w:r w:rsidRPr="00EA7C05">
        <w:rPr>
          <w:b/>
        </w:rPr>
        <w:t>THÔNG BÁO</w:t>
      </w:r>
    </w:p>
    <w:p w:rsidR="00E31F9E" w:rsidRPr="00EA7C05" w:rsidRDefault="00E31F9E" w:rsidP="00951FB0">
      <w:pPr>
        <w:pStyle w:val="ListParagraph"/>
        <w:ind w:left="0"/>
        <w:jc w:val="center"/>
        <w:rPr>
          <w:b/>
        </w:rPr>
      </w:pPr>
      <w:r w:rsidRPr="00EA7C05">
        <w:rPr>
          <w:b/>
        </w:rPr>
        <w:t>V/V PHÚC KHẢO BÀI THI VÀ ĐIỀU CHỈNH NGUYỆN VỌNG ĐKXT ĐH, CĐSP, TCSP NĂM 2018</w:t>
      </w:r>
    </w:p>
    <w:p w:rsidR="00E31F9E" w:rsidRDefault="00E31F9E" w:rsidP="00951FB0"/>
    <w:p w:rsidR="00E31F9E" w:rsidRDefault="00E31F9E" w:rsidP="00951FB0">
      <w:pPr>
        <w:rPr>
          <w:b/>
          <w:sz w:val="30"/>
          <w:szCs w:val="30"/>
        </w:rPr>
      </w:pPr>
      <w:r w:rsidRPr="00FD0A1B">
        <w:rPr>
          <w:b/>
          <w:sz w:val="30"/>
          <w:szCs w:val="30"/>
        </w:rPr>
        <w:t>1/ Phúc khảo bài thi:</w:t>
      </w:r>
    </w:p>
    <w:p w:rsidR="00E31F9E" w:rsidRPr="00FD0A1B" w:rsidRDefault="00E31F9E" w:rsidP="00951FB0">
      <w:pPr>
        <w:rPr>
          <w:b/>
          <w:sz w:val="30"/>
          <w:szCs w:val="30"/>
        </w:rPr>
      </w:pPr>
    </w:p>
    <w:p w:rsidR="00E31F9E" w:rsidRPr="00FD0A1B" w:rsidRDefault="00E31F9E" w:rsidP="00951FB0">
      <w:pPr>
        <w:pStyle w:val="ListParagraph"/>
        <w:numPr>
          <w:ilvl w:val="0"/>
          <w:numId w:val="1"/>
        </w:numPr>
        <w:rPr>
          <w:sz w:val="30"/>
          <w:szCs w:val="30"/>
        </w:rPr>
      </w:pPr>
      <w:r w:rsidRPr="00FD0A1B">
        <w:rPr>
          <w:sz w:val="30"/>
          <w:szCs w:val="30"/>
        </w:rPr>
        <w:t>Tất cả học sinh dự thi THPT quốc gia năm 2018 đều được phúc khảo.</w:t>
      </w:r>
    </w:p>
    <w:p w:rsidR="00E31F9E" w:rsidRPr="00FD0A1B" w:rsidRDefault="00E31F9E" w:rsidP="00951FB0">
      <w:pPr>
        <w:pStyle w:val="ListParagraph"/>
        <w:numPr>
          <w:ilvl w:val="0"/>
          <w:numId w:val="1"/>
        </w:numPr>
        <w:rPr>
          <w:sz w:val="30"/>
          <w:szCs w:val="30"/>
        </w:rPr>
      </w:pPr>
      <w:r w:rsidRPr="00FD0A1B">
        <w:rPr>
          <w:sz w:val="30"/>
          <w:szCs w:val="30"/>
        </w:rPr>
        <w:t>Thời gian: Từ 11/7 đến hết ngày 19/7/2018</w:t>
      </w:r>
    </w:p>
    <w:p w:rsidR="00E31F9E" w:rsidRPr="00FD0A1B" w:rsidRDefault="00E31F9E" w:rsidP="00951FB0">
      <w:pPr>
        <w:pStyle w:val="ListParagraph"/>
        <w:numPr>
          <w:ilvl w:val="0"/>
          <w:numId w:val="1"/>
        </w:numPr>
        <w:rPr>
          <w:sz w:val="30"/>
          <w:szCs w:val="30"/>
        </w:rPr>
      </w:pPr>
      <w:r w:rsidRPr="00FD0A1B">
        <w:rPr>
          <w:sz w:val="30"/>
          <w:szCs w:val="30"/>
        </w:rPr>
        <w:t>Hồ sơ gồm: Đơn xin phúc khảo (theo mẫu của Bộ) có tại văn thư nhà trường</w:t>
      </w:r>
    </w:p>
    <w:p w:rsidR="00E31F9E" w:rsidRPr="00FD0A1B" w:rsidRDefault="00E31F9E" w:rsidP="00951FB0">
      <w:pPr>
        <w:rPr>
          <w:sz w:val="30"/>
          <w:szCs w:val="30"/>
        </w:rPr>
      </w:pPr>
    </w:p>
    <w:p w:rsidR="00E31F9E" w:rsidRPr="00FD0A1B" w:rsidRDefault="00E31F9E" w:rsidP="00951FB0">
      <w:pPr>
        <w:jc w:val="both"/>
        <w:rPr>
          <w:b/>
          <w:sz w:val="30"/>
          <w:szCs w:val="30"/>
        </w:rPr>
      </w:pPr>
      <w:r w:rsidRPr="00FD0A1B">
        <w:rPr>
          <w:b/>
          <w:sz w:val="30"/>
          <w:szCs w:val="30"/>
        </w:rPr>
        <w:t>2/ Điều chỉnh nguyện vọng ĐKXT ĐH, CĐSP, TCSP:</w:t>
      </w:r>
    </w:p>
    <w:p w:rsidR="00E31F9E" w:rsidRPr="00FD0A1B" w:rsidRDefault="00E31F9E" w:rsidP="00951FB0">
      <w:pPr>
        <w:jc w:val="both"/>
        <w:rPr>
          <w:sz w:val="30"/>
          <w:szCs w:val="30"/>
        </w:rPr>
      </w:pPr>
    </w:p>
    <w:p w:rsidR="00E31F9E" w:rsidRPr="00FD0A1B" w:rsidRDefault="00E31F9E" w:rsidP="00951FB0">
      <w:pPr>
        <w:pStyle w:val="ListParagraph"/>
        <w:numPr>
          <w:ilvl w:val="0"/>
          <w:numId w:val="1"/>
        </w:numPr>
        <w:jc w:val="both"/>
        <w:rPr>
          <w:sz w:val="30"/>
          <w:szCs w:val="30"/>
        </w:rPr>
      </w:pPr>
      <w:r w:rsidRPr="00FD0A1B">
        <w:rPr>
          <w:sz w:val="30"/>
          <w:szCs w:val="30"/>
        </w:rPr>
        <w:t>Tất cả thí sinh dự thi THPT quốc gia 2018 có đăng ký xét tuyển ĐH, CĐSP, TCSP đều được điều chỉnh nguyện vọng (nếu cần).</w:t>
      </w:r>
    </w:p>
    <w:p w:rsidR="00E31F9E" w:rsidRPr="00FD0A1B" w:rsidRDefault="00E31F9E" w:rsidP="00951FB0">
      <w:pPr>
        <w:pStyle w:val="ListParagraph"/>
        <w:numPr>
          <w:ilvl w:val="0"/>
          <w:numId w:val="1"/>
        </w:numPr>
        <w:jc w:val="both"/>
        <w:rPr>
          <w:sz w:val="30"/>
          <w:szCs w:val="30"/>
        </w:rPr>
      </w:pPr>
      <w:r w:rsidRPr="00FD0A1B">
        <w:rPr>
          <w:sz w:val="30"/>
          <w:szCs w:val="30"/>
        </w:rPr>
        <w:t>Thời gian: + Điều chỉnh thử: từ 13-15/7/2018</w:t>
      </w:r>
    </w:p>
    <w:p w:rsidR="00E31F9E" w:rsidRPr="00FD0A1B" w:rsidRDefault="00E31F9E" w:rsidP="00ED4F61">
      <w:pPr>
        <w:pStyle w:val="ListParagraph"/>
        <w:ind w:left="2160"/>
        <w:jc w:val="both"/>
        <w:rPr>
          <w:sz w:val="30"/>
          <w:szCs w:val="30"/>
        </w:rPr>
      </w:pPr>
      <w:r w:rsidRPr="00FD0A1B">
        <w:rPr>
          <w:sz w:val="30"/>
          <w:szCs w:val="30"/>
        </w:rPr>
        <w:t xml:space="preserve">  + Điều chỉnh thật: từ 19/7-28/7/2018</w:t>
      </w:r>
    </w:p>
    <w:p w:rsidR="00E31F9E" w:rsidRPr="00FD0A1B" w:rsidRDefault="00E31F9E" w:rsidP="00ED4F61">
      <w:pPr>
        <w:pStyle w:val="ListParagraph"/>
        <w:numPr>
          <w:ilvl w:val="0"/>
          <w:numId w:val="1"/>
        </w:numPr>
        <w:jc w:val="both"/>
        <w:rPr>
          <w:sz w:val="30"/>
          <w:szCs w:val="30"/>
        </w:rPr>
      </w:pPr>
      <w:r w:rsidRPr="00FD0A1B">
        <w:rPr>
          <w:sz w:val="30"/>
          <w:szCs w:val="30"/>
        </w:rPr>
        <w:t>Cách điều chỉnh: có 2 cách sau:</w:t>
      </w:r>
    </w:p>
    <w:p w:rsidR="00E31F9E" w:rsidRPr="00FD0A1B" w:rsidRDefault="00E31F9E" w:rsidP="007F0089">
      <w:pPr>
        <w:pStyle w:val="ListParagraph"/>
        <w:ind w:left="1080"/>
        <w:jc w:val="both"/>
        <w:rPr>
          <w:sz w:val="30"/>
          <w:szCs w:val="30"/>
        </w:rPr>
      </w:pPr>
    </w:p>
    <w:p w:rsidR="00E31F9E" w:rsidRPr="00FD0A1B" w:rsidRDefault="00E31F9E" w:rsidP="007F0089">
      <w:pPr>
        <w:pStyle w:val="NormalWeb"/>
        <w:numPr>
          <w:ilvl w:val="0"/>
          <w:numId w:val="3"/>
        </w:numPr>
        <w:shd w:val="clear" w:color="auto" w:fill="FFFFFF"/>
        <w:spacing w:before="0" w:beforeAutospacing="0" w:after="150" w:afterAutospacing="0"/>
        <w:rPr>
          <w:color w:val="333333"/>
          <w:sz w:val="30"/>
          <w:szCs w:val="30"/>
        </w:rPr>
      </w:pPr>
      <w:r w:rsidRPr="00FD0A1B">
        <w:rPr>
          <w:rStyle w:val="Strong"/>
          <w:color w:val="333333"/>
          <w:sz w:val="30"/>
          <w:szCs w:val="30"/>
        </w:rPr>
        <w:t>Cách 1: Thay đổi thông tin nguyện vọng online</w:t>
      </w:r>
    </w:p>
    <w:p w:rsidR="00E31F9E" w:rsidRPr="00FD0A1B" w:rsidRDefault="00E31F9E" w:rsidP="007F0089">
      <w:pPr>
        <w:pStyle w:val="NormalWeb"/>
        <w:shd w:val="clear" w:color="auto" w:fill="FFFFFF"/>
        <w:spacing w:before="0" w:beforeAutospacing="0" w:after="150" w:afterAutospacing="0"/>
        <w:ind w:firstLine="720"/>
        <w:rPr>
          <w:color w:val="333333"/>
          <w:sz w:val="30"/>
          <w:szCs w:val="30"/>
        </w:rPr>
      </w:pPr>
      <w:r w:rsidRPr="00FD0A1B">
        <w:rPr>
          <w:color w:val="333333"/>
          <w:sz w:val="30"/>
          <w:szCs w:val="30"/>
        </w:rPr>
        <w:t>Mục đích: cho phép thí sinh tự điều chỉnh nguyện vọng đăng ký xét tuyển sinh 1 lần trong thời gian cho phép nếu số nguyện vọng yêu cầu không quá số nguyện vọng đã đăng ký</w:t>
      </w:r>
    </w:p>
    <w:p w:rsidR="00E31F9E" w:rsidRPr="00FD0A1B" w:rsidRDefault="00E31F9E" w:rsidP="00FD0A1B">
      <w:pPr>
        <w:pStyle w:val="NormalWeb"/>
        <w:shd w:val="clear" w:color="auto" w:fill="FFFFFF"/>
        <w:spacing w:before="0" w:beforeAutospacing="0" w:after="150" w:afterAutospacing="0"/>
        <w:ind w:firstLine="720"/>
        <w:rPr>
          <w:color w:val="333333"/>
          <w:sz w:val="30"/>
          <w:szCs w:val="30"/>
        </w:rPr>
      </w:pPr>
      <w:r w:rsidRPr="00FD0A1B">
        <w:rPr>
          <w:color w:val="333333"/>
          <w:sz w:val="30"/>
          <w:szCs w:val="30"/>
        </w:rPr>
        <w:t>Nguyên tắc: Chỉ được nhập vào hệ thống 1 lần do vậy thí sinh cần kiểm tra kỹ thông tin trước khi lưu thay đổi.</w:t>
      </w:r>
    </w:p>
    <w:p w:rsidR="00E31F9E" w:rsidRPr="00FD0A1B" w:rsidRDefault="00E31F9E" w:rsidP="00FD0A1B">
      <w:pPr>
        <w:pStyle w:val="NormalWeb"/>
        <w:shd w:val="clear" w:color="auto" w:fill="FFFFFF"/>
        <w:spacing w:before="0" w:beforeAutospacing="0" w:after="150" w:afterAutospacing="0"/>
        <w:ind w:firstLine="720"/>
        <w:rPr>
          <w:color w:val="333333"/>
          <w:sz w:val="30"/>
          <w:szCs w:val="30"/>
        </w:rPr>
      </w:pPr>
      <w:r w:rsidRPr="00FD0A1B">
        <w:rPr>
          <w:color w:val="333333"/>
          <w:sz w:val="30"/>
          <w:szCs w:val="30"/>
        </w:rPr>
        <w:t>Người thực hiện: thí sinh Cách thức thực hiện:</w:t>
      </w:r>
    </w:p>
    <w:p w:rsidR="00E31F9E" w:rsidRPr="00FD0A1B" w:rsidRDefault="00E31F9E" w:rsidP="007F0089">
      <w:pPr>
        <w:pStyle w:val="NormalWeb"/>
        <w:shd w:val="clear" w:color="auto" w:fill="FFFFFF"/>
        <w:spacing w:before="0" w:beforeAutospacing="0" w:after="150" w:afterAutospacing="0"/>
        <w:rPr>
          <w:color w:val="333333"/>
          <w:sz w:val="30"/>
          <w:szCs w:val="30"/>
        </w:rPr>
      </w:pPr>
      <w:r w:rsidRPr="00FD0A1B">
        <w:rPr>
          <w:rStyle w:val="Strong"/>
          <w:color w:val="333333"/>
          <w:sz w:val="30"/>
          <w:szCs w:val="30"/>
        </w:rPr>
        <w:t>- Bước 1:</w:t>
      </w:r>
      <w:r w:rsidRPr="00FD0A1B">
        <w:rPr>
          <w:color w:val="333333"/>
          <w:sz w:val="30"/>
          <w:szCs w:val="30"/>
        </w:rPr>
        <w:t> Đăng nhập vào hệ thống</w:t>
      </w:r>
      <w:r w:rsidRPr="00FD0A1B">
        <w:rPr>
          <w:rStyle w:val="apple-converted-space"/>
          <w:color w:val="333333"/>
          <w:sz w:val="30"/>
          <w:szCs w:val="30"/>
        </w:rPr>
        <w:t> </w:t>
      </w:r>
      <w:hyperlink r:id="rId5" w:history="1">
        <w:r w:rsidRPr="00FD0A1B">
          <w:rPr>
            <w:rStyle w:val="Hyperlink"/>
            <w:color w:val="337AB7"/>
            <w:sz w:val="30"/>
            <w:szCs w:val="30"/>
          </w:rPr>
          <w:t>http://thisinh.thithptquocgia.edu.vn</w:t>
        </w:r>
      </w:hyperlink>
    </w:p>
    <w:p w:rsidR="00E31F9E" w:rsidRPr="00FD0A1B" w:rsidRDefault="00E31F9E" w:rsidP="007F0089">
      <w:pPr>
        <w:pStyle w:val="NormalWeb"/>
        <w:shd w:val="clear" w:color="auto" w:fill="FFFFFF"/>
        <w:spacing w:before="0" w:beforeAutospacing="0" w:after="150" w:afterAutospacing="0"/>
        <w:rPr>
          <w:color w:val="333333"/>
          <w:sz w:val="30"/>
          <w:szCs w:val="30"/>
        </w:rPr>
      </w:pPr>
      <w:r w:rsidRPr="00FD0A1B">
        <w:rPr>
          <w:color w:val="333333"/>
          <w:sz w:val="30"/>
          <w:szCs w:val="30"/>
        </w:rPr>
        <w:t>-</w:t>
      </w:r>
      <w:r w:rsidRPr="00FD0A1B">
        <w:rPr>
          <w:rStyle w:val="Strong"/>
          <w:color w:val="333333"/>
          <w:sz w:val="30"/>
          <w:szCs w:val="30"/>
        </w:rPr>
        <w:t> Bước 2:</w:t>
      </w:r>
      <w:r w:rsidRPr="00FD0A1B">
        <w:rPr>
          <w:color w:val="333333"/>
          <w:sz w:val="30"/>
          <w:szCs w:val="30"/>
        </w:rPr>
        <w:t> chọn chức năng Thay đổi nguyện vọng xét tuyển sinh từ menu  Hệ thống</w:t>
      </w:r>
    </w:p>
    <w:p w:rsidR="00E31F9E" w:rsidRPr="00FD0A1B" w:rsidRDefault="00E31F9E" w:rsidP="007F0089">
      <w:pPr>
        <w:pStyle w:val="NormalWeb"/>
        <w:shd w:val="clear" w:color="auto" w:fill="FFFFFF"/>
        <w:spacing w:before="0" w:beforeAutospacing="0" w:after="150" w:afterAutospacing="0"/>
        <w:jc w:val="center"/>
        <w:rPr>
          <w:color w:val="333333"/>
          <w:sz w:val="30"/>
          <w:szCs w:val="30"/>
        </w:rPr>
      </w:pPr>
      <w:r w:rsidRPr="00FD0A1B">
        <w:rPr>
          <w:noProof/>
          <w:color w:val="333333"/>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alt="http://tuyensinh.vimaru.edu.vn/sites/tuyensinh.vimaru.edu.vn/files/1.jpg" style="width:369pt;height:140.25pt;visibility:visible">
            <v:imagedata r:id="rId6" o:title=""/>
          </v:shape>
        </w:pict>
      </w:r>
    </w:p>
    <w:p w:rsidR="00E31F9E" w:rsidRPr="00FD0A1B" w:rsidRDefault="00E31F9E" w:rsidP="007F0089">
      <w:pPr>
        <w:pStyle w:val="NormalWeb"/>
        <w:shd w:val="clear" w:color="auto" w:fill="FFFFFF"/>
        <w:spacing w:before="0" w:beforeAutospacing="0" w:after="150" w:afterAutospacing="0"/>
        <w:rPr>
          <w:color w:val="333333"/>
          <w:sz w:val="30"/>
          <w:szCs w:val="30"/>
        </w:rPr>
      </w:pPr>
      <w:r w:rsidRPr="00FD0A1B">
        <w:rPr>
          <w:color w:val="333333"/>
          <w:sz w:val="30"/>
          <w:szCs w:val="30"/>
        </w:rPr>
        <w:t>- Màn hình chức năng Thông tin đăng ký nguyện vọng của thí sinh được hiển thị:</w:t>
      </w:r>
    </w:p>
    <w:p w:rsidR="00E31F9E" w:rsidRPr="00FD0A1B" w:rsidRDefault="00E31F9E" w:rsidP="007F0089">
      <w:pPr>
        <w:pStyle w:val="NormalWeb"/>
        <w:shd w:val="clear" w:color="auto" w:fill="FFFFFF"/>
        <w:spacing w:before="0" w:beforeAutospacing="0" w:after="150" w:afterAutospacing="0"/>
        <w:jc w:val="center"/>
        <w:rPr>
          <w:color w:val="333333"/>
          <w:sz w:val="30"/>
          <w:szCs w:val="30"/>
        </w:rPr>
      </w:pPr>
      <w:r w:rsidRPr="00FD0A1B">
        <w:rPr>
          <w:noProof/>
          <w:color w:val="333333"/>
          <w:sz w:val="30"/>
          <w:szCs w:val="30"/>
        </w:rPr>
        <w:pict>
          <v:shape id="Picture 14" o:spid="_x0000_i1026" type="#_x0000_t75" alt="http://tuyensinh.vimaru.edu.vn/sites/tuyensinh.vimaru.edu.vn/files/2.jpg" style="width:330pt;height:123pt;visibility:visible">
            <v:imagedata r:id="rId7" o:title=""/>
          </v:shape>
        </w:pict>
      </w:r>
    </w:p>
    <w:p w:rsidR="00E31F9E" w:rsidRPr="00FD0A1B" w:rsidRDefault="00E31F9E" w:rsidP="007F0089">
      <w:pPr>
        <w:pStyle w:val="NormalWeb"/>
        <w:shd w:val="clear" w:color="auto" w:fill="FFFFFF"/>
        <w:spacing w:before="0" w:beforeAutospacing="0" w:after="150" w:afterAutospacing="0"/>
        <w:rPr>
          <w:color w:val="333333"/>
          <w:sz w:val="30"/>
          <w:szCs w:val="30"/>
        </w:rPr>
      </w:pPr>
      <w:r w:rsidRPr="00FD0A1B">
        <w:rPr>
          <w:rStyle w:val="Strong"/>
          <w:color w:val="333333"/>
          <w:sz w:val="30"/>
          <w:szCs w:val="30"/>
        </w:rPr>
        <w:t>- Bước 3:  </w:t>
      </w:r>
      <w:r w:rsidRPr="00FD0A1B">
        <w:rPr>
          <w:color w:val="333333"/>
          <w:sz w:val="30"/>
          <w:szCs w:val="30"/>
        </w:rPr>
        <w:t>sửa nguyện vọng theo yêu cầu: Sửa thông tin nguyện vọng</w:t>
      </w:r>
    </w:p>
    <w:p w:rsidR="00E31F9E" w:rsidRPr="00FD0A1B" w:rsidRDefault="00E31F9E" w:rsidP="007F0089">
      <w:pPr>
        <w:pStyle w:val="NormalWeb"/>
        <w:shd w:val="clear" w:color="auto" w:fill="FFFFFF"/>
        <w:spacing w:before="0" w:beforeAutospacing="0" w:after="150" w:afterAutospacing="0"/>
        <w:rPr>
          <w:color w:val="333333"/>
          <w:sz w:val="30"/>
          <w:szCs w:val="30"/>
        </w:rPr>
      </w:pPr>
      <w:r w:rsidRPr="00FD0A1B">
        <w:rPr>
          <w:color w:val="333333"/>
          <w:sz w:val="30"/>
          <w:szCs w:val="30"/>
        </w:rPr>
        <w:t>- Để vào màn hình Sửa nguyện vọng, thí sinh nhấn nút “Chỉnh sửa nguyện vọng”</w:t>
      </w:r>
    </w:p>
    <w:p w:rsidR="00E31F9E" w:rsidRPr="00FD0A1B" w:rsidRDefault="00E31F9E" w:rsidP="007F0089">
      <w:pPr>
        <w:pStyle w:val="NormalWeb"/>
        <w:shd w:val="clear" w:color="auto" w:fill="FFFFFF"/>
        <w:spacing w:before="0" w:beforeAutospacing="0" w:after="150" w:afterAutospacing="0"/>
        <w:jc w:val="center"/>
        <w:rPr>
          <w:color w:val="333333"/>
          <w:sz w:val="30"/>
          <w:szCs w:val="30"/>
        </w:rPr>
      </w:pPr>
      <w:r w:rsidRPr="00FD0A1B">
        <w:rPr>
          <w:noProof/>
          <w:color w:val="333333"/>
          <w:sz w:val="30"/>
          <w:szCs w:val="30"/>
        </w:rPr>
        <w:pict>
          <v:shape id="Picture 13" o:spid="_x0000_i1027" type="#_x0000_t75" alt="http://tuyensinh.vimaru.edu.vn/sites/tuyensinh.vimaru.edu.vn/files/3_0.jpg" style="width:330pt;height:141pt;visibility:visible">
            <v:imagedata r:id="rId8" o:title=""/>
          </v:shape>
        </w:pict>
      </w:r>
    </w:p>
    <w:p w:rsidR="00E31F9E" w:rsidRPr="00FD0A1B" w:rsidRDefault="00E31F9E" w:rsidP="007F0089">
      <w:pPr>
        <w:pStyle w:val="NormalWeb"/>
        <w:shd w:val="clear" w:color="auto" w:fill="FFFFFF"/>
        <w:spacing w:before="0" w:beforeAutospacing="0" w:after="150" w:afterAutospacing="0"/>
        <w:rPr>
          <w:color w:val="333333"/>
          <w:sz w:val="30"/>
          <w:szCs w:val="30"/>
        </w:rPr>
      </w:pPr>
      <w:r w:rsidRPr="00FD0A1B">
        <w:rPr>
          <w:color w:val="333333"/>
          <w:sz w:val="30"/>
          <w:szCs w:val="30"/>
        </w:rPr>
        <w:t>- Sau khi màn hình Sửa nguyện vọng hiển thị, thí sinh chọn trường, chọn ngành, chọn tổ hợp môn muốn thay đổi.</w:t>
      </w:r>
    </w:p>
    <w:p w:rsidR="00E31F9E" w:rsidRPr="00FD0A1B" w:rsidRDefault="00E31F9E" w:rsidP="007F0089">
      <w:pPr>
        <w:pStyle w:val="NormalWeb"/>
        <w:shd w:val="clear" w:color="auto" w:fill="FFFFFF"/>
        <w:spacing w:before="0" w:beforeAutospacing="0" w:after="150" w:afterAutospacing="0"/>
        <w:jc w:val="center"/>
        <w:rPr>
          <w:color w:val="333333"/>
          <w:sz w:val="30"/>
          <w:szCs w:val="30"/>
        </w:rPr>
      </w:pPr>
      <w:r w:rsidRPr="00FD0A1B">
        <w:rPr>
          <w:noProof/>
          <w:color w:val="333333"/>
          <w:sz w:val="30"/>
          <w:szCs w:val="30"/>
        </w:rPr>
        <w:pict>
          <v:shape id="Picture 12" o:spid="_x0000_i1028" type="#_x0000_t75" alt="http://tuyensinh.vimaru.edu.vn/sites/tuyensinh.vimaru.edu.vn/files/4_0.jpg" style="width:330pt;height:187.5pt;visibility:visible">
            <v:imagedata r:id="rId9" o:title=""/>
          </v:shape>
        </w:pict>
      </w:r>
    </w:p>
    <w:p w:rsidR="00E31F9E" w:rsidRPr="00FD0A1B" w:rsidRDefault="00E31F9E" w:rsidP="007F0089">
      <w:pPr>
        <w:pStyle w:val="NormalWeb"/>
        <w:shd w:val="clear" w:color="auto" w:fill="FFFFFF"/>
        <w:spacing w:before="0" w:beforeAutospacing="0" w:after="150" w:afterAutospacing="0"/>
        <w:rPr>
          <w:color w:val="333333"/>
          <w:sz w:val="30"/>
          <w:szCs w:val="30"/>
        </w:rPr>
      </w:pPr>
      <w:r w:rsidRPr="00FD0A1B">
        <w:rPr>
          <w:rStyle w:val="Strong"/>
          <w:color w:val="333333"/>
          <w:sz w:val="30"/>
          <w:szCs w:val="30"/>
        </w:rPr>
        <w:t>Xóa nguyện vọng</w:t>
      </w:r>
    </w:p>
    <w:p w:rsidR="00E31F9E" w:rsidRPr="00FD0A1B" w:rsidRDefault="00E31F9E" w:rsidP="007F0089">
      <w:pPr>
        <w:pStyle w:val="NormalWeb"/>
        <w:shd w:val="clear" w:color="auto" w:fill="FFFFFF"/>
        <w:spacing w:before="0" w:beforeAutospacing="0" w:after="150" w:afterAutospacing="0"/>
        <w:rPr>
          <w:color w:val="333333"/>
          <w:sz w:val="30"/>
          <w:szCs w:val="30"/>
        </w:rPr>
      </w:pPr>
      <w:r w:rsidRPr="00FD0A1B">
        <w:rPr>
          <w:color w:val="333333"/>
          <w:sz w:val="30"/>
          <w:szCs w:val="30"/>
        </w:rPr>
        <w:t>- Để xóa một nguyện vọng, thí sinh nhấn nút Xóa trên màn hình Thông tin đăng ký nguyện vọng của thí sinh.</w:t>
      </w:r>
    </w:p>
    <w:p w:rsidR="00E31F9E" w:rsidRPr="00FD0A1B" w:rsidRDefault="00E31F9E" w:rsidP="007F0089">
      <w:pPr>
        <w:pStyle w:val="NormalWeb"/>
        <w:shd w:val="clear" w:color="auto" w:fill="FFFFFF"/>
        <w:spacing w:before="0" w:beforeAutospacing="0" w:after="150" w:afterAutospacing="0"/>
        <w:jc w:val="center"/>
        <w:rPr>
          <w:color w:val="333333"/>
          <w:sz w:val="30"/>
          <w:szCs w:val="30"/>
        </w:rPr>
      </w:pPr>
      <w:r w:rsidRPr="00FD0A1B">
        <w:rPr>
          <w:noProof/>
          <w:color w:val="333333"/>
          <w:sz w:val="30"/>
          <w:szCs w:val="30"/>
        </w:rPr>
        <w:pict>
          <v:shape id="Picture 11" o:spid="_x0000_i1029" type="#_x0000_t75" alt="http://tuyensinh.vimaru.edu.vn/sites/tuyensinh.vimaru.edu.vn/files/5_1.jpg" style="width:330pt;height:141pt;visibility:visible">
            <v:imagedata r:id="rId10" o:title=""/>
          </v:shape>
        </w:pict>
      </w:r>
    </w:p>
    <w:p w:rsidR="00E31F9E" w:rsidRPr="00FD0A1B" w:rsidRDefault="00E31F9E" w:rsidP="007F0089">
      <w:pPr>
        <w:pStyle w:val="NormalWeb"/>
        <w:shd w:val="clear" w:color="auto" w:fill="FFFFFF"/>
        <w:spacing w:before="0" w:beforeAutospacing="0" w:after="150" w:afterAutospacing="0"/>
        <w:rPr>
          <w:color w:val="333333"/>
          <w:sz w:val="30"/>
          <w:szCs w:val="30"/>
        </w:rPr>
      </w:pPr>
      <w:r w:rsidRPr="00FD0A1B">
        <w:rPr>
          <w:color w:val="333333"/>
          <w:sz w:val="30"/>
          <w:szCs w:val="30"/>
        </w:rPr>
        <w:t>-  Sau khi popup xác nhận xóa xuất hiện, nếu muốn xóa nguyện vọng, thí sinh nhấn nút OK, ngược lại nhấn nút Cancel</w:t>
      </w:r>
    </w:p>
    <w:p w:rsidR="00E31F9E" w:rsidRPr="00FD0A1B" w:rsidRDefault="00E31F9E" w:rsidP="007F0089">
      <w:pPr>
        <w:pStyle w:val="NormalWeb"/>
        <w:shd w:val="clear" w:color="auto" w:fill="FFFFFF"/>
        <w:spacing w:before="0" w:beforeAutospacing="0" w:after="150" w:afterAutospacing="0"/>
        <w:jc w:val="center"/>
        <w:rPr>
          <w:color w:val="333333"/>
          <w:sz w:val="30"/>
          <w:szCs w:val="30"/>
        </w:rPr>
      </w:pPr>
      <w:r w:rsidRPr="00FD0A1B">
        <w:rPr>
          <w:noProof/>
          <w:color w:val="333333"/>
          <w:sz w:val="30"/>
          <w:szCs w:val="30"/>
        </w:rPr>
        <w:pict>
          <v:shape id="Picture 10" o:spid="_x0000_i1030" type="#_x0000_t75" alt="http://tuyensinh.vimaru.edu.vn/sites/tuyensinh.vimaru.edu.vn/files/6.jpg" style="width:276pt;height:110.25pt;visibility:visible">
            <v:imagedata r:id="rId11" o:title=""/>
          </v:shape>
        </w:pict>
      </w:r>
    </w:p>
    <w:p w:rsidR="00E31F9E" w:rsidRPr="00FD0A1B" w:rsidRDefault="00E31F9E" w:rsidP="007F0089">
      <w:pPr>
        <w:pStyle w:val="NormalWeb"/>
        <w:shd w:val="clear" w:color="auto" w:fill="FFFFFF"/>
        <w:spacing w:before="0" w:beforeAutospacing="0" w:after="150" w:afterAutospacing="0"/>
        <w:rPr>
          <w:color w:val="333333"/>
          <w:sz w:val="30"/>
          <w:szCs w:val="30"/>
        </w:rPr>
      </w:pPr>
      <w:r w:rsidRPr="00FD0A1B">
        <w:rPr>
          <w:rStyle w:val="Strong"/>
          <w:color w:val="333333"/>
          <w:sz w:val="30"/>
          <w:szCs w:val="30"/>
        </w:rPr>
        <w:t>Thay đổi thứ tự nguyện vọng</w:t>
      </w:r>
    </w:p>
    <w:p w:rsidR="00E31F9E" w:rsidRPr="00FD0A1B" w:rsidRDefault="00E31F9E" w:rsidP="007F0089">
      <w:pPr>
        <w:pStyle w:val="NormalWeb"/>
        <w:shd w:val="clear" w:color="auto" w:fill="FFFFFF"/>
        <w:spacing w:before="0" w:beforeAutospacing="0" w:after="150" w:afterAutospacing="0"/>
        <w:rPr>
          <w:color w:val="333333"/>
          <w:sz w:val="30"/>
          <w:szCs w:val="30"/>
        </w:rPr>
      </w:pPr>
      <w:r w:rsidRPr="00FD0A1B">
        <w:rPr>
          <w:color w:val="333333"/>
          <w:sz w:val="30"/>
          <w:szCs w:val="30"/>
        </w:rPr>
        <w:t>-   Để thay đổi thứ tự nguyện vọng, thí sinh nhấn nút mũi tên để di chuyển nguyện vọng.</w:t>
      </w:r>
    </w:p>
    <w:p w:rsidR="00E31F9E" w:rsidRPr="00FD0A1B" w:rsidRDefault="00E31F9E" w:rsidP="007F0089">
      <w:pPr>
        <w:pStyle w:val="NormalWeb"/>
        <w:shd w:val="clear" w:color="auto" w:fill="FFFFFF"/>
        <w:spacing w:before="0" w:beforeAutospacing="0" w:after="150" w:afterAutospacing="0"/>
        <w:jc w:val="center"/>
        <w:rPr>
          <w:color w:val="333333"/>
          <w:sz w:val="30"/>
          <w:szCs w:val="30"/>
        </w:rPr>
      </w:pPr>
      <w:r w:rsidRPr="00FD0A1B">
        <w:rPr>
          <w:noProof/>
          <w:color w:val="333333"/>
          <w:sz w:val="30"/>
          <w:szCs w:val="30"/>
        </w:rPr>
        <w:pict>
          <v:shape id="Picture 9" o:spid="_x0000_i1031" type="#_x0000_t75" alt="http://tuyensinh.vimaru.edu.vn/sites/tuyensinh.vimaru.edu.vn/files/7.jpg" style="width:330pt;height:141pt;visibility:visible">
            <v:imagedata r:id="rId12" o:title=""/>
          </v:shape>
        </w:pict>
      </w:r>
    </w:p>
    <w:p w:rsidR="00E31F9E" w:rsidRPr="00FD0A1B" w:rsidRDefault="00E31F9E" w:rsidP="007F0089">
      <w:pPr>
        <w:pStyle w:val="NormalWeb"/>
        <w:shd w:val="clear" w:color="auto" w:fill="FFFFFF"/>
        <w:spacing w:before="0" w:beforeAutospacing="0" w:after="150" w:afterAutospacing="0"/>
        <w:rPr>
          <w:color w:val="333333"/>
          <w:sz w:val="30"/>
          <w:szCs w:val="30"/>
        </w:rPr>
      </w:pPr>
      <w:r w:rsidRPr="00FD0A1B">
        <w:rPr>
          <w:rStyle w:val="Strong"/>
          <w:color w:val="333333"/>
          <w:sz w:val="30"/>
          <w:szCs w:val="30"/>
        </w:rPr>
        <w:t>Bước 4:</w:t>
      </w:r>
      <w:r w:rsidRPr="00FD0A1B">
        <w:rPr>
          <w:color w:val="333333"/>
          <w:sz w:val="30"/>
          <w:szCs w:val="30"/>
        </w:rPr>
        <w:t> Sau khi chỉnh sửa xong Nhấn nút Lưu thông tin, hệ thống sẽ gửi một mã xác thực OTP về điện thoại cho thí sinh. Thí sinh nhập mã xác thực này vào màn hình “Xác nhận đăng ký”.</w:t>
      </w:r>
    </w:p>
    <w:p w:rsidR="00E31F9E" w:rsidRPr="00FD0A1B" w:rsidRDefault="00E31F9E" w:rsidP="007F0089">
      <w:pPr>
        <w:pStyle w:val="NormalWeb"/>
        <w:shd w:val="clear" w:color="auto" w:fill="FFFFFF"/>
        <w:spacing w:before="0" w:beforeAutospacing="0" w:after="150" w:afterAutospacing="0"/>
        <w:jc w:val="center"/>
        <w:rPr>
          <w:color w:val="333333"/>
          <w:sz w:val="30"/>
          <w:szCs w:val="30"/>
        </w:rPr>
      </w:pPr>
      <w:r w:rsidRPr="00FD0A1B">
        <w:rPr>
          <w:noProof/>
          <w:color w:val="333333"/>
          <w:sz w:val="30"/>
          <w:szCs w:val="30"/>
        </w:rPr>
        <w:pict>
          <v:shape id="Picture 8" o:spid="_x0000_i1032" type="#_x0000_t75" alt="http://tuyensinh.vimaru.edu.vn/sites/tuyensinh.vimaru.edu.vn/files/8.jpg" style="width:330pt;height:92.25pt;visibility:visible">
            <v:imagedata r:id="rId13" o:title=""/>
          </v:shape>
        </w:pict>
      </w:r>
    </w:p>
    <w:p w:rsidR="00E31F9E" w:rsidRPr="00FD0A1B" w:rsidRDefault="00E31F9E" w:rsidP="007F0089">
      <w:pPr>
        <w:pStyle w:val="NormalWeb"/>
        <w:shd w:val="clear" w:color="auto" w:fill="FFFFFF"/>
        <w:spacing w:before="0" w:beforeAutospacing="0" w:after="150" w:afterAutospacing="0"/>
        <w:rPr>
          <w:color w:val="333333"/>
          <w:sz w:val="30"/>
          <w:szCs w:val="30"/>
        </w:rPr>
      </w:pPr>
      <w:r w:rsidRPr="00FD0A1B">
        <w:rPr>
          <w:rStyle w:val="Strong"/>
          <w:color w:val="333333"/>
          <w:sz w:val="30"/>
          <w:szCs w:val="30"/>
        </w:rPr>
        <w:t>-  Bước 5</w:t>
      </w:r>
      <w:r w:rsidRPr="00FD0A1B">
        <w:rPr>
          <w:color w:val="333333"/>
          <w:sz w:val="30"/>
          <w:szCs w:val="30"/>
        </w:rPr>
        <w:t>: Sau khi bấm “Xác nhận đăng ký” hệ thống yêu cầu xác thực một lần nữa xem thí sinh có chắc chắn thực hiện không.</w:t>
      </w:r>
    </w:p>
    <w:p w:rsidR="00E31F9E" w:rsidRPr="00FD0A1B" w:rsidRDefault="00E31F9E" w:rsidP="007F0089">
      <w:pPr>
        <w:pStyle w:val="NormalWeb"/>
        <w:shd w:val="clear" w:color="auto" w:fill="FFFFFF"/>
        <w:spacing w:before="0" w:beforeAutospacing="0" w:after="150" w:afterAutospacing="0"/>
        <w:jc w:val="center"/>
        <w:rPr>
          <w:color w:val="333333"/>
          <w:sz w:val="30"/>
          <w:szCs w:val="30"/>
        </w:rPr>
      </w:pPr>
      <w:r w:rsidRPr="00FD0A1B">
        <w:rPr>
          <w:noProof/>
          <w:color w:val="333333"/>
          <w:sz w:val="30"/>
          <w:szCs w:val="30"/>
        </w:rPr>
        <w:pict>
          <v:shape id="Picture 7" o:spid="_x0000_i1033" type="#_x0000_t75" alt="http://tuyensinh.vimaru.edu.vn/sites/tuyensinh.vimaru.edu.vn/files/9.jpg" style="width:318pt;height:101.25pt;visibility:visible">
            <v:imagedata r:id="rId14" o:title=""/>
          </v:shape>
        </w:pict>
      </w:r>
    </w:p>
    <w:p w:rsidR="00E31F9E" w:rsidRPr="00FD0A1B" w:rsidRDefault="00E31F9E" w:rsidP="007F0089">
      <w:pPr>
        <w:pStyle w:val="NormalWeb"/>
        <w:shd w:val="clear" w:color="auto" w:fill="FFFFFF"/>
        <w:spacing w:before="0" w:beforeAutospacing="0" w:after="150" w:afterAutospacing="0"/>
        <w:rPr>
          <w:color w:val="333333"/>
          <w:sz w:val="30"/>
          <w:szCs w:val="30"/>
        </w:rPr>
      </w:pPr>
      <w:r w:rsidRPr="00FD0A1B">
        <w:rPr>
          <w:rStyle w:val="Strong"/>
          <w:color w:val="333333"/>
          <w:sz w:val="30"/>
          <w:szCs w:val="30"/>
        </w:rPr>
        <w:t>- Bước 6:</w:t>
      </w:r>
      <w:r w:rsidRPr="00FD0A1B">
        <w:rPr>
          <w:color w:val="333333"/>
          <w:sz w:val="30"/>
          <w:szCs w:val="30"/>
        </w:rPr>
        <w:t> Sau khi bấm “OK” dữ liệu thay đổi được lưu vào hệ thống, bấm “Cancel” để hủy bỏ chỉnh sửa.</w:t>
      </w:r>
    </w:p>
    <w:p w:rsidR="00E31F9E" w:rsidRPr="00FD0A1B" w:rsidRDefault="00E31F9E" w:rsidP="007F0089">
      <w:pPr>
        <w:pStyle w:val="NormalWeb"/>
        <w:shd w:val="clear" w:color="auto" w:fill="FFFFFF"/>
        <w:spacing w:before="0" w:beforeAutospacing="0" w:after="150" w:afterAutospacing="0"/>
        <w:ind w:left="720"/>
        <w:rPr>
          <w:color w:val="333333"/>
          <w:sz w:val="30"/>
          <w:szCs w:val="30"/>
        </w:rPr>
      </w:pPr>
      <w:r w:rsidRPr="00FD0A1B">
        <w:rPr>
          <w:rStyle w:val="Strong"/>
          <w:color w:val="333333"/>
          <w:sz w:val="30"/>
          <w:szCs w:val="30"/>
        </w:rPr>
        <w:t>2. Cách 2: Thay đổi thông tin nguyện vọng bằng Phiếu điều chỉnh nguyện vọng xét tuyển</w:t>
      </w:r>
    </w:p>
    <w:p w:rsidR="00E31F9E" w:rsidRDefault="00E31F9E" w:rsidP="007F0089">
      <w:pPr>
        <w:pStyle w:val="NormalWeb"/>
        <w:shd w:val="clear" w:color="auto" w:fill="FFFFFF"/>
        <w:spacing w:before="0" w:beforeAutospacing="0" w:after="150" w:afterAutospacing="0"/>
        <w:ind w:firstLine="720"/>
        <w:jc w:val="both"/>
        <w:rPr>
          <w:color w:val="333333"/>
          <w:sz w:val="30"/>
          <w:szCs w:val="30"/>
        </w:rPr>
      </w:pPr>
      <w:r w:rsidRPr="00FD0A1B">
        <w:rPr>
          <w:color w:val="333333"/>
          <w:sz w:val="30"/>
          <w:szCs w:val="30"/>
        </w:rPr>
        <w:t>Trường hợp thí sinh có số nguyện vọng điều chỉnh lớn hơn số nguyện vọng đăng ký ban đầu hoặc thí sinh không có điều kiện thay đổi nguyện vọng online, thí sinh nộp phiếu điều chỉnh nguyện vọng đăng ký tại nơi nộp hồ sơ trong thời gian quy định.</w:t>
      </w:r>
    </w:p>
    <w:p w:rsidR="00E31F9E" w:rsidRPr="00FD0A1B" w:rsidRDefault="00E31F9E" w:rsidP="00FD0A1B">
      <w:pPr>
        <w:pStyle w:val="NormalWeb"/>
        <w:shd w:val="clear" w:color="auto" w:fill="FFFFFF"/>
        <w:spacing w:before="0" w:beforeAutospacing="0" w:after="150" w:afterAutospacing="0"/>
        <w:jc w:val="both"/>
        <w:rPr>
          <w:b/>
          <w:color w:val="333333"/>
          <w:sz w:val="30"/>
          <w:szCs w:val="30"/>
        </w:rPr>
      </w:pPr>
      <w:r w:rsidRPr="00FD0A1B">
        <w:rPr>
          <w:b/>
          <w:color w:val="333333"/>
          <w:sz w:val="30"/>
          <w:szCs w:val="30"/>
        </w:rPr>
        <w:t>3/ Điều chỉnh đối tượng ưu tiên, khu vực ưu tiên:</w:t>
      </w:r>
    </w:p>
    <w:p w:rsidR="00E31F9E" w:rsidRDefault="00E31F9E" w:rsidP="00FD0A1B">
      <w:pPr>
        <w:pStyle w:val="NormalWeb"/>
        <w:shd w:val="clear" w:color="auto" w:fill="FFFFFF"/>
        <w:spacing w:before="0" w:beforeAutospacing="0" w:after="150" w:afterAutospacing="0"/>
        <w:jc w:val="both"/>
        <w:rPr>
          <w:color w:val="333333"/>
          <w:sz w:val="30"/>
          <w:szCs w:val="30"/>
        </w:rPr>
      </w:pPr>
      <w:r>
        <w:rPr>
          <w:color w:val="333333"/>
          <w:sz w:val="30"/>
          <w:szCs w:val="30"/>
        </w:rPr>
        <w:tab/>
        <w:t>Thí sinh phải điều chỉnh bằng phiếu (không điều chỉnh trực tuyến).</w:t>
      </w:r>
    </w:p>
    <w:p w:rsidR="00E31F9E" w:rsidRPr="00FD0A1B" w:rsidRDefault="00E31F9E" w:rsidP="00FD0A1B">
      <w:pPr>
        <w:pStyle w:val="NormalWeb"/>
        <w:shd w:val="clear" w:color="auto" w:fill="FFFFFF"/>
        <w:spacing w:before="0" w:beforeAutospacing="0" w:after="150" w:afterAutospacing="0"/>
        <w:jc w:val="both"/>
        <w:rPr>
          <w:color w:val="333333"/>
          <w:sz w:val="30"/>
          <w:szCs w:val="30"/>
        </w:rPr>
      </w:pPr>
      <w:r>
        <w:rPr>
          <w:color w:val="333333"/>
          <w:sz w:val="30"/>
          <w:szCs w:val="30"/>
        </w:rPr>
        <w:tab/>
      </w:r>
      <w:r>
        <w:rPr>
          <w:color w:val="333333"/>
          <w:sz w:val="30"/>
          <w:szCs w:val="30"/>
        </w:rPr>
        <w:tab/>
      </w:r>
      <w:r>
        <w:rPr>
          <w:color w:val="333333"/>
          <w:sz w:val="30"/>
          <w:szCs w:val="30"/>
        </w:rPr>
        <w:tab/>
      </w:r>
      <w:r>
        <w:rPr>
          <w:color w:val="333333"/>
          <w:sz w:val="30"/>
          <w:szCs w:val="30"/>
        </w:rPr>
        <w:tab/>
      </w:r>
      <w:r>
        <w:rPr>
          <w:color w:val="333333"/>
          <w:sz w:val="30"/>
          <w:szCs w:val="30"/>
        </w:rPr>
        <w:tab/>
      </w:r>
      <w:r>
        <w:rPr>
          <w:color w:val="333333"/>
          <w:sz w:val="30"/>
          <w:szCs w:val="30"/>
        </w:rPr>
        <w:tab/>
      </w:r>
      <w:r>
        <w:rPr>
          <w:color w:val="333333"/>
          <w:sz w:val="30"/>
          <w:szCs w:val="30"/>
        </w:rPr>
        <w:tab/>
      </w:r>
      <w:r>
        <w:rPr>
          <w:color w:val="333333"/>
          <w:sz w:val="30"/>
          <w:szCs w:val="30"/>
        </w:rPr>
        <w:tab/>
        <w:t>BAN GIÁM HIỆU</w:t>
      </w:r>
    </w:p>
    <w:p w:rsidR="00E31F9E" w:rsidRPr="007F0089" w:rsidRDefault="00E31F9E" w:rsidP="007F0089">
      <w:pPr>
        <w:pStyle w:val="NormalWeb"/>
        <w:shd w:val="clear" w:color="auto" w:fill="FFFFFF"/>
        <w:spacing w:before="0" w:beforeAutospacing="0" w:after="150" w:afterAutospacing="0"/>
        <w:jc w:val="center"/>
        <w:rPr>
          <w:color w:val="333333"/>
          <w:sz w:val="21"/>
          <w:szCs w:val="21"/>
        </w:rPr>
      </w:pPr>
      <w:r w:rsidRPr="00310665">
        <w:rPr>
          <w:noProof/>
          <w:color w:val="333333"/>
          <w:sz w:val="21"/>
          <w:szCs w:val="21"/>
        </w:rPr>
        <w:pict>
          <v:shape id="Picture 6" o:spid="_x0000_i1034" type="#_x0000_t75" alt="http://tuyensinh.vimaru.edu.vn/sites/tuyensinh.vimaru.edu.vn/files/10.jpg" style="width:498pt;height:537.75pt;visibility:visible">
            <v:imagedata r:id="rId15" o:title=""/>
          </v:shape>
        </w:pict>
      </w:r>
    </w:p>
    <w:p w:rsidR="00E31F9E" w:rsidRDefault="00E31F9E" w:rsidP="007F0089">
      <w:pPr>
        <w:pStyle w:val="NormalWeb"/>
        <w:shd w:val="clear" w:color="auto" w:fill="FFFFFF"/>
        <w:spacing w:before="0" w:beforeAutospacing="0" w:after="150" w:afterAutospacing="0"/>
        <w:ind w:firstLine="720"/>
        <w:rPr>
          <w:rFonts w:ascii="Helvetica" w:hAnsi="Helvetica" w:cs="Helvetica"/>
          <w:color w:val="333333"/>
          <w:sz w:val="21"/>
          <w:szCs w:val="21"/>
        </w:rPr>
      </w:pPr>
      <w:r>
        <w:rPr>
          <w:rFonts w:ascii="Helvetica" w:hAnsi="Helvetica" w:cs="Helvetica"/>
          <w:color w:val="333333"/>
          <w:sz w:val="21"/>
          <w:szCs w:val="21"/>
        </w:rPr>
        <w:t>Thí sinh phải ghi đúng mã trường, mã ngành/nhóm ngành, mã tổ hợp xét tuyển theo quy định của trường. Nguyện vọng nào ghi không đúng sẽ không được hệ thống phần mềm chấp nhận và bị loại;</w:t>
      </w:r>
    </w:p>
    <w:p w:rsidR="00E31F9E" w:rsidRDefault="00E31F9E" w:rsidP="007F0089">
      <w:pPr>
        <w:pStyle w:val="NormalWeb"/>
        <w:shd w:val="clear" w:color="auto" w:fill="FFFFFF"/>
        <w:spacing w:before="0" w:beforeAutospacing="0" w:after="150" w:afterAutospacing="0"/>
        <w:ind w:firstLine="720"/>
        <w:rPr>
          <w:rFonts w:ascii="Helvetica" w:hAnsi="Helvetica" w:cs="Helvetica"/>
          <w:color w:val="333333"/>
          <w:sz w:val="21"/>
          <w:szCs w:val="21"/>
        </w:rPr>
      </w:pPr>
      <w:r>
        <w:rPr>
          <w:rFonts w:ascii="Helvetica" w:hAnsi="Helvetica" w:cs="Helvetica"/>
          <w:color w:val="333333"/>
          <w:sz w:val="21"/>
          <w:szCs w:val="21"/>
        </w:rPr>
        <w:t>Thí sinh phải kiểm tra kết quả điều chỉnh nguyện vọng ĐKXT sau khi được Điểm thu nhận hồ sơ cập nhật lên hệ thống phần mềm, nếu có sai sót so với Phiếu điều chỉnh nguyện vọng ĐKXT thì thí sinh báo cho Điểm thu nhận hồ sơ trước 17 giờ 00 ngày 25/7/2017. </w:t>
      </w:r>
    </w:p>
    <w:p w:rsidR="00E31F9E" w:rsidRPr="00951FB0" w:rsidRDefault="00E31F9E" w:rsidP="007F0089">
      <w:pPr>
        <w:pStyle w:val="NormalWeb"/>
        <w:shd w:val="clear" w:color="auto" w:fill="FFFFFF"/>
        <w:spacing w:before="0" w:beforeAutospacing="0" w:after="150" w:afterAutospacing="0"/>
      </w:pPr>
      <w:r>
        <w:rPr>
          <w:rStyle w:val="Strong"/>
          <w:rFonts w:ascii="Helvetica" w:hAnsi="Helvetica" w:cs="Helvetica"/>
          <w:color w:val="333333"/>
          <w:sz w:val="21"/>
          <w:szCs w:val="21"/>
        </w:rPr>
        <w:t>Chú ý:</w:t>
      </w:r>
      <w:r>
        <w:rPr>
          <w:rFonts w:ascii="Helvetica" w:hAnsi="Helvetica" w:cs="Helvetica"/>
          <w:color w:val="333333"/>
          <w:sz w:val="21"/>
          <w:szCs w:val="21"/>
        </w:rPr>
        <w:t> thí sinh chỉ được điều chỉnh nguyện vọng một lần trong đợt điều chỉnh và chỉ được sử dụng một trong hai phương thức online hoặc bằng phiếu điều chỉnh xét tuyển.</w:t>
      </w:r>
      <w:bookmarkStart w:id="0" w:name="_GoBack"/>
      <w:bookmarkEnd w:id="0"/>
    </w:p>
    <w:sectPr w:rsidR="00E31F9E" w:rsidRPr="00951FB0" w:rsidSect="000975D8">
      <w:pgSz w:w="12240" w:h="15840"/>
      <w:pgMar w:top="1021" w:right="851" w:bottom="102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87DA5"/>
    <w:multiLevelType w:val="hybridMultilevel"/>
    <w:tmpl w:val="F544B796"/>
    <w:lvl w:ilvl="0" w:tplc="63E6D1A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A91758"/>
    <w:multiLevelType w:val="hybridMultilevel"/>
    <w:tmpl w:val="A858BE3E"/>
    <w:lvl w:ilvl="0" w:tplc="B568C35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C7C7B54"/>
    <w:multiLevelType w:val="hybridMultilevel"/>
    <w:tmpl w:val="19F8883E"/>
    <w:lvl w:ilvl="0" w:tplc="1618E4A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F49"/>
    <w:rsid w:val="000975D8"/>
    <w:rsid w:val="000E0D31"/>
    <w:rsid w:val="00146C6A"/>
    <w:rsid w:val="002064E7"/>
    <w:rsid w:val="002A254A"/>
    <w:rsid w:val="00310665"/>
    <w:rsid w:val="00317523"/>
    <w:rsid w:val="003C0F9E"/>
    <w:rsid w:val="005734B7"/>
    <w:rsid w:val="005A3143"/>
    <w:rsid w:val="007C62F5"/>
    <w:rsid w:val="007F0089"/>
    <w:rsid w:val="00870B5D"/>
    <w:rsid w:val="00951FB0"/>
    <w:rsid w:val="00A06142"/>
    <w:rsid w:val="00AE1F49"/>
    <w:rsid w:val="00BE4620"/>
    <w:rsid w:val="00C0522D"/>
    <w:rsid w:val="00E31F9E"/>
    <w:rsid w:val="00EA6C8C"/>
    <w:rsid w:val="00EA7C05"/>
    <w:rsid w:val="00ED4F61"/>
    <w:rsid w:val="00F82385"/>
    <w:rsid w:val="00FD0A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4A"/>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522D"/>
    <w:pPr>
      <w:ind w:left="720"/>
      <w:contextualSpacing/>
    </w:pPr>
  </w:style>
  <w:style w:type="paragraph" w:styleId="BalloonText">
    <w:name w:val="Balloon Text"/>
    <w:basedOn w:val="Normal"/>
    <w:link w:val="BalloonTextChar"/>
    <w:uiPriority w:val="99"/>
    <w:semiHidden/>
    <w:rsid w:val="007F00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0089"/>
    <w:rPr>
      <w:rFonts w:ascii="Tahoma" w:hAnsi="Tahoma" w:cs="Tahoma"/>
      <w:sz w:val="16"/>
      <w:szCs w:val="16"/>
    </w:rPr>
  </w:style>
  <w:style w:type="paragraph" w:styleId="NormalWeb">
    <w:name w:val="Normal (Web)"/>
    <w:basedOn w:val="Normal"/>
    <w:uiPriority w:val="99"/>
    <w:rsid w:val="007F0089"/>
    <w:pPr>
      <w:spacing w:before="100" w:beforeAutospacing="1" w:after="100" w:afterAutospacing="1"/>
    </w:pPr>
    <w:rPr>
      <w:rFonts w:eastAsia="Times New Roman"/>
      <w:sz w:val="24"/>
      <w:szCs w:val="24"/>
    </w:rPr>
  </w:style>
  <w:style w:type="character" w:styleId="Strong">
    <w:name w:val="Strong"/>
    <w:basedOn w:val="DefaultParagraphFont"/>
    <w:uiPriority w:val="99"/>
    <w:qFormat/>
    <w:rsid w:val="007F0089"/>
    <w:rPr>
      <w:rFonts w:cs="Times New Roman"/>
      <w:b/>
      <w:bCs/>
    </w:rPr>
  </w:style>
  <w:style w:type="character" w:customStyle="1" w:styleId="apple-converted-space">
    <w:name w:val="apple-converted-space"/>
    <w:basedOn w:val="DefaultParagraphFont"/>
    <w:uiPriority w:val="99"/>
    <w:rsid w:val="007F0089"/>
    <w:rPr>
      <w:rFonts w:cs="Times New Roman"/>
    </w:rPr>
  </w:style>
  <w:style w:type="character" w:styleId="Hyperlink">
    <w:name w:val="Hyperlink"/>
    <w:basedOn w:val="DefaultParagraphFont"/>
    <w:uiPriority w:val="99"/>
    <w:semiHidden/>
    <w:rsid w:val="007F008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10593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thisinh.thithptquocgia.edu.vn/"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6</Pages>
  <Words>812</Words>
  <Characters>4631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LẮK    CỘNG HÒA XÃ HỘI CHỦ NGHĨA VIỆT NAM</dc:title>
  <dc:subject/>
  <dc:creator>VTNH</dc:creator>
  <cp:keywords/>
  <dc:description/>
  <cp:lastModifiedBy>VTNH</cp:lastModifiedBy>
  <cp:revision>4</cp:revision>
  <cp:lastPrinted>2018-07-10T08:26:00Z</cp:lastPrinted>
  <dcterms:created xsi:type="dcterms:W3CDTF">2018-07-10T08:22:00Z</dcterms:created>
  <dcterms:modified xsi:type="dcterms:W3CDTF">2018-07-11T01:50:00Z</dcterms:modified>
</cp:coreProperties>
</file>